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71" w:rsidRDefault="009867C8" w:rsidP="00162871">
      <w:pPr>
        <w:pStyle w:val="Zkladntext"/>
        <w:spacing w:after="113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sz w:val="28"/>
        </w:rPr>
        <w:t xml:space="preserve">SMLOUVA </w:t>
      </w:r>
      <w:r>
        <w:rPr>
          <w:rFonts w:ascii="Arial" w:hAnsi="Arial" w:cs="Arial"/>
          <w:b/>
          <w:caps/>
          <w:sz w:val="28"/>
        </w:rPr>
        <w:t>o ODVÁDĚNÍ ODPADNÍCH VOD č</w:t>
      </w:r>
      <w:r w:rsidR="00B7414E">
        <w:rPr>
          <w:rFonts w:ascii="Arial" w:hAnsi="Arial" w:cs="Arial"/>
          <w:b/>
          <w:caps/>
          <w:sz w:val="28"/>
        </w:rPr>
        <w:t>.</w:t>
      </w:r>
      <w:r w:rsidR="00F46CF1">
        <w:rPr>
          <w:rFonts w:ascii="Arial" w:hAnsi="Arial" w:cs="Arial"/>
          <w:b/>
          <w:caps/>
          <w:sz w:val="28"/>
        </w:rPr>
        <w:t xml:space="preserve"> </w:t>
      </w:r>
      <w:sdt>
        <w:sdtPr>
          <w:rPr>
            <w:rFonts w:ascii="Arial" w:hAnsi="Arial" w:cs="Arial"/>
            <w:b/>
            <w:caps/>
            <w:sz w:val="28"/>
          </w:rPr>
          <w:id w:val="1978564170"/>
          <w:placeholder>
            <w:docPart w:val="EDAFFE76CA75435BBE45C018A18832D8"/>
          </w:placeholder>
          <w:showingPlcHdr/>
          <w:text/>
        </w:sdtPr>
        <w:sdtEndPr/>
        <w:sdtContent>
          <w:r w:rsidR="00F46CF1" w:rsidRPr="00F46CF1">
            <w:rPr>
              <w:rStyle w:val="Zstupntext"/>
              <w:sz w:val="32"/>
            </w:rPr>
            <w:t>Zadejte číslo popisné</w:t>
          </w:r>
        </w:sdtContent>
      </w:sdt>
      <w:r w:rsidR="0099631E">
        <w:rPr>
          <w:rFonts w:ascii="Arial" w:hAnsi="Arial" w:cs="Arial"/>
          <w:b/>
          <w:caps/>
          <w:sz w:val="28"/>
        </w:rPr>
        <w:t xml:space="preserve"> </w:t>
      </w:r>
      <w:r w:rsidR="0099631E" w:rsidRPr="0099631E">
        <w:rPr>
          <w:rFonts w:ascii="Arial" w:hAnsi="Arial" w:cs="Arial"/>
          <w:b/>
          <w:color w:val="BFBFBF" w:themeColor="background1" w:themeShade="BF"/>
        </w:rPr>
        <w:t xml:space="preserve"> </w:t>
      </w:r>
      <w:r w:rsidR="00162871" w:rsidRPr="00162871">
        <w:rPr>
          <w:rFonts w:ascii="Arial" w:hAnsi="Arial" w:cs="Arial"/>
          <w:b/>
          <w:color w:val="BFBFBF" w:themeColor="background1" w:themeShade="BF"/>
        </w:rPr>
        <w:t xml:space="preserve"> </w:t>
      </w:r>
      <w:r w:rsidR="00162871" w:rsidRPr="00162871">
        <w:rPr>
          <w:rFonts w:ascii="Arial" w:hAnsi="Arial" w:cs="Arial"/>
          <w:b/>
          <w:caps/>
          <w:sz w:val="28"/>
        </w:rPr>
        <w:t xml:space="preserve">  </w:t>
      </w:r>
    </w:p>
    <w:p w:rsidR="00E87350" w:rsidRPr="002E07CE" w:rsidRDefault="00E87350" w:rsidP="00162871">
      <w:pPr>
        <w:pStyle w:val="Zkladntext"/>
        <w:spacing w:after="113"/>
        <w:rPr>
          <w:rFonts w:ascii="Arial" w:hAnsi="Arial" w:cs="Arial"/>
          <w:i/>
          <w:sz w:val="18"/>
          <w:szCs w:val="18"/>
        </w:rPr>
      </w:pPr>
      <w:r w:rsidRPr="002E07CE">
        <w:rPr>
          <w:rFonts w:ascii="Arial" w:hAnsi="Arial" w:cs="Arial"/>
          <w:i/>
          <w:sz w:val="18"/>
          <w:szCs w:val="18"/>
        </w:rPr>
        <w:t>uzavřená dle zákona č. 274/2001 Sb., o vodovodech a kanalizacích pro veřejnou potřebu a o změně některých zákonů (zákon o vodovodech a kanalizacích), ve znění pozdějších předpisů a vyhlášky Ministerstva zemědělství č. 428/2001 Sb., kterou se provádí zákon č. 274/2001 Sb., o vodovodech a kanalizacích pro veřejnou potřebu a o změně některých zákonů (zákon o vodovodech a kanalizacích), ve znění pozdějších předpisů</w:t>
      </w:r>
    </w:p>
    <w:p w:rsidR="009867C8" w:rsidRDefault="009867C8" w:rsidP="00E87350">
      <w:pPr>
        <w:pStyle w:val="Zkladntext0"/>
        <w:widowControl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</w:t>
      </w:r>
    </w:p>
    <w:p w:rsidR="009867C8" w:rsidRDefault="009867C8">
      <w:pPr>
        <w:pStyle w:val="Zkladntext"/>
        <w:rPr>
          <w:rFonts w:ascii="Arial" w:hAnsi="Arial" w:cs="Arial"/>
          <w:b/>
          <w:sz w:val="20"/>
        </w:rPr>
      </w:pPr>
    </w:p>
    <w:p w:rsidR="009867C8" w:rsidRDefault="009867C8" w:rsidP="00E87350">
      <w:pPr>
        <w:pStyle w:val="Zkladntext"/>
        <w:spacing w:after="113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I. Smluvní strany</w:t>
      </w:r>
    </w:p>
    <w:p w:rsidR="002E07CE" w:rsidRDefault="002E07CE" w:rsidP="00B20870">
      <w:pPr>
        <w:pStyle w:val="Zkladntext"/>
        <w:spacing w:after="120"/>
        <w:rPr>
          <w:rFonts w:ascii="Arial" w:hAnsi="Arial" w:cs="Arial"/>
          <w:b/>
          <w:sz w:val="20"/>
        </w:rPr>
      </w:pPr>
    </w:p>
    <w:p w:rsidR="00E87350" w:rsidRPr="002E07CE" w:rsidRDefault="00E87350" w:rsidP="00B20870">
      <w:pPr>
        <w:pStyle w:val="Zkladntext"/>
        <w:spacing w:after="120"/>
        <w:rPr>
          <w:rFonts w:ascii="Arial" w:hAnsi="Arial" w:cs="Arial"/>
          <w:b/>
          <w:sz w:val="20"/>
        </w:rPr>
      </w:pPr>
      <w:r w:rsidRPr="002E07CE">
        <w:rPr>
          <w:rFonts w:ascii="Arial" w:hAnsi="Arial" w:cs="Arial"/>
          <w:b/>
          <w:sz w:val="20"/>
        </w:rPr>
        <w:t>Vlastník kanalizace:</w:t>
      </w:r>
    </w:p>
    <w:p w:rsidR="002E07CE" w:rsidRDefault="002E07CE" w:rsidP="00B20870">
      <w:pPr>
        <w:pStyle w:val="Zkladntext"/>
        <w:spacing w:after="120"/>
        <w:rPr>
          <w:rFonts w:ascii="Arial" w:hAnsi="Arial" w:cs="Arial"/>
          <w:b/>
          <w:sz w:val="20"/>
        </w:rPr>
      </w:pPr>
    </w:p>
    <w:p w:rsidR="009867C8" w:rsidRDefault="006D1237" w:rsidP="00B20870">
      <w:pPr>
        <w:pStyle w:val="Zkladntext"/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Svazek obcí Drahansko a okolí</w:t>
      </w:r>
    </w:p>
    <w:p w:rsidR="009867C8" w:rsidRDefault="009867C8" w:rsidP="0035154F">
      <w:pPr>
        <w:pStyle w:val="Zkladntext"/>
        <w:spacing w:after="120"/>
        <w:ind w:firstLine="720"/>
        <w:rPr>
          <w:rFonts w:ascii="Arial" w:hAnsi="Arial" w:cs="Arial"/>
          <w:sz w:val="20"/>
        </w:rPr>
      </w:pPr>
      <w:r w:rsidRPr="00E87350">
        <w:rPr>
          <w:rFonts w:ascii="Arial" w:hAnsi="Arial" w:cs="Arial"/>
          <w:sz w:val="20"/>
        </w:rPr>
        <w:t xml:space="preserve">IČO: </w:t>
      </w:r>
      <w:r w:rsidR="006D1237">
        <w:rPr>
          <w:rFonts w:ascii="Arial" w:hAnsi="Arial" w:cs="Arial"/>
          <w:sz w:val="20"/>
        </w:rPr>
        <w:t>75055694</w:t>
      </w:r>
    </w:p>
    <w:p w:rsidR="00F94EA3" w:rsidRPr="00E87350" w:rsidRDefault="00F94EA3" w:rsidP="0035154F">
      <w:pPr>
        <w:pStyle w:val="Zkladntext"/>
        <w:spacing w:after="1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 75055694</w:t>
      </w:r>
    </w:p>
    <w:p w:rsidR="00B20870" w:rsidRPr="00E87350" w:rsidRDefault="009867C8" w:rsidP="0035154F">
      <w:pPr>
        <w:pStyle w:val="Zkladntext"/>
        <w:spacing w:after="120"/>
        <w:ind w:firstLine="720"/>
        <w:rPr>
          <w:rFonts w:ascii="Arial" w:hAnsi="Arial" w:cs="Arial"/>
          <w:sz w:val="20"/>
        </w:rPr>
      </w:pPr>
      <w:r w:rsidRPr="00E87350">
        <w:rPr>
          <w:rFonts w:ascii="Arial" w:hAnsi="Arial" w:cs="Arial"/>
          <w:sz w:val="20"/>
        </w:rPr>
        <w:t xml:space="preserve">adresa: </w:t>
      </w:r>
      <w:r w:rsidR="006D1237">
        <w:rPr>
          <w:rFonts w:ascii="Arial" w:hAnsi="Arial" w:cs="Arial"/>
          <w:sz w:val="20"/>
        </w:rPr>
        <w:t>Protivanov 379,798 48</w:t>
      </w:r>
    </w:p>
    <w:p w:rsidR="009867C8" w:rsidRPr="00E87350" w:rsidRDefault="000272D6" w:rsidP="0035154F">
      <w:pPr>
        <w:pStyle w:val="Zkladntext"/>
        <w:spacing w:after="1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867C8" w:rsidRPr="00E87350">
        <w:rPr>
          <w:rFonts w:ascii="Arial" w:hAnsi="Arial" w:cs="Arial"/>
          <w:sz w:val="20"/>
        </w:rPr>
        <w:t>astoupená</w:t>
      </w:r>
      <w:r>
        <w:rPr>
          <w:rFonts w:ascii="Arial" w:hAnsi="Arial" w:cs="Arial"/>
          <w:sz w:val="20"/>
        </w:rPr>
        <w:t>:</w:t>
      </w:r>
      <w:r w:rsidR="009867C8" w:rsidRPr="00E87350">
        <w:rPr>
          <w:rFonts w:ascii="Arial" w:hAnsi="Arial" w:cs="Arial"/>
          <w:sz w:val="20"/>
        </w:rPr>
        <w:t xml:space="preserve"> </w:t>
      </w:r>
      <w:r w:rsidR="006D1237">
        <w:rPr>
          <w:rFonts w:ascii="Arial" w:hAnsi="Arial" w:cs="Arial"/>
          <w:sz w:val="20"/>
        </w:rPr>
        <w:t>Mgr. Milanem Markem</w:t>
      </w:r>
      <w:r w:rsidR="009867C8" w:rsidRPr="00E87350">
        <w:rPr>
          <w:rFonts w:ascii="Arial" w:hAnsi="Arial" w:cs="Arial"/>
          <w:sz w:val="20"/>
        </w:rPr>
        <w:t xml:space="preserve">, </w:t>
      </w:r>
      <w:r w:rsidR="006D1237">
        <w:rPr>
          <w:rFonts w:ascii="Arial" w:hAnsi="Arial" w:cs="Arial"/>
          <w:sz w:val="20"/>
        </w:rPr>
        <w:t>předsedou svazku</w:t>
      </w:r>
    </w:p>
    <w:p w:rsidR="009867C8" w:rsidRPr="00E87350" w:rsidRDefault="009867C8" w:rsidP="0035154F">
      <w:pPr>
        <w:pStyle w:val="Zkladntext"/>
        <w:spacing w:after="120"/>
        <w:ind w:firstLine="720"/>
        <w:rPr>
          <w:rFonts w:ascii="Arial" w:hAnsi="Arial" w:cs="Arial"/>
          <w:bCs/>
          <w:sz w:val="20"/>
        </w:rPr>
      </w:pPr>
      <w:r w:rsidRPr="00E87350">
        <w:rPr>
          <w:rFonts w:ascii="Arial" w:hAnsi="Arial" w:cs="Arial"/>
          <w:bCs/>
          <w:sz w:val="20"/>
        </w:rPr>
        <w:t xml:space="preserve">bankovní spojení: </w:t>
      </w:r>
      <w:r w:rsidR="00F94EA3">
        <w:rPr>
          <w:rFonts w:ascii="Arial" w:hAnsi="Arial" w:cs="Arial"/>
          <w:bCs/>
          <w:sz w:val="20"/>
        </w:rPr>
        <w:t>279842327</w:t>
      </w:r>
      <w:r w:rsidR="00687BAD" w:rsidRPr="00882642">
        <w:rPr>
          <w:rFonts w:ascii="Arial" w:hAnsi="Arial" w:cs="Arial"/>
          <w:bCs/>
          <w:sz w:val="20"/>
        </w:rPr>
        <w:t>/0300</w:t>
      </w:r>
    </w:p>
    <w:p w:rsidR="009867C8" w:rsidRPr="00707AB3" w:rsidRDefault="00707AB3" w:rsidP="0035154F">
      <w:pPr>
        <w:pStyle w:val="Zkladntext"/>
        <w:spacing w:after="120"/>
        <w:ind w:firstLine="720"/>
        <w:rPr>
          <w:rFonts w:ascii="Arial" w:hAnsi="Arial" w:cs="Arial"/>
          <w:bCs/>
          <w:sz w:val="20"/>
        </w:rPr>
      </w:pPr>
      <w:r w:rsidRPr="00707AB3">
        <w:rPr>
          <w:rFonts w:ascii="Arial" w:hAnsi="Arial" w:cs="Arial"/>
          <w:bCs/>
          <w:sz w:val="20"/>
        </w:rPr>
        <w:t>koresponde</w:t>
      </w:r>
      <w:r>
        <w:rPr>
          <w:rFonts w:ascii="Arial" w:hAnsi="Arial" w:cs="Arial"/>
          <w:bCs/>
          <w:sz w:val="20"/>
        </w:rPr>
        <w:t>n</w:t>
      </w:r>
      <w:r w:rsidRPr="00707AB3">
        <w:rPr>
          <w:rFonts w:ascii="Arial" w:hAnsi="Arial" w:cs="Arial"/>
          <w:bCs/>
          <w:sz w:val="20"/>
        </w:rPr>
        <w:t>ční adresa: Městys Drahany, Drahany 26, 798 61</w:t>
      </w:r>
    </w:p>
    <w:p w:rsidR="009867C8" w:rsidRPr="00E87350" w:rsidRDefault="00E87350" w:rsidP="00B20870">
      <w:pPr>
        <w:pStyle w:val="Zkladntext"/>
        <w:spacing w:after="120"/>
        <w:rPr>
          <w:rFonts w:ascii="Arial" w:hAnsi="Arial" w:cs="Arial"/>
          <w:sz w:val="20"/>
        </w:rPr>
      </w:pPr>
      <w:r w:rsidRPr="00E87350">
        <w:rPr>
          <w:rFonts w:ascii="Arial" w:hAnsi="Arial" w:cs="Arial"/>
          <w:b/>
          <w:sz w:val="20"/>
        </w:rPr>
        <w:t>na straně jedné jako dodavatel (</w:t>
      </w:r>
      <w:r w:rsidR="009867C8" w:rsidRPr="00E87350">
        <w:rPr>
          <w:rFonts w:ascii="Arial" w:hAnsi="Arial" w:cs="Arial"/>
          <w:b/>
          <w:bCs/>
          <w:sz w:val="20"/>
        </w:rPr>
        <w:t xml:space="preserve">dále jen </w:t>
      </w:r>
      <w:r w:rsidRPr="00E87350">
        <w:rPr>
          <w:rFonts w:ascii="Arial" w:hAnsi="Arial" w:cs="Arial"/>
          <w:b/>
          <w:bCs/>
          <w:sz w:val="20"/>
        </w:rPr>
        <w:t>„</w:t>
      </w:r>
      <w:r w:rsidR="009867C8" w:rsidRPr="00E87350">
        <w:rPr>
          <w:rFonts w:ascii="Arial" w:hAnsi="Arial" w:cs="Arial"/>
          <w:b/>
          <w:bCs/>
          <w:sz w:val="20"/>
        </w:rPr>
        <w:t>dodavatel</w:t>
      </w:r>
      <w:r w:rsidRPr="00E87350">
        <w:rPr>
          <w:rFonts w:ascii="Arial" w:hAnsi="Arial" w:cs="Arial"/>
          <w:b/>
          <w:bCs/>
          <w:sz w:val="20"/>
        </w:rPr>
        <w:t>“)</w:t>
      </w:r>
    </w:p>
    <w:p w:rsidR="002E07CE" w:rsidRDefault="002E07CE">
      <w:pPr>
        <w:pStyle w:val="Zkladntext"/>
        <w:rPr>
          <w:rFonts w:ascii="Arial" w:hAnsi="Arial" w:cs="Arial"/>
          <w:b/>
          <w:bCs/>
          <w:sz w:val="20"/>
        </w:rPr>
      </w:pPr>
    </w:p>
    <w:p w:rsidR="002E07CE" w:rsidRDefault="002E07CE">
      <w:pPr>
        <w:pStyle w:val="Zkladntext"/>
        <w:rPr>
          <w:rFonts w:ascii="Arial" w:hAnsi="Arial" w:cs="Arial"/>
          <w:b/>
          <w:bCs/>
          <w:sz w:val="20"/>
        </w:rPr>
      </w:pPr>
    </w:p>
    <w:p w:rsidR="009867C8" w:rsidRDefault="009867C8" w:rsidP="002E07CE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</w:t>
      </w:r>
    </w:p>
    <w:p w:rsidR="009867C8" w:rsidRDefault="009867C8">
      <w:pPr>
        <w:pStyle w:val="Zkladntext"/>
        <w:rPr>
          <w:rFonts w:ascii="Arial" w:hAnsi="Arial" w:cs="Arial"/>
          <w:sz w:val="20"/>
        </w:rPr>
      </w:pPr>
    </w:p>
    <w:p w:rsidR="002E07CE" w:rsidRDefault="002E07CE">
      <w:pPr>
        <w:pStyle w:val="Zkladntext"/>
        <w:rPr>
          <w:rFonts w:ascii="Arial" w:hAnsi="Arial" w:cs="Arial"/>
          <w:sz w:val="20"/>
        </w:rPr>
      </w:pPr>
    </w:p>
    <w:p w:rsidR="002E07CE" w:rsidRDefault="002E07CE">
      <w:pPr>
        <w:pStyle w:val="Zkladntext"/>
        <w:rPr>
          <w:rFonts w:ascii="Arial" w:hAnsi="Arial" w:cs="Arial"/>
          <w:sz w:val="20"/>
        </w:rPr>
      </w:pPr>
    </w:p>
    <w:p w:rsidR="009867C8" w:rsidRPr="00E87350" w:rsidRDefault="0035154F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pan (paní)</w:t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797800692"/>
          <w:placeholder>
            <w:docPart w:val="9BA4C7C4A9B646209B111CFEAA4CC299"/>
          </w:placeholder>
          <w:showingPlcHdr/>
          <w:text/>
        </w:sdtPr>
        <w:sdtEndPr/>
        <w:sdtContent>
          <w:r w:rsidR="005E4AD8">
            <w:rPr>
              <w:rStyle w:val="Zstupntext"/>
            </w:rPr>
            <w:t>……………………………</w:t>
          </w:r>
        </w:sdtContent>
      </w:sdt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="00E87350" w:rsidRPr="00E87350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atum narození </w:t>
      </w:r>
      <w:sdt>
        <w:sdtPr>
          <w:rPr>
            <w:rFonts w:ascii="Arial" w:hAnsi="Arial" w:cs="Arial"/>
            <w:sz w:val="20"/>
          </w:rPr>
          <w:id w:val="-581913607"/>
          <w:placeholder>
            <w:docPart w:val="979F1A88AC1D49BEB57DEB4597ED8B7E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………………</w:t>
          </w:r>
        </w:sdtContent>
      </w:sdt>
    </w:p>
    <w:p w:rsidR="009867C8" w:rsidRPr="00E87350" w:rsidRDefault="009867C8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sz w:val="20"/>
        </w:rPr>
      </w:pPr>
    </w:p>
    <w:p w:rsidR="009867C8" w:rsidRPr="00E87350" w:rsidRDefault="0035154F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bytem: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691224384"/>
          <w:placeholder>
            <w:docPart w:val="0B22CD382EAF481FB12108452C50D4B1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……………………………</w:t>
          </w:r>
        </w:sdtContent>
      </w:sdt>
    </w:p>
    <w:p w:rsidR="009867C8" w:rsidRDefault="009867C8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b/>
          <w:sz w:val="20"/>
        </w:rPr>
      </w:pPr>
    </w:p>
    <w:p w:rsidR="0035154F" w:rsidRDefault="0035154F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nebo: </w:t>
      </w:r>
    </w:p>
    <w:p w:rsidR="0035154F" w:rsidRDefault="0035154F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b/>
          <w:iCs/>
          <w:sz w:val="20"/>
        </w:rPr>
      </w:pPr>
    </w:p>
    <w:p w:rsidR="009867C8" w:rsidRPr="0035154F" w:rsidRDefault="0035154F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manželé </w:t>
      </w:r>
      <w:r>
        <w:rPr>
          <w:rFonts w:ascii="Arial" w:hAnsi="Arial" w:cs="Arial"/>
          <w:b/>
          <w:iCs/>
          <w:sz w:val="20"/>
        </w:rPr>
        <w:tab/>
      </w:r>
      <w:sdt>
        <w:sdtPr>
          <w:rPr>
            <w:rFonts w:ascii="Arial" w:hAnsi="Arial" w:cs="Arial"/>
            <w:b/>
            <w:iCs/>
            <w:sz w:val="20"/>
          </w:rPr>
          <w:id w:val="-1359354687"/>
          <w:placeholder>
            <w:docPart w:val="8859DE9C69E449DA939FDDF6B8CDC659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……………………………</w:t>
          </w:r>
        </w:sdtContent>
      </w:sdt>
      <w:r w:rsidR="009867C8" w:rsidRPr="00257A22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ab/>
      </w:r>
      <w:r w:rsidR="00E87350" w:rsidRPr="00257A22">
        <w:rPr>
          <w:rFonts w:ascii="Arial" w:hAnsi="Arial" w:cs="Arial"/>
          <w:sz w:val="20"/>
        </w:rPr>
        <w:t xml:space="preserve">datum </w:t>
      </w:r>
      <w:r>
        <w:rPr>
          <w:rFonts w:ascii="Arial" w:hAnsi="Arial" w:cs="Arial"/>
          <w:iCs/>
          <w:sz w:val="20"/>
        </w:rPr>
        <w:t xml:space="preserve">narození </w:t>
      </w:r>
      <w:sdt>
        <w:sdtPr>
          <w:rPr>
            <w:rFonts w:ascii="Arial" w:hAnsi="Arial" w:cs="Arial"/>
            <w:iCs/>
            <w:sz w:val="20"/>
          </w:rPr>
          <w:id w:val="-1397438323"/>
          <w:placeholder>
            <w:docPart w:val="B6D8083F805F4A80ACF74D7F2046DC54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………………</w:t>
          </w:r>
        </w:sdtContent>
      </w:sdt>
    </w:p>
    <w:p w:rsidR="009867C8" w:rsidRPr="00257A22" w:rsidRDefault="0035154F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ab/>
      </w:r>
      <w:r w:rsidR="009867C8" w:rsidRPr="00257A22">
        <w:rPr>
          <w:rFonts w:ascii="Arial" w:hAnsi="Arial" w:cs="Arial"/>
          <w:b/>
          <w:iCs/>
          <w:sz w:val="20"/>
        </w:rPr>
        <w:t>a</w:t>
      </w:r>
    </w:p>
    <w:p w:rsidR="009867C8" w:rsidRPr="00257A22" w:rsidRDefault="0035154F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973563676"/>
          <w:placeholder>
            <w:docPart w:val="A11A410EA7774CC4AC8958ECD7AC0B43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……………………………</w:t>
          </w:r>
        </w:sdtContent>
      </w:sdt>
      <w:r>
        <w:rPr>
          <w:rFonts w:ascii="Arial" w:hAnsi="Arial" w:cs="Arial"/>
          <w:b/>
          <w:iCs/>
          <w:sz w:val="20"/>
        </w:rPr>
        <w:tab/>
      </w:r>
      <w:r w:rsidR="00E87350" w:rsidRPr="00257A22">
        <w:rPr>
          <w:rFonts w:ascii="Arial" w:hAnsi="Arial" w:cs="Arial"/>
          <w:sz w:val="20"/>
        </w:rPr>
        <w:t xml:space="preserve">datum </w:t>
      </w:r>
      <w:r w:rsidR="009867C8" w:rsidRPr="00257A22">
        <w:rPr>
          <w:rFonts w:ascii="Arial" w:hAnsi="Arial" w:cs="Arial"/>
          <w:iCs/>
          <w:sz w:val="20"/>
        </w:rPr>
        <w:t>narozen</w:t>
      </w:r>
      <w:r>
        <w:rPr>
          <w:rFonts w:ascii="Arial" w:hAnsi="Arial" w:cs="Arial"/>
          <w:iCs/>
          <w:sz w:val="20"/>
        </w:rPr>
        <w:t xml:space="preserve">í </w:t>
      </w:r>
      <w:sdt>
        <w:sdtPr>
          <w:rPr>
            <w:rFonts w:ascii="Arial" w:hAnsi="Arial" w:cs="Arial"/>
            <w:iCs/>
            <w:sz w:val="20"/>
          </w:rPr>
          <w:id w:val="-363131404"/>
          <w:placeholder>
            <w:docPart w:val="49A63A4D75054723A8286722E603E62F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………………</w:t>
          </w:r>
        </w:sdtContent>
      </w:sdt>
    </w:p>
    <w:p w:rsidR="009867C8" w:rsidRPr="00257A22" w:rsidRDefault="009867C8" w:rsidP="0035154F">
      <w:pPr>
        <w:pStyle w:val="Zkladntext"/>
        <w:tabs>
          <w:tab w:val="left" w:pos="1276"/>
          <w:tab w:val="left" w:pos="5529"/>
        </w:tabs>
        <w:ind w:left="1440" w:firstLine="720"/>
        <w:rPr>
          <w:rFonts w:ascii="Arial" w:hAnsi="Arial" w:cs="Arial"/>
          <w:b/>
          <w:iCs/>
          <w:sz w:val="20"/>
        </w:rPr>
      </w:pPr>
    </w:p>
    <w:p w:rsidR="009867C8" w:rsidRDefault="0035154F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oba bytem:</w:t>
      </w:r>
      <w:r>
        <w:rPr>
          <w:rFonts w:ascii="Arial" w:hAnsi="Arial" w:cs="Arial"/>
          <w:iCs/>
          <w:sz w:val="20"/>
        </w:rPr>
        <w:tab/>
      </w:r>
      <w:sdt>
        <w:sdtPr>
          <w:rPr>
            <w:rFonts w:ascii="Arial" w:hAnsi="Arial" w:cs="Arial"/>
            <w:iCs/>
            <w:sz w:val="20"/>
          </w:rPr>
          <w:id w:val="-2089139422"/>
          <w:placeholder>
            <w:docPart w:val="D825075B7BD44C319FB57327F2195AF8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……………………………</w:t>
          </w:r>
        </w:sdtContent>
      </w:sdt>
    </w:p>
    <w:p w:rsidR="00201AF4" w:rsidRDefault="00201AF4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iCs/>
          <w:sz w:val="20"/>
        </w:rPr>
      </w:pPr>
    </w:p>
    <w:p w:rsidR="00201AF4" w:rsidRDefault="00201AF4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iCs/>
          <w:sz w:val="20"/>
        </w:rPr>
      </w:pPr>
    </w:p>
    <w:p w:rsidR="00201AF4" w:rsidRDefault="00201AF4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tel:</w:t>
      </w:r>
      <w:r>
        <w:rPr>
          <w:rFonts w:ascii="Arial" w:hAnsi="Arial" w:cs="Arial"/>
          <w:iCs/>
          <w:sz w:val="20"/>
        </w:rPr>
        <w:tab/>
      </w:r>
      <w:sdt>
        <w:sdtPr>
          <w:rPr>
            <w:rFonts w:ascii="Arial" w:hAnsi="Arial" w:cs="Arial"/>
            <w:iCs/>
            <w:sz w:val="20"/>
          </w:rPr>
          <w:id w:val="-1274398114"/>
          <w:placeholder>
            <w:docPart w:val="20703ED371A0465BA7C70B0C151B6A1A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</w:t>
          </w:r>
        </w:sdtContent>
      </w:sdt>
    </w:p>
    <w:p w:rsidR="00201AF4" w:rsidRPr="00257A22" w:rsidRDefault="00201AF4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e-mail:</w:t>
      </w:r>
      <w:r>
        <w:rPr>
          <w:rFonts w:ascii="Arial" w:hAnsi="Arial" w:cs="Arial"/>
          <w:iCs/>
          <w:sz w:val="20"/>
        </w:rPr>
        <w:tab/>
      </w:r>
      <w:sdt>
        <w:sdtPr>
          <w:rPr>
            <w:rFonts w:ascii="Arial" w:hAnsi="Arial" w:cs="Arial"/>
            <w:iCs/>
            <w:sz w:val="20"/>
          </w:rPr>
          <w:id w:val="34316647"/>
          <w:placeholder>
            <w:docPart w:val="457BE64FA8E040C5ACEFD8D74A5DE331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</w:t>
          </w:r>
        </w:sdtContent>
      </w:sdt>
    </w:p>
    <w:p w:rsidR="009867C8" w:rsidRDefault="009867C8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sz w:val="20"/>
        </w:rPr>
      </w:pPr>
    </w:p>
    <w:p w:rsidR="002E07CE" w:rsidRDefault="002E07CE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b/>
          <w:bCs/>
          <w:sz w:val="20"/>
        </w:rPr>
      </w:pPr>
    </w:p>
    <w:p w:rsidR="009867C8" w:rsidRDefault="009867C8" w:rsidP="0035154F">
      <w:pPr>
        <w:pStyle w:val="Zkladntext"/>
        <w:tabs>
          <w:tab w:val="left" w:pos="1276"/>
          <w:tab w:val="left" w:pos="5529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jako zástupce za rodinný dům čp. </w:t>
      </w:r>
      <w:sdt>
        <w:sdtPr>
          <w:rPr>
            <w:rFonts w:ascii="Arial" w:hAnsi="Arial" w:cs="Arial"/>
            <w:b/>
            <w:bCs/>
            <w:sz w:val="20"/>
          </w:rPr>
          <w:id w:val="-799919021"/>
          <w:placeholder>
            <w:docPart w:val="9BBFBA1C56D0465891A13846932D1ADF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</w:t>
          </w:r>
        </w:sdtContent>
      </w:sdt>
      <w:r w:rsidR="000E7A9D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k.ú. </w:t>
      </w:r>
      <w:sdt>
        <w:sdtPr>
          <w:rPr>
            <w:rFonts w:ascii="Arial" w:hAnsi="Arial" w:cs="Arial"/>
            <w:b/>
            <w:bCs/>
            <w:sz w:val="20"/>
          </w:rPr>
          <w:id w:val="-1322962989"/>
          <w:placeholder>
            <w:docPart w:val="C79971CFC178404DB5A2123F8107B7A5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………………</w:t>
          </w:r>
        </w:sdtContent>
      </w:sdt>
    </w:p>
    <w:p w:rsidR="009867C8" w:rsidRDefault="009867C8" w:rsidP="00E87350">
      <w:pPr>
        <w:pStyle w:val="Zkladntext"/>
        <w:rPr>
          <w:rFonts w:ascii="Arial" w:hAnsi="Arial" w:cs="Arial"/>
          <w:b/>
          <w:bCs/>
          <w:sz w:val="20"/>
        </w:rPr>
      </w:pPr>
    </w:p>
    <w:p w:rsidR="009867C8" w:rsidRPr="00E87350" w:rsidRDefault="00E87350">
      <w:pPr>
        <w:pStyle w:val="Zkladntext"/>
        <w:rPr>
          <w:rFonts w:ascii="Arial" w:hAnsi="Arial" w:cs="Arial"/>
          <w:b/>
          <w:bCs/>
          <w:sz w:val="20"/>
        </w:rPr>
      </w:pPr>
      <w:r w:rsidRPr="00E87350">
        <w:rPr>
          <w:rFonts w:ascii="Arial" w:hAnsi="Arial" w:cs="Arial"/>
          <w:b/>
          <w:sz w:val="20"/>
        </w:rPr>
        <w:t xml:space="preserve">na straně </w:t>
      </w:r>
      <w:r>
        <w:rPr>
          <w:rFonts w:ascii="Arial" w:hAnsi="Arial" w:cs="Arial"/>
          <w:b/>
          <w:sz w:val="20"/>
        </w:rPr>
        <w:t>druhé</w:t>
      </w:r>
      <w:r w:rsidRPr="00E87350">
        <w:rPr>
          <w:rFonts w:ascii="Arial" w:hAnsi="Arial" w:cs="Arial"/>
          <w:b/>
          <w:sz w:val="20"/>
        </w:rPr>
        <w:t xml:space="preserve"> jako </w:t>
      </w:r>
      <w:r w:rsidRPr="00E87350">
        <w:rPr>
          <w:rFonts w:ascii="Arial" w:hAnsi="Arial" w:cs="Arial"/>
          <w:b/>
          <w:bCs/>
          <w:sz w:val="20"/>
        </w:rPr>
        <w:t>odběratel (</w:t>
      </w:r>
      <w:r w:rsidR="009867C8" w:rsidRPr="00E87350">
        <w:rPr>
          <w:rFonts w:ascii="Arial" w:hAnsi="Arial" w:cs="Arial"/>
          <w:b/>
          <w:bCs/>
          <w:sz w:val="20"/>
        </w:rPr>
        <w:t xml:space="preserve">dále jen </w:t>
      </w:r>
      <w:r w:rsidRPr="00E87350">
        <w:rPr>
          <w:rFonts w:ascii="Arial" w:hAnsi="Arial" w:cs="Arial"/>
          <w:b/>
          <w:bCs/>
          <w:sz w:val="20"/>
        </w:rPr>
        <w:t>„</w:t>
      </w:r>
      <w:r w:rsidR="009867C8" w:rsidRPr="00E87350">
        <w:rPr>
          <w:rFonts w:ascii="Arial" w:hAnsi="Arial" w:cs="Arial"/>
          <w:b/>
          <w:bCs/>
          <w:sz w:val="20"/>
        </w:rPr>
        <w:t>odběratel</w:t>
      </w:r>
      <w:r w:rsidRPr="00E87350">
        <w:rPr>
          <w:rFonts w:ascii="Arial" w:hAnsi="Arial" w:cs="Arial"/>
          <w:b/>
          <w:bCs/>
          <w:sz w:val="20"/>
        </w:rPr>
        <w:t>“)</w:t>
      </w:r>
    </w:p>
    <w:p w:rsidR="009867C8" w:rsidRDefault="009867C8">
      <w:pPr>
        <w:pStyle w:val="Zkladntext"/>
        <w:rPr>
          <w:rFonts w:ascii="Arial" w:hAnsi="Arial" w:cs="Arial"/>
          <w:b/>
          <w:bCs/>
          <w:sz w:val="20"/>
        </w:rPr>
      </w:pPr>
    </w:p>
    <w:p w:rsidR="00201AF4" w:rsidRDefault="00201AF4">
      <w:pPr>
        <w:pStyle w:val="Zkladntext"/>
        <w:rPr>
          <w:rFonts w:ascii="Arial" w:hAnsi="Arial" w:cs="Arial"/>
          <w:sz w:val="20"/>
        </w:rPr>
      </w:pPr>
    </w:p>
    <w:p w:rsidR="009867C8" w:rsidRDefault="009867C8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uzavírají dnešního dne</w:t>
      </w:r>
    </w:p>
    <w:p w:rsidR="009867C8" w:rsidRDefault="009867C8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tuto</w:t>
      </w:r>
    </w:p>
    <w:p w:rsidR="009867C8" w:rsidRDefault="009867C8">
      <w:pPr>
        <w:pStyle w:val="Zkladn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smlouvu o odvádění odpadních vod:</w:t>
      </w:r>
    </w:p>
    <w:p w:rsidR="009867C8" w:rsidRDefault="009867C8">
      <w:pPr>
        <w:pStyle w:val="Zkladntext"/>
        <w:rPr>
          <w:rFonts w:ascii="Arial" w:hAnsi="Arial" w:cs="Arial"/>
          <w:sz w:val="20"/>
        </w:rPr>
      </w:pPr>
    </w:p>
    <w:p w:rsidR="00E87350" w:rsidRPr="00E87350" w:rsidRDefault="002E07CE" w:rsidP="00E87350">
      <w:pPr>
        <w:pStyle w:val="Zkladntext"/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E87350" w:rsidRPr="00E87350">
        <w:rPr>
          <w:rFonts w:ascii="Arial" w:hAnsi="Arial" w:cs="Arial"/>
          <w:b/>
          <w:sz w:val="20"/>
        </w:rPr>
        <w:lastRenderedPageBreak/>
        <w:t>II.</w:t>
      </w:r>
      <w:r w:rsidR="00E87350">
        <w:rPr>
          <w:rFonts w:ascii="Arial" w:hAnsi="Arial" w:cs="Arial"/>
          <w:b/>
          <w:sz w:val="20"/>
        </w:rPr>
        <w:t xml:space="preserve"> </w:t>
      </w:r>
      <w:r w:rsidR="00E87350" w:rsidRPr="00E87350">
        <w:rPr>
          <w:rFonts w:ascii="Arial" w:hAnsi="Arial" w:cs="Arial"/>
          <w:b/>
          <w:color w:val="000000"/>
          <w:sz w:val="20"/>
        </w:rPr>
        <w:t>Základní ustanovení</w:t>
      </w:r>
    </w:p>
    <w:p w:rsidR="00B20870" w:rsidRDefault="006D1237" w:rsidP="00B20870">
      <w:pPr>
        <w:pStyle w:val="Seznamoslovan"/>
        <w:numPr>
          <w:ilvl w:val="0"/>
          <w:numId w:val="5"/>
        </w:numPr>
        <w:suppressLineNumbers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Svazek obcí Drahansko a ok</w:t>
      </w:r>
      <w:r w:rsidR="0088264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lí </w:t>
      </w:r>
      <w:r w:rsidR="009867C8" w:rsidRPr="00B20870">
        <w:rPr>
          <w:rFonts w:ascii="Arial" w:hAnsi="Arial" w:cs="Arial"/>
          <w:sz w:val="20"/>
        </w:rPr>
        <w:t>je vlastníkem a provozovatelem kanalizace</w:t>
      </w:r>
      <w:r w:rsidR="0084655D" w:rsidRPr="00B20870">
        <w:rPr>
          <w:rFonts w:ascii="Arial" w:hAnsi="Arial" w:cs="Arial"/>
          <w:sz w:val="20"/>
        </w:rPr>
        <w:t xml:space="preserve"> pro veřejnou potřebu (dále jen „kanalizace“), jejímž prostřednictvím je zajišťováno odvádění odpadních vod vznikajících při užívání nemovitostí uvedených v odst. 2</w:t>
      </w:r>
      <w:r w:rsidR="009867C8" w:rsidRPr="00B20870">
        <w:rPr>
          <w:rFonts w:ascii="Arial" w:hAnsi="Arial" w:cs="Arial"/>
          <w:sz w:val="20"/>
        </w:rPr>
        <w:t xml:space="preserve">. </w:t>
      </w:r>
      <w:r w:rsidR="0084655D" w:rsidRPr="00B20870">
        <w:rPr>
          <w:rFonts w:ascii="Arial" w:hAnsi="Arial" w:cs="Arial"/>
          <w:sz w:val="20"/>
        </w:rPr>
        <w:t>U</w:t>
      </w:r>
      <w:r w:rsidR="009867C8" w:rsidRPr="00B20870">
        <w:rPr>
          <w:rFonts w:ascii="Arial" w:hAnsi="Arial" w:cs="Arial"/>
          <w:sz w:val="20"/>
        </w:rPr>
        <w:t>žívání</w:t>
      </w:r>
      <w:r w:rsidR="0084655D" w:rsidRPr="00B20870">
        <w:rPr>
          <w:rFonts w:ascii="Arial" w:hAnsi="Arial" w:cs="Arial"/>
          <w:sz w:val="20"/>
        </w:rPr>
        <w:t xml:space="preserve"> kanalizace</w:t>
      </w:r>
      <w:r w:rsidR="009867C8" w:rsidRPr="00B20870">
        <w:rPr>
          <w:rFonts w:ascii="Arial" w:hAnsi="Arial" w:cs="Arial"/>
          <w:sz w:val="20"/>
        </w:rPr>
        <w:t xml:space="preserve"> bylo povoleno kolaudačním rozhodnutím č.j.:</w:t>
      </w:r>
      <w:r>
        <w:rPr>
          <w:rFonts w:ascii="Arial" w:hAnsi="Arial" w:cs="Arial"/>
          <w:sz w:val="20"/>
        </w:rPr>
        <w:t xml:space="preserve"> PVMU 101869/2015 40</w:t>
      </w:r>
      <w:r w:rsidR="009867C8" w:rsidRPr="00B20870">
        <w:rPr>
          <w:rFonts w:ascii="Arial" w:hAnsi="Arial" w:cs="Arial"/>
          <w:sz w:val="20"/>
        </w:rPr>
        <w:t xml:space="preserve"> ze dne </w:t>
      </w:r>
      <w:r>
        <w:rPr>
          <w:rFonts w:ascii="Arial" w:hAnsi="Arial" w:cs="Arial"/>
          <w:sz w:val="20"/>
        </w:rPr>
        <w:t>26.8.2015</w:t>
      </w:r>
      <w:r w:rsidR="009867C8" w:rsidRPr="00B20870">
        <w:rPr>
          <w:rFonts w:ascii="Arial" w:hAnsi="Arial" w:cs="Arial"/>
          <w:sz w:val="20"/>
        </w:rPr>
        <w:t xml:space="preserve"> </w:t>
      </w:r>
    </w:p>
    <w:p w:rsidR="009867C8" w:rsidRPr="00B20870" w:rsidRDefault="009867C8" w:rsidP="00B20870">
      <w:pPr>
        <w:pStyle w:val="Seznamoslovan"/>
        <w:numPr>
          <w:ilvl w:val="0"/>
          <w:numId w:val="5"/>
        </w:numPr>
        <w:suppressLineNumbers/>
        <w:spacing w:after="120"/>
        <w:rPr>
          <w:rFonts w:ascii="Arial" w:hAnsi="Arial" w:cs="Arial"/>
          <w:sz w:val="20"/>
        </w:rPr>
      </w:pPr>
      <w:r w:rsidRPr="00B20870">
        <w:rPr>
          <w:rFonts w:ascii="Arial" w:hAnsi="Arial" w:cs="Arial"/>
          <w:sz w:val="20"/>
        </w:rPr>
        <w:t xml:space="preserve">Odběratel je vlastníkem nemovitosti v k.ú. a obci </w:t>
      </w:r>
      <w:r w:rsidR="00536651">
        <w:rPr>
          <w:rFonts w:ascii="Arial" w:hAnsi="Arial" w:cs="Arial"/>
          <w:sz w:val="20"/>
        </w:rPr>
        <w:t>Drahany</w:t>
      </w:r>
      <w:r w:rsidRPr="00B20870">
        <w:rPr>
          <w:rFonts w:ascii="Arial" w:hAnsi="Arial" w:cs="Arial"/>
          <w:sz w:val="20"/>
        </w:rPr>
        <w:t>, a to:</w:t>
      </w:r>
    </w:p>
    <w:p w:rsidR="0084655D" w:rsidRPr="0084655D" w:rsidRDefault="00E6261B" w:rsidP="00E6261B">
      <w:pPr>
        <w:pStyle w:val="Seznamoslovan"/>
        <w:suppressLineNumbers/>
        <w:spacing w:after="120"/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D8"/>
      </w:r>
      <w:r>
        <w:rPr>
          <w:rFonts w:ascii="Arial" w:hAnsi="Arial" w:cs="Arial"/>
          <w:sz w:val="20"/>
        </w:rPr>
        <w:t xml:space="preserve"> </w:t>
      </w:r>
      <w:r w:rsidR="009867C8" w:rsidRPr="0084655D">
        <w:rPr>
          <w:rFonts w:ascii="Arial" w:hAnsi="Arial" w:cs="Arial"/>
          <w:sz w:val="20"/>
        </w:rPr>
        <w:t xml:space="preserve">domu čp. </w:t>
      </w:r>
      <w:sdt>
        <w:sdtPr>
          <w:rPr>
            <w:rFonts w:ascii="Arial" w:hAnsi="Arial" w:cs="Arial"/>
            <w:sz w:val="20"/>
          </w:rPr>
          <w:id w:val="55912175"/>
          <w:placeholder>
            <w:docPart w:val="8F7B6115387F4B92B2E866BBEE7F6E08"/>
          </w:placeholder>
          <w:showingPlcHdr/>
          <w:text/>
        </w:sdtPr>
        <w:sdtEndPr/>
        <w:sdtContent>
          <w:r w:rsidR="005E4AD8">
            <w:rPr>
              <w:rStyle w:val="Zstupntext"/>
            </w:rPr>
            <w:t>……</w:t>
          </w:r>
        </w:sdtContent>
      </w:sdt>
      <w:r w:rsidR="009867C8" w:rsidRPr="0084655D">
        <w:rPr>
          <w:rFonts w:ascii="Arial" w:hAnsi="Arial" w:cs="Arial"/>
          <w:sz w:val="20"/>
        </w:rPr>
        <w:t xml:space="preserve"> objekt k</w:t>
      </w:r>
      <w:r w:rsidR="0084655D" w:rsidRPr="0084655D">
        <w:rPr>
          <w:rFonts w:ascii="Arial" w:hAnsi="Arial" w:cs="Arial"/>
          <w:sz w:val="20"/>
        </w:rPr>
        <w:t> </w:t>
      </w:r>
      <w:r w:rsidR="009867C8" w:rsidRPr="0084655D">
        <w:rPr>
          <w:rFonts w:ascii="Arial" w:hAnsi="Arial" w:cs="Arial"/>
          <w:sz w:val="20"/>
        </w:rPr>
        <w:t>bydlení</w:t>
      </w:r>
      <w:r w:rsidR="0084655D" w:rsidRPr="0084655D">
        <w:rPr>
          <w:rFonts w:ascii="Arial" w:hAnsi="Arial" w:cs="Arial"/>
          <w:sz w:val="20"/>
        </w:rPr>
        <w:t xml:space="preserve"> </w:t>
      </w:r>
      <w:r w:rsidR="009867C8" w:rsidRPr="0084655D">
        <w:rPr>
          <w:rFonts w:ascii="Arial" w:hAnsi="Arial" w:cs="Arial"/>
          <w:sz w:val="20"/>
        </w:rPr>
        <w:t xml:space="preserve">pozemku st. p. č. </w:t>
      </w:r>
      <w:sdt>
        <w:sdtPr>
          <w:rPr>
            <w:rFonts w:ascii="Arial" w:hAnsi="Arial" w:cs="Arial"/>
            <w:sz w:val="20"/>
          </w:rPr>
          <w:id w:val="-1119833768"/>
          <w:placeholder>
            <w:docPart w:val="79AFC3B7165C4D428B72405F32B10BCA"/>
          </w:placeholder>
          <w:showingPlcHdr/>
          <w:text/>
        </w:sdtPr>
        <w:sdtEndPr/>
        <w:sdtContent>
          <w:r w:rsidR="005E4AD8">
            <w:rPr>
              <w:rStyle w:val="Zstupntext"/>
            </w:rPr>
            <w:t>……………</w:t>
          </w:r>
        </w:sdtContent>
      </w:sdt>
      <w:r w:rsidR="0084655D" w:rsidRPr="0084655D">
        <w:rPr>
          <w:rFonts w:ascii="Arial" w:hAnsi="Arial" w:cs="Arial"/>
          <w:sz w:val="20"/>
        </w:rPr>
        <w:t>(dále jen „dům“).</w:t>
      </w:r>
    </w:p>
    <w:p w:rsidR="0084655D" w:rsidRDefault="00E6261B" w:rsidP="00E6261B">
      <w:pPr>
        <w:pStyle w:val="Seznamoslovan"/>
        <w:suppressLineNumbers/>
        <w:ind w:left="709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D8"/>
      </w:r>
      <w:r>
        <w:rPr>
          <w:rFonts w:ascii="Arial" w:hAnsi="Arial" w:cs="Arial"/>
          <w:sz w:val="20"/>
        </w:rPr>
        <w:t xml:space="preserve"> </w:t>
      </w:r>
      <w:r w:rsidR="0084655D" w:rsidRPr="00F363D0">
        <w:rPr>
          <w:rFonts w:ascii="Arial" w:hAnsi="Arial" w:cs="Arial"/>
          <w:sz w:val="20"/>
        </w:rPr>
        <w:t>Dům se pro účely této smlouvy považuje za místo plnění dle této smlouvy a za odběrné místo</w:t>
      </w:r>
      <w:r w:rsidR="0084655D">
        <w:rPr>
          <w:rFonts w:ascii="Arial" w:hAnsi="Arial" w:cs="Arial"/>
          <w:sz w:val="20"/>
        </w:rPr>
        <w:t xml:space="preserve">. </w:t>
      </w:r>
    </w:p>
    <w:p w:rsidR="00081AE0" w:rsidRDefault="00081AE0" w:rsidP="00081AE0">
      <w:pPr>
        <w:pStyle w:val="Seznamoslovan"/>
        <w:suppressLineNumbers/>
        <w:ind w:left="709" w:hanging="312"/>
        <w:rPr>
          <w:rFonts w:ascii="Arial" w:hAnsi="Arial" w:cs="Arial"/>
          <w:b/>
          <w:sz w:val="20"/>
        </w:rPr>
      </w:pPr>
    </w:p>
    <w:p w:rsidR="00A47AF3" w:rsidRDefault="00A47AF3" w:rsidP="00081AE0">
      <w:pPr>
        <w:pStyle w:val="Seznamoslovan"/>
        <w:suppressLineNumbers/>
        <w:ind w:left="709" w:hanging="312"/>
        <w:rPr>
          <w:rFonts w:ascii="Arial" w:hAnsi="Arial" w:cs="Arial"/>
          <w:b/>
          <w:sz w:val="20"/>
        </w:rPr>
      </w:pPr>
    </w:p>
    <w:p w:rsidR="009867C8" w:rsidRDefault="009867C8">
      <w:pPr>
        <w:pStyle w:val="Zkladntext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</w:t>
      </w:r>
      <w:r w:rsidR="0084655D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.</w:t>
      </w:r>
      <w:r w:rsidR="0084655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Předmět smlouvy</w:t>
      </w:r>
    </w:p>
    <w:p w:rsidR="0084655D" w:rsidRPr="0084655D" w:rsidRDefault="0084655D" w:rsidP="0084655D">
      <w:pPr>
        <w:pStyle w:val="Odstavecseseznamem"/>
        <w:numPr>
          <w:ilvl w:val="0"/>
          <w:numId w:val="37"/>
        </w:numPr>
        <w:spacing w:after="120"/>
        <w:contextualSpacing w:val="0"/>
        <w:jc w:val="both"/>
        <w:rPr>
          <w:rFonts w:ascii="Arial" w:hAnsi="Arial" w:cs="Arial"/>
          <w:lang w:val="cs-CZ"/>
        </w:rPr>
      </w:pPr>
      <w:r w:rsidRPr="0084655D">
        <w:rPr>
          <w:rFonts w:ascii="Arial" w:hAnsi="Arial" w:cs="Arial"/>
          <w:lang w:val="cs-CZ"/>
        </w:rPr>
        <w:t>Předmětem této smlouvy je úprava vztahů mezi dodavatelem a odběratelem při odvádění odpadních vod kanalizací.</w:t>
      </w:r>
    </w:p>
    <w:p w:rsidR="0084655D" w:rsidRPr="0084655D" w:rsidRDefault="0084655D" w:rsidP="0084655D">
      <w:pPr>
        <w:pStyle w:val="Odstavecseseznamem"/>
        <w:numPr>
          <w:ilvl w:val="0"/>
          <w:numId w:val="37"/>
        </w:numPr>
        <w:spacing w:after="120"/>
        <w:contextualSpacing w:val="0"/>
        <w:jc w:val="both"/>
        <w:rPr>
          <w:rFonts w:ascii="Arial" w:hAnsi="Arial" w:cs="Arial"/>
          <w:lang w:val="cs-CZ"/>
        </w:rPr>
      </w:pPr>
      <w:r w:rsidRPr="0084655D">
        <w:rPr>
          <w:rFonts w:ascii="Arial" w:hAnsi="Arial" w:cs="Arial"/>
          <w:lang w:val="cs-CZ"/>
        </w:rPr>
        <w:t>Dodavatel se zavazuje, že za podmínek sjednaných touto smlouvou a vyplývajících z platných právních předpisů zajistí pro odběratele odvádění odpadních vod vznikajících při užívání domu uvedeného v čl. II. odst. 2. této smlouvy.</w:t>
      </w:r>
    </w:p>
    <w:p w:rsidR="0084655D" w:rsidRPr="0084655D" w:rsidRDefault="0084655D" w:rsidP="0084655D">
      <w:pPr>
        <w:pStyle w:val="Odstavecseseznamem"/>
        <w:numPr>
          <w:ilvl w:val="0"/>
          <w:numId w:val="37"/>
        </w:numPr>
        <w:contextualSpacing w:val="0"/>
        <w:jc w:val="both"/>
        <w:rPr>
          <w:rFonts w:ascii="Arial" w:hAnsi="Arial" w:cs="Arial"/>
          <w:lang w:val="cs-CZ"/>
        </w:rPr>
      </w:pPr>
      <w:r w:rsidRPr="0084655D">
        <w:rPr>
          <w:rFonts w:ascii="Arial" w:hAnsi="Arial" w:cs="Arial"/>
          <w:lang w:val="cs-CZ"/>
        </w:rPr>
        <w:t>Odběratel se zavazuje odpadní vody vznikající při užívání domu uvedeného v čl. II. odst. 2. této smlouvy do kanalizace vypouštět a při odvádění odpadních vod zajišťovaného dodavatelem se řídit touto smlouvou, pokyny dodavatele a platnými právními předpisy.</w:t>
      </w:r>
    </w:p>
    <w:p w:rsidR="009867C8" w:rsidRDefault="009867C8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84655D" w:rsidRDefault="0084655D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9867C8" w:rsidRDefault="009867C8">
      <w:pPr>
        <w:pStyle w:val="Zkladntext"/>
        <w:spacing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20090C">
        <w:rPr>
          <w:rFonts w:ascii="Arial" w:hAnsi="Arial" w:cs="Arial"/>
          <w:b/>
          <w:bCs/>
          <w:sz w:val="20"/>
        </w:rPr>
        <w:t>V</w:t>
      </w:r>
      <w:r>
        <w:rPr>
          <w:rFonts w:ascii="Arial" w:hAnsi="Arial" w:cs="Arial"/>
          <w:b/>
          <w:bCs/>
          <w:sz w:val="20"/>
        </w:rPr>
        <w:t>.</w:t>
      </w:r>
      <w:r w:rsidR="0084655D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Podmínky odvádění odpadních vod</w:t>
      </w:r>
    </w:p>
    <w:p w:rsidR="00CD6FF6" w:rsidRPr="00CD6FF6" w:rsidRDefault="00CD6FF6" w:rsidP="00CD6FF6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lang w:val="cs-CZ"/>
        </w:rPr>
      </w:pPr>
      <w:r w:rsidRPr="00CD6FF6">
        <w:rPr>
          <w:rFonts w:ascii="Arial" w:hAnsi="Arial" w:cs="Arial"/>
          <w:lang w:val="cs-CZ"/>
        </w:rPr>
        <w:t>Povinnost odvedení odpadních vod z odběrného místa je splněna okamžikem vtoku odpadních vod z kanalizační přípojky odběrného místa do kanalizace.</w:t>
      </w:r>
    </w:p>
    <w:p w:rsidR="00CD6FF6" w:rsidRPr="00257A22" w:rsidRDefault="00CD6FF6" w:rsidP="00257A22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D6FF6">
        <w:rPr>
          <w:rFonts w:ascii="Arial" w:hAnsi="Arial" w:cs="Arial"/>
        </w:rPr>
        <w:t>Odpadní vody jsou z odběrného místa odváděny do kanalizace</w:t>
      </w:r>
      <w:r w:rsidR="00536651">
        <w:rPr>
          <w:rFonts w:ascii="Arial" w:hAnsi="Arial" w:cs="Arial"/>
        </w:rPr>
        <w:t xml:space="preserve"> kanalizační přípojkou o profilu </w:t>
      </w:r>
      <w:sdt>
        <w:sdtPr>
          <w:rPr>
            <w:rFonts w:ascii="Arial" w:hAnsi="Arial" w:cs="Arial"/>
          </w:rPr>
          <w:id w:val="-958417320"/>
          <w:placeholder>
            <w:docPart w:val="D0133DAD8CE34E25A26A104E01F6075F"/>
          </w:placeholder>
          <w:showingPlcHdr/>
          <w:text/>
        </w:sdtPr>
        <w:sdtEndPr/>
        <w:sdtContent>
          <w:r w:rsidR="00130438">
            <w:rPr>
              <w:rStyle w:val="Zstupntext"/>
            </w:rPr>
            <w:t>……</w:t>
          </w:r>
        </w:sdtContent>
      </w:sdt>
      <w:r w:rsidR="00257A22">
        <w:rPr>
          <w:rFonts w:ascii="Arial" w:hAnsi="Arial" w:cs="Arial"/>
        </w:rPr>
        <w:t xml:space="preserve">  </w:t>
      </w:r>
      <w:r w:rsidRPr="00257A22">
        <w:rPr>
          <w:rFonts w:ascii="Arial" w:hAnsi="Arial" w:cs="Arial"/>
        </w:rPr>
        <w:t>mm ve vlastnictví odběratele.</w:t>
      </w:r>
    </w:p>
    <w:p w:rsidR="00CD6FF6" w:rsidRPr="00F049F9" w:rsidRDefault="00CD6FF6" w:rsidP="00CD6FF6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lang w:val="cs-CZ"/>
        </w:rPr>
      </w:pPr>
      <w:r w:rsidRPr="00F049F9">
        <w:rPr>
          <w:rFonts w:ascii="Arial" w:hAnsi="Arial" w:cs="Arial"/>
          <w:lang w:val="cs-CZ"/>
        </w:rPr>
        <w:t>Odběratel prohlašuje, že je seznámen s podmínkami a pravidly užívání a obsluhy kanalizační přípojky pro odběrné místo</w:t>
      </w:r>
      <w:r w:rsidR="000272D6" w:rsidRPr="00F049F9">
        <w:rPr>
          <w:rFonts w:ascii="Arial" w:hAnsi="Arial" w:cs="Arial"/>
          <w:lang w:val="cs-CZ"/>
        </w:rPr>
        <w:t xml:space="preserve"> a kanalizačním řádem kanalizace </w:t>
      </w:r>
      <w:r w:rsidR="00257A22">
        <w:rPr>
          <w:rFonts w:ascii="Arial" w:hAnsi="Arial" w:cs="Arial"/>
          <w:lang w:val="cs-CZ"/>
        </w:rPr>
        <w:t xml:space="preserve">(zveřejněn na </w:t>
      </w:r>
      <w:hyperlink r:id="rId8" w:history="1">
        <w:r w:rsidR="00E6261B" w:rsidRPr="005F5F32">
          <w:rPr>
            <w:rStyle w:val="Hypertextovodkaz"/>
            <w:rFonts w:ascii="Arial" w:hAnsi="Arial" w:cs="Arial"/>
            <w:lang w:val="cs-CZ"/>
          </w:rPr>
          <w:t>www.drahany.wz.cz</w:t>
        </w:r>
      </w:hyperlink>
      <w:r w:rsidR="00E6261B">
        <w:rPr>
          <w:rFonts w:ascii="Arial" w:hAnsi="Arial" w:cs="Arial"/>
          <w:lang w:val="cs-CZ"/>
        </w:rPr>
        <w:t>, k nahlédnutí na úřadu Městyse Drahany</w:t>
      </w:r>
      <w:r w:rsidR="00B20870">
        <w:rPr>
          <w:rFonts w:ascii="Arial" w:hAnsi="Arial" w:cs="Arial"/>
          <w:lang w:val="cs-CZ"/>
        </w:rPr>
        <w:t>).</w:t>
      </w:r>
    </w:p>
    <w:p w:rsidR="00CD6FF6" w:rsidRPr="00CD6FF6" w:rsidRDefault="00CD6FF6" w:rsidP="00CD6FF6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lang w:val="cs-CZ"/>
        </w:rPr>
      </w:pPr>
      <w:r w:rsidRPr="00CD6FF6">
        <w:rPr>
          <w:rFonts w:ascii="Arial" w:hAnsi="Arial" w:cs="Arial"/>
          <w:lang w:val="cs-CZ"/>
        </w:rPr>
        <w:t>Odběratel prohlašuje, že kanalizační přípojka z odběrného místa do kanalizačního řadu</w:t>
      </w:r>
      <w:r w:rsidR="00257A22">
        <w:rPr>
          <w:rFonts w:ascii="Arial" w:hAnsi="Arial" w:cs="Arial"/>
          <w:lang w:val="cs-CZ"/>
        </w:rPr>
        <w:t xml:space="preserve"> je vybudována jako vodotěsná, </w:t>
      </w:r>
      <w:r w:rsidRPr="00CD6FF6">
        <w:rPr>
          <w:rFonts w:ascii="Arial" w:hAnsi="Arial" w:cs="Arial"/>
          <w:lang w:val="cs-CZ"/>
        </w:rPr>
        <w:t>v době uza</w:t>
      </w:r>
      <w:r w:rsidR="00257A22">
        <w:rPr>
          <w:rFonts w:ascii="Arial" w:hAnsi="Arial" w:cs="Arial"/>
          <w:lang w:val="cs-CZ"/>
        </w:rPr>
        <w:t xml:space="preserve">vření této smlouvy je </w:t>
      </w:r>
      <w:r w:rsidR="00B20870">
        <w:rPr>
          <w:rFonts w:ascii="Arial" w:hAnsi="Arial" w:cs="Arial"/>
          <w:lang w:val="cs-CZ"/>
        </w:rPr>
        <w:t xml:space="preserve">bez závad a je postavena podle </w:t>
      </w:r>
      <w:r w:rsidR="00257A22">
        <w:rPr>
          <w:rFonts w:ascii="Arial" w:hAnsi="Arial" w:cs="Arial"/>
          <w:lang w:val="cs-CZ"/>
        </w:rPr>
        <w:t>stanovených podmínek.</w:t>
      </w:r>
    </w:p>
    <w:p w:rsidR="00CD6FF6" w:rsidRPr="00CD6FF6" w:rsidRDefault="00CD6FF6" w:rsidP="00CD6FF6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lang w:val="cs-CZ"/>
        </w:rPr>
      </w:pPr>
      <w:r w:rsidRPr="00CD6FF6">
        <w:rPr>
          <w:rFonts w:ascii="Arial" w:hAnsi="Arial" w:cs="Arial"/>
          <w:lang w:val="cs-CZ"/>
        </w:rPr>
        <w:t>Odběratel je povinen na požádání umožnit dodavateli kontrolu vnitřních rozvodů kanalizace.</w:t>
      </w:r>
    </w:p>
    <w:p w:rsidR="00CD6FF6" w:rsidRPr="00CD6FF6" w:rsidRDefault="00CD6FF6" w:rsidP="00CD6FF6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lang w:val="cs-CZ"/>
        </w:rPr>
      </w:pPr>
      <w:r w:rsidRPr="00CD6FF6">
        <w:rPr>
          <w:rFonts w:ascii="Arial" w:hAnsi="Arial" w:cs="Arial"/>
          <w:lang w:val="cs-CZ"/>
        </w:rPr>
        <w:t>Přípustná míra znečištění odpadních vod, vznikajících v souvislosti s užíváním domu a odváděných do kanalizace kanalizační přípojkou, musí odpovídat platným právním předpisům a platnému kanalizačnímu řádu.</w:t>
      </w:r>
    </w:p>
    <w:p w:rsidR="00CD6FF6" w:rsidRPr="00CD6FF6" w:rsidRDefault="00CD6FF6" w:rsidP="00CD6FF6">
      <w:pPr>
        <w:pStyle w:val="Seznamoslovan"/>
        <w:numPr>
          <w:ilvl w:val="0"/>
          <w:numId w:val="19"/>
        </w:numPr>
        <w:suppressLineNumbers/>
        <w:rPr>
          <w:rFonts w:ascii="Arial" w:hAnsi="Arial" w:cs="Arial"/>
          <w:sz w:val="20"/>
        </w:rPr>
      </w:pPr>
      <w:r w:rsidRPr="00CD6FF6">
        <w:rPr>
          <w:rFonts w:ascii="Arial" w:hAnsi="Arial" w:cs="Arial"/>
          <w:sz w:val="20"/>
        </w:rPr>
        <w:t>Odběratel prohlašuje, že do kanalizace vypouští:</w:t>
      </w:r>
    </w:p>
    <w:p w:rsidR="00CD6FF6" w:rsidRPr="00CD6FF6" w:rsidRDefault="00325366" w:rsidP="000E7A9D">
      <w:pPr>
        <w:suppressLineNumbers/>
        <w:ind w:firstLine="3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90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E95">
            <w:rPr>
              <w:rFonts w:ascii="MS Gothic" w:eastAsia="MS Gothic" w:hAnsi="MS Gothic" w:cs="Arial" w:hint="eastAsia"/>
            </w:rPr>
            <w:t>☐</w:t>
          </w:r>
        </w:sdtContent>
      </w:sdt>
      <w:r w:rsidR="00CD6FF6" w:rsidRPr="00CD6FF6">
        <w:rPr>
          <w:rFonts w:ascii="Arial" w:hAnsi="Arial" w:cs="Arial"/>
        </w:rPr>
        <w:t>pouze vodu dodanou vodovodem</w:t>
      </w:r>
    </w:p>
    <w:p w:rsidR="00CD6FF6" w:rsidRPr="00CD6FF6" w:rsidRDefault="00325366" w:rsidP="000E7A9D">
      <w:pPr>
        <w:suppressLineNumbers/>
        <w:ind w:firstLine="3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106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9D">
            <w:rPr>
              <w:rFonts w:ascii="MS Gothic" w:eastAsia="MS Gothic" w:hAnsi="MS Gothic" w:cs="Arial" w:hint="eastAsia"/>
            </w:rPr>
            <w:t>☐</w:t>
          </w:r>
        </w:sdtContent>
      </w:sdt>
      <w:r w:rsidR="00CD6FF6" w:rsidRPr="00CD6FF6">
        <w:rPr>
          <w:rFonts w:ascii="Arial" w:hAnsi="Arial" w:cs="Arial"/>
        </w:rPr>
        <w:t>pouze vodu z jiných zdrojů než z vodovodu</w:t>
      </w:r>
    </w:p>
    <w:p w:rsidR="00CD6FF6" w:rsidRDefault="00325366" w:rsidP="000E7A9D">
      <w:pPr>
        <w:suppressLineNumbers/>
        <w:spacing w:after="120"/>
        <w:ind w:firstLine="3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745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9D">
            <w:rPr>
              <w:rFonts w:ascii="MS Gothic" w:eastAsia="MS Gothic" w:hAnsi="MS Gothic" w:cs="Arial" w:hint="eastAsia"/>
            </w:rPr>
            <w:t>☐</w:t>
          </w:r>
        </w:sdtContent>
      </w:sdt>
      <w:r w:rsidR="00CD6FF6" w:rsidRPr="00CD6FF6">
        <w:rPr>
          <w:rFonts w:ascii="Arial" w:hAnsi="Arial" w:cs="Arial"/>
        </w:rPr>
        <w:t>vodu dodanou vodovodem a vodu z jiných zdrojů než z vodovodu.</w:t>
      </w:r>
    </w:p>
    <w:p w:rsidR="00536651" w:rsidRDefault="00536651" w:rsidP="00536651">
      <w:pPr>
        <w:suppressLineNumbers/>
        <w:spacing w:after="120"/>
        <w:ind w:left="1134"/>
        <w:jc w:val="both"/>
        <w:rPr>
          <w:rFonts w:ascii="Arial" w:hAnsi="Arial" w:cs="Arial"/>
          <w:i/>
        </w:rPr>
      </w:pPr>
      <w:r w:rsidRPr="00E6261B">
        <w:rPr>
          <w:rFonts w:ascii="Arial" w:hAnsi="Arial" w:cs="Arial"/>
          <w:i/>
        </w:rPr>
        <w:t xml:space="preserve">(vyhovující </w:t>
      </w:r>
      <w:r w:rsidR="00E6261B" w:rsidRPr="00E6261B">
        <w:rPr>
          <w:rFonts w:ascii="Arial" w:hAnsi="Arial" w:cs="Arial"/>
          <w:i/>
        </w:rPr>
        <w:t>zaškrtněte</w:t>
      </w:r>
      <w:r w:rsidRPr="00E6261B">
        <w:rPr>
          <w:rFonts w:ascii="Arial" w:hAnsi="Arial" w:cs="Arial"/>
          <w:i/>
        </w:rPr>
        <w:t>)</w:t>
      </w:r>
    </w:p>
    <w:p w:rsidR="00E6261B" w:rsidRPr="00E6261B" w:rsidRDefault="00E6261B" w:rsidP="00536651">
      <w:pPr>
        <w:suppressLineNumbers/>
        <w:spacing w:after="120"/>
        <w:ind w:left="1134"/>
        <w:jc w:val="both"/>
        <w:rPr>
          <w:rFonts w:ascii="Arial" w:hAnsi="Arial" w:cs="Arial"/>
          <w:i/>
        </w:rPr>
      </w:pPr>
    </w:p>
    <w:p w:rsidR="00CD6FF6" w:rsidRPr="00CD6FF6" w:rsidRDefault="00CD6FF6" w:rsidP="00CD6FF6">
      <w:pPr>
        <w:pStyle w:val="Odstavecseseznamem"/>
        <w:widowControl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cs-CZ"/>
        </w:rPr>
      </w:pPr>
      <w:r w:rsidRPr="00CD6FF6">
        <w:rPr>
          <w:rFonts w:ascii="Arial" w:hAnsi="Arial" w:cs="Arial"/>
          <w:lang w:val="cs-CZ"/>
        </w:rPr>
        <w:t>Odběratel prohlašuje, že odběrné místo je využíváno k:</w:t>
      </w:r>
    </w:p>
    <w:p w:rsidR="00CD6FF6" w:rsidRPr="00CD6FF6" w:rsidRDefault="00325366" w:rsidP="000E7A9D">
      <w:pPr>
        <w:ind w:firstLine="3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007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9D">
            <w:rPr>
              <w:rFonts w:ascii="MS Gothic" w:eastAsia="MS Gothic" w:hAnsi="MS Gothic" w:cs="Arial" w:hint="eastAsia"/>
            </w:rPr>
            <w:t>☐</w:t>
          </w:r>
        </w:sdtContent>
      </w:sdt>
      <w:r w:rsidR="00CD6FF6" w:rsidRPr="00CD6FF6">
        <w:rPr>
          <w:rFonts w:ascii="Arial" w:hAnsi="Arial" w:cs="Arial"/>
        </w:rPr>
        <w:t xml:space="preserve">trvalému bydlení - odběrné místo užívá </w:t>
      </w:r>
      <w:sdt>
        <w:sdtPr>
          <w:rPr>
            <w:rFonts w:ascii="Arial" w:hAnsi="Arial" w:cs="Arial"/>
          </w:rPr>
          <w:id w:val="-1845166868"/>
          <w:placeholder>
            <w:docPart w:val="5A37B5628E3342E68BB32B84B885E3E6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…….</w:t>
          </w:r>
        </w:sdtContent>
      </w:sdt>
      <w:r w:rsidR="00CD6FF6" w:rsidRPr="00CD6FF6">
        <w:rPr>
          <w:rFonts w:ascii="Arial" w:hAnsi="Arial" w:cs="Arial"/>
        </w:rPr>
        <w:t xml:space="preserve"> osob.</w:t>
      </w:r>
    </w:p>
    <w:p w:rsidR="00CD6FF6" w:rsidRDefault="00325366" w:rsidP="000E7A9D">
      <w:pPr>
        <w:spacing w:after="120"/>
        <w:ind w:left="34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iCs/>
          </w:rPr>
          <w:id w:val="4586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9D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CD6FF6" w:rsidRPr="00CD6FF6">
        <w:rPr>
          <w:rFonts w:ascii="Arial" w:hAnsi="Arial" w:cs="Arial"/>
          <w:iCs/>
        </w:rPr>
        <w:t>rekreaci - p</w:t>
      </w:r>
      <w:r w:rsidR="00CD6FF6" w:rsidRPr="00CD6FF6">
        <w:rPr>
          <w:rFonts w:ascii="Arial" w:hAnsi="Arial" w:cs="Arial"/>
          <w:color w:val="000000"/>
        </w:rPr>
        <w:t>ro účely výpočtu stočného se má za to, že dům je k rekreaci využíván celoročně jednou osobou</w:t>
      </w:r>
      <w:r w:rsidR="00CD6FF6" w:rsidRPr="00CD6FF6">
        <w:rPr>
          <w:rFonts w:ascii="Arial" w:hAnsi="Arial" w:cs="Arial"/>
        </w:rPr>
        <w:t>.</w:t>
      </w:r>
    </w:p>
    <w:p w:rsidR="006000EF" w:rsidRDefault="00536651" w:rsidP="00536651">
      <w:pPr>
        <w:suppressLineNumbers/>
        <w:spacing w:after="120"/>
        <w:ind w:left="1077"/>
        <w:jc w:val="both"/>
        <w:rPr>
          <w:rFonts w:ascii="Arial" w:hAnsi="Arial" w:cs="Arial"/>
          <w:i/>
        </w:rPr>
      </w:pPr>
      <w:r w:rsidRPr="00E6261B">
        <w:rPr>
          <w:rFonts w:ascii="Arial" w:hAnsi="Arial" w:cs="Arial"/>
          <w:i/>
        </w:rPr>
        <w:t xml:space="preserve">(vyhovující </w:t>
      </w:r>
      <w:r w:rsidR="00E6261B" w:rsidRPr="00E6261B">
        <w:rPr>
          <w:rFonts w:ascii="Arial" w:hAnsi="Arial" w:cs="Arial"/>
          <w:i/>
        </w:rPr>
        <w:t>zaškrtněte)</w:t>
      </w:r>
    </w:p>
    <w:p w:rsidR="006000EF" w:rsidRDefault="006000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201AF4" w:rsidRDefault="00201AF4" w:rsidP="00201AF4">
      <w:pPr>
        <w:pStyle w:val="Odstavecseseznamem"/>
        <w:widowControl/>
        <w:suppressLineNumbers/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  <w:lang w:val="cs-CZ"/>
        </w:rPr>
      </w:pPr>
    </w:p>
    <w:p w:rsidR="00CD6FF6" w:rsidRDefault="00CD6FF6" w:rsidP="00CD6FF6">
      <w:pPr>
        <w:pStyle w:val="Odstavecseseznamem"/>
        <w:widowControl/>
        <w:numPr>
          <w:ilvl w:val="0"/>
          <w:numId w:val="19"/>
        </w:numPr>
        <w:suppressLineNumbers/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cs-CZ"/>
        </w:rPr>
      </w:pPr>
      <w:r w:rsidRPr="00CD6FF6">
        <w:rPr>
          <w:rFonts w:ascii="Arial" w:hAnsi="Arial" w:cs="Arial"/>
          <w:lang w:val="cs-CZ"/>
        </w:rPr>
        <w:t>Smluvní strany se dohodly, že množství odpadních vod, vznikajících v souvislosti s užíváním domu a odváděných do kanalizace kanaliza</w:t>
      </w:r>
      <w:r w:rsidR="00017E95">
        <w:rPr>
          <w:rFonts w:ascii="Arial" w:hAnsi="Arial" w:cs="Arial"/>
          <w:lang w:val="cs-CZ"/>
        </w:rPr>
        <w:t>ční přípojkou, bude zjišťováno:</w:t>
      </w:r>
    </w:p>
    <w:p w:rsidR="00201AF4" w:rsidRPr="00CD6FF6" w:rsidRDefault="00325366" w:rsidP="00201AF4">
      <w:pPr>
        <w:pStyle w:val="Odstavecseseznamem"/>
        <w:widowControl/>
        <w:suppressLineNumbers/>
        <w:overflowPunct/>
        <w:autoSpaceDE/>
        <w:autoSpaceDN/>
        <w:adjustRightInd/>
        <w:ind w:left="715" w:hanging="375"/>
        <w:jc w:val="both"/>
        <w:textAlignment w:val="auto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77161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AF4">
            <w:rPr>
              <w:rFonts w:ascii="MS Gothic" w:eastAsia="MS Gothic" w:hAnsi="MS Gothic" w:cs="Arial" w:hint="eastAsia"/>
              <w:lang w:val="cs-CZ"/>
            </w:rPr>
            <w:t>☐</w:t>
          </w:r>
        </w:sdtContent>
      </w:sdt>
      <w:r w:rsidR="00201AF4" w:rsidRPr="00201AF4">
        <w:rPr>
          <w:rFonts w:ascii="Arial" w:hAnsi="Arial" w:cs="Arial"/>
          <w:lang w:val="cs-CZ"/>
        </w:rPr>
        <w:tab/>
        <w:t>podle množství vody odebrané</w:t>
      </w:r>
      <w:r w:rsidR="00201AF4" w:rsidRPr="00882642">
        <w:rPr>
          <w:rFonts w:ascii="Arial" w:hAnsi="Arial" w:cs="Arial"/>
        </w:rPr>
        <w:t xml:space="preserve"> z</w:t>
      </w:r>
      <w:r w:rsidR="00201AF4" w:rsidRPr="00201AF4">
        <w:rPr>
          <w:rFonts w:ascii="Arial" w:hAnsi="Arial" w:cs="Arial"/>
          <w:lang w:val="cs-CZ"/>
        </w:rPr>
        <w:t> veřejného vodovodu podle zjištění na vodoměru podle podkladů</w:t>
      </w:r>
      <w:r w:rsidR="00201AF4" w:rsidRPr="00882642">
        <w:rPr>
          <w:rFonts w:ascii="Arial" w:hAnsi="Arial" w:cs="Arial"/>
        </w:rPr>
        <w:t xml:space="preserve"> od</w:t>
      </w:r>
      <w:r w:rsidR="00201AF4" w:rsidRPr="00201AF4">
        <w:rPr>
          <w:rFonts w:ascii="Arial" w:hAnsi="Arial" w:cs="Arial"/>
          <w:lang w:val="cs-CZ"/>
        </w:rPr>
        <w:t xml:space="preserve"> provozovatele vodovodu</w:t>
      </w:r>
      <w:r w:rsidR="00201AF4" w:rsidRPr="00882642">
        <w:rPr>
          <w:rFonts w:ascii="Arial" w:hAnsi="Arial" w:cs="Arial"/>
        </w:rPr>
        <w:t xml:space="preserve"> </w:t>
      </w:r>
      <w:r w:rsidR="00201AF4" w:rsidRPr="00201AF4">
        <w:rPr>
          <w:rFonts w:ascii="Arial" w:hAnsi="Arial" w:cs="Arial"/>
          <w:lang w:val="cs-CZ"/>
        </w:rPr>
        <w:t>(na základě faktury</w:t>
      </w:r>
      <w:r w:rsidR="00201AF4" w:rsidRPr="00882642">
        <w:rPr>
          <w:rFonts w:ascii="Arial" w:hAnsi="Arial" w:cs="Arial"/>
        </w:rPr>
        <w:t xml:space="preserve"> od</w:t>
      </w:r>
      <w:r w:rsidR="00201AF4" w:rsidRPr="00201AF4">
        <w:rPr>
          <w:rFonts w:ascii="Arial" w:hAnsi="Arial" w:cs="Arial"/>
          <w:lang w:val="cs-CZ"/>
        </w:rPr>
        <w:t xml:space="preserve"> provozovatele vodovodu</w:t>
      </w:r>
      <w:r w:rsidR="00201AF4" w:rsidRPr="00882642">
        <w:rPr>
          <w:rFonts w:ascii="Arial" w:hAnsi="Arial" w:cs="Arial"/>
        </w:rPr>
        <w:t>,</w:t>
      </w:r>
      <w:r w:rsidR="00201AF4" w:rsidRPr="00201AF4">
        <w:rPr>
          <w:rFonts w:ascii="Arial" w:hAnsi="Arial" w:cs="Arial"/>
          <w:lang w:val="cs-CZ"/>
        </w:rPr>
        <w:t xml:space="preserve"> kterou dodá odběratel</w:t>
      </w:r>
      <w:r w:rsidR="00201AF4" w:rsidRPr="00882642">
        <w:rPr>
          <w:rFonts w:ascii="Arial" w:hAnsi="Arial" w:cs="Arial"/>
        </w:rPr>
        <w:t>)</w:t>
      </w:r>
    </w:p>
    <w:p w:rsidR="00017E95" w:rsidRDefault="00325366" w:rsidP="00201AF4">
      <w:pPr>
        <w:suppressLineNumbers/>
        <w:ind w:left="715" w:hanging="37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300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AF4">
            <w:rPr>
              <w:rFonts w:ascii="MS Gothic" w:eastAsia="MS Gothic" w:hAnsi="MS Gothic" w:cs="Arial" w:hint="eastAsia"/>
            </w:rPr>
            <w:t>☐</w:t>
          </w:r>
        </w:sdtContent>
      </w:sdt>
      <w:r w:rsidR="000E7A9D">
        <w:rPr>
          <w:rFonts w:ascii="Arial" w:hAnsi="Arial" w:cs="Arial"/>
        </w:rPr>
        <w:t xml:space="preserve"> </w:t>
      </w:r>
      <w:r w:rsidR="00201AF4">
        <w:rPr>
          <w:rFonts w:ascii="Arial" w:hAnsi="Arial" w:cs="Arial"/>
        </w:rPr>
        <w:tab/>
      </w:r>
      <w:r w:rsidR="00201AF4" w:rsidRPr="00882642">
        <w:rPr>
          <w:rFonts w:ascii="Arial" w:hAnsi="Arial" w:cs="Arial"/>
        </w:rPr>
        <w:t>podle směrných čísel roční potřeby vody dle přílohy č. 12 vyhlášky Ministerstva zemědělství č. 428/2001 Sb., kterou se provádí zákon č. 274/2001 Sb., o vodovodech a kanalizacích pro veřejnou potřebu a o změně některých zákonů (zákon o vodovodech a kanalizacích), ve znění pozdějších předpisů</w:t>
      </w:r>
    </w:p>
    <w:p w:rsidR="00017E95" w:rsidRDefault="00325366" w:rsidP="00201AF4">
      <w:pPr>
        <w:suppressLineNumbers/>
        <w:ind w:left="715" w:hanging="37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144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0F">
            <w:rPr>
              <w:rFonts w:ascii="MS Gothic" w:eastAsia="MS Gothic" w:hAnsi="MS Gothic" w:cs="Arial" w:hint="eastAsia"/>
            </w:rPr>
            <w:t>☐</w:t>
          </w:r>
        </w:sdtContent>
      </w:sdt>
      <w:r w:rsidR="000E7A9D">
        <w:rPr>
          <w:rFonts w:ascii="Arial" w:hAnsi="Arial" w:cs="Arial"/>
        </w:rPr>
        <w:t xml:space="preserve"> </w:t>
      </w:r>
      <w:r w:rsidR="00201AF4">
        <w:rPr>
          <w:rFonts w:ascii="Arial" w:hAnsi="Arial" w:cs="Arial"/>
        </w:rPr>
        <w:tab/>
      </w:r>
      <w:r w:rsidR="00201AF4" w:rsidRPr="00882642">
        <w:rPr>
          <w:rFonts w:ascii="Arial" w:hAnsi="Arial" w:cs="Arial"/>
        </w:rPr>
        <w:t>podle množství vody odebrané z veřejného vodovodu podle zjištění na vodoměru podle podkladů od provozovatele vodovodu (na základě faktury od provozovatele vodovodu, kt</w:t>
      </w:r>
      <w:r w:rsidR="00322884">
        <w:rPr>
          <w:rFonts w:ascii="Arial" w:hAnsi="Arial" w:cs="Arial"/>
        </w:rPr>
        <w:t>e</w:t>
      </w:r>
      <w:r w:rsidR="00201AF4" w:rsidRPr="00882642">
        <w:rPr>
          <w:rFonts w:ascii="Arial" w:hAnsi="Arial" w:cs="Arial"/>
        </w:rPr>
        <w:t>rou dodá odběratel) a podle množství vody naměřené instalovaným ocejchovaným vodoměrem.</w:t>
      </w:r>
    </w:p>
    <w:p w:rsidR="00440336" w:rsidRDefault="00325366" w:rsidP="00201AF4">
      <w:pPr>
        <w:suppressLineNumbers/>
        <w:spacing w:after="120"/>
        <w:ind w:left="715" w:hanging="37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486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9D">
            <w:rPr>
              <w:rFonts w:ascii="MS Gothic" w:eastAsia="MS Gothic" w:hAnsi="MS Gothic" w:cs="Arial" w:hint="eastAsia"/>
            </w:rPr>
            <w:t>☐</w:t>
          </w:r>
        </w:sdtContent>
      </w:sdt>
      <w:r w:rsidR="000E7A9D">
        <w:rPr>
          <w:rFonts w:ascii="Arial" w:hAnsi="Arial" w:cs="Arial"/>
        </w:rPr>
        <w:t xml:space="preserve"> </w:t>
      </w:r>
      <w:r w:rsidR="00201AF4">
        <w:rPr>
          <w:rFonts w:ascii="Arial" w:hAnsi="Arial" w:cs="Arial"/>
        </w:rPr>
        <w:tab/>
        <w:t>podle množství vody odebrané z jiných zdrojů než z vodovodu naměřené instalovaným ocejchovaným vodoměrem</w:t>
      </w:r>
    </w:p>
    <w:p w:rsidR="00017E95" w:rsidRDefault="00E6261B" w:rsidP="00017E95">
      <w:pPr>
        <w:suppressLineNumbers/>
        <w:spacing w:after="120"/>
        <w:ind w:left="1134"/>
        <w:jc w:val="both"/>
        <w:rPr>
          <w:rFonts w:ascii="Arial" w:hAnsi="Arial" w:cs="Arial"/>
          <w:i/>
        </w:rPr>
      </w:pPr>
      <w:r w:rsidRPr="00E6261B">
        <w:rPr>
          <w:rFonts w:ascii="Arial" w:hAnsi="Arial" w:cs="Arial"/>
          <w:i/>
        </w:rPr>
        <w:t>(vyhovující zaškrtněte)</w:t>
      </w:r>
    </w:p>
    <w:p w:rsidR="00017E95" w:rsidRPr="00017E95" w:rsidRDefault="00CD6FF6" w:rsidP="00017E95">
      <w:pPr>
        <w:suppressLineNumbers/>
        <w:spacing w:after="120"/>
        <w:jc w:val="both"/>
        <w:rPr>
          <w:rFonts w:ascii="Arial" w:hAnsi="Arial" w:cs="Arial"/>
          <w:color w:val="000000"/>
          <w:u w:val="single"/>
        </w:rPr>
      </w:pPr>
      <w:r w:rsidRPr="00017E95">
        <w:rPr>
          <w:rFonts w:ascii="Arial" w:hAnsi="Arial" w:cs="Arial"/>
          <w:color w:val="000000"/>
          <w:u w:val="single"/>
        </w:rPr>
        <w:t>Odběrné místo je vybaveno:</w:t>
      </w:r>
    </w:p>
    <w:p w:rsidR="00CD6FF6" w:rsidRPr="000E7A9D" w:rsidRDefault="00017E95" w:rsidP="00017E95">
      <w:pPr>
        <w:tabs>
          <w:tab w:val="left" w:pos="284"/>
        </w:tabs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1858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01AF4">
        <w:rPr>
          <w:rFonts w:ascii="Arial" w:hAnsi="Arial" w:cs="Arial"/>
          <w:color w:val="000000"/>
        </w:rPr>
        <w:tab/>
      </w:r>
      <w:r w:rsidR="00CD6FF6" w:rsidRPr="000E7A9D">
        <w:rPr>
          <w:rFonts w:ascii="Arial" w:hAnsi="Arial" w:cs="Arial"/>
          <w:color w:val="000000"/>
        </w:rPr>
        <w:t xml:space="preserve">tekoucí studenou vodou mimo byt </w:t>
      </w:r>
    </w:p>
    <w:p w:rsidR="00CD6FF6" w:rsidRPr="00017E95" w:rsidRDefault="00017E95" w:rsidP="00017E95">
      <w:pPr>
        <w:tabs>
          <w:tab w:val="left" w:pos="284"/>
        </w:tabs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="00CD6FF6" w:rsidRPr="00017E95">
        <w:rPr>
          <w:rFonts w:ascii="Arial" w:hAnsi="Arial" w:cs="Arial"/>
          <w:i/>
          <w:color w:val="000000"/>
        </w:rPr>
        <w:t>(měrná potřeba vody platná v době uzavření této smlouvy - 15 m</w:t>
      </w:r>
      <w:r w:rsidR="00CD6FF6" w:rsidRPr="00017E95">
        <w:rPr>
          <w:rFonts w:ascii="Arial" w:hAnsi="Arial" w:cs="Arial"/>
          <w:i/>
          <w:color w:val="000000"/>
          <w:vertAlign w:val="superscript"/>
        </w:rPr>
        <w:t>3</w:t>
      </w:r>
      <w:r w:rsidR="00CD6FF6" w:rsidRPr="00017E95">
        <w:rPr>
          <w:rFonts w:ascii="Arial" w:hAnsi="Arial" w:cs="Arial"/>
          <w:i/>
          <w:color w:val="000000"/>
        </w:rPr>
        <w:t xml:space="preserve">/osoba/rok) </w:t>
      </w:r>
    </w:p>
    <w:p w:rsidR="00CD6FF6" w:rsidRPr="000E7A9D" w:rsidRDefault="00017E95" w:rsidP="00017E95">
      <w:pPr>
        <w:tabs>
          <w:tab w:val="left" w:pos="284"/>
        </w:tabs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32373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9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01AF4">
        <w:rPr>
          <w:rFonts w:ascii="Arial" w:hAnsi="Arial" w:cs="Arial"/>
          <w:color w:val="000000"/>
        </w:rPr>
        <w:tab/>
      </w:r>
      <w:r w:rsidR="00CD6FF6" w:rsidRPr="000E7A9D">
        <w:rPr>
          <w:rFonts w:ascii="Arial" w:hAnsi="Arial" w:cs="Arial"/>
          <w:color w:val="000000"/>
        </w:rPr>
        <w:t>bez tekoucí teplé vody</w:t>
      </w:r>
    </w:p>
    <w:p w:rsidR="00CD6FF6" w:rsidRPr="00017E95" w:rsidRDefault="00017E95" w:rsidP="00017E95">
      <w:pPr>
        <w:tabs>
          <w:tab w:val="left" w:pos="284"/>
        </w:tabs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="00CD6FF6" w:rsidRPr="00017E95">
        <w:rPr>
          <w:rFonts w:ascii="Arial" w:hAnsi="Arial" w:cs="Arial"/>
          <w:i/>
          <w:color w:val="000000"/>
        </w:rPr>
        <w:t>(měrná potřeba vody platná v době uzavření této smlouvy - 25 m</w:t>
      </w:r>
      <w:r w:rsidR="00CD6FF6" w:rsidRPr="00017E95">
        <w:rPr>
          <w:rFonts w:ascii="Arial" w:hAnsi="Arial" w:cs="Arial"/>
          <w:i/>
          <w:color w:val="000000"/>
          <w:vertAlign w:val="superscript"/>
        </w:rPr>
        <w:t>3</w:t>
      </w:r>
      <w:r w:rsidR="00CD6FF6" w:rsidRPr="00017E95">
        <w:rPr>
          <w:rFonts w:ascii="Arial" w:hAnsi="Arial" w:cs="Arial"/>
          <w:i/>
          <w:color w:val="000000"/>
        </w:rPr>
        <w:t>/osoba/rok)</w:t>
      </w:r>
    </w:p>
    <w:p w:rsidR="00017E95" w:rsidRDefault="00017E95" w:rsidP="00017E95">
      <w:pPr>
        <w:tabs>
          <w:tab w:val="left" w:pos="284"/>
        </w:tabs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78303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9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01AF4">
        <w:rPr>
          <w:rFonts w:ascii="Arial" w:hAnsi="Arial" w:cs="Arial"/>
          <w:color w:val="000000"/>
        </w:rPr>
        <w:tab/>
      </w:r>
      <w:r w:rsidR="00CD6FF6" w:rsidRPr="000E7A9D">
        <w:rPr>
          <w:rFonts w:ascii="Arial" w:hAnsi="Arial" w:cs="Arial"/>
          <w:color w:val="000000"/>
        </w:rPr>
        <w:t>tekoucí teplou vodou</w:t>
      </w:r>
    </w:p>
    <w:p w:rsidR="00BA0A1C" w:rsidRPr="00017E95" w:rsidRDefault="00017E95" w:rsidP="00017E95">
      <w:pPr>
        <w:tabs>
          <w:tab w:val="left" w:pos="284"/>
        </w:tabs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="00BA0A1C" w:rsidRPr="00017E95">
        <w:rPr>
          <w:rFonts w:ascii="Arial" w:hAnsi="Arial" w:cs="Arial"/>
          <w:i/>
          <w:color w:val="000000"/>
        </w:rPr>
        <w:t>(měrná potřeba vody platná v době uzavření této smlouvy - 35 m3/osoba za rok</w:t>
      </w:r>
      <w:r w:rsidR="00882642" w:rsidRPr="00017E95">
        <w:rPr>
          <w:rFonts w:ascii="Arial" w:hAnsi="Arial" w:cs="Arial"/>
          <w:i/>
          <w:color w:val="000000"/>
        </w:rPr>
        <w:t>)</w:t>
      </w:r>
    </w:p>
    <w:p w:rsidR="00405A88" w:rsidRDefault="00017E95" w:rsidP="00017E95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93943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9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01AF4">
        <w:rPr>
          <w:rFonts w:ascii="Arial" w:hAnsi="Arial" w:cs="Arial"/>
          <w:color w:val="000000"/>
        </w:rPr>
        <w:tab/>
      </w:r>
      <w:r w:rsidR="00405A88" w:rsidRPr="000E7A9D">
        <w:rPr>
          <w:rFonts w:ascii="Arial" w:hAnsi="Arial" w:cs="Arial"/>
          <w:color w:val="000000"/>
        </w:rPr>
        <w:t>samostatným vodoměrem</w:t>
      </w:r>
    </w:p>
    <w:p w:rsidR="00017E95" w:rsidRPr="000E7A9D" w:rsidRDefault="00017E95" w:rsidP="00017E95">
      <w:pPr>
        <w:tabs>
          <w:tab w:val="left" w:pos="284"/>
        </w:tabs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(pokud se bude množství odpadní vody určotvat dle vodoměrů)</w:t>
      </w:r>
    </w:p>
    <w:p w:rsidR="00E6261B" w:rsidRPr="00017E95" w:rsidRDefault="00E6261B" w:rsidP="00017E95">
      <w:pPr>
        <w:ind w:left="1134"/>
        <w:jc w:val="both"/>
        <w:rPr>
          <w:rFonts w:ascii="Arial" w:hAnsi="Arial" w:cs="Arial"/>
          <w:i/>
          <w:color w:val="000000"/>
        </w:rPr>
      </w:pPr>
      <w:r w:rsidRPr="00017E95">
        <w:rPr>
          <w:rFonts w:ascii="Arial" w:hAnsi="Arial" w:cs="Arial"/>
          <w:i/>
          <w:color w:val="000000"/>
        </w:rPr>
        <w:t>(vyhovující zaškrtněte)</w:t>
      </w:r>
    </w:p>
    <w:p w:rsidR="00CD6FF6" w:rsidRPr="00BA0A1C" w:rsidRDefault="00BA0A1C" w:rsidP="00536651">
      <w:pPr>
        <w:pStyle w:val="Odstavecseseznamem"/>
        <w:spacing w:afterLines="60" w:after="144"/>
        <w:ind w:left="284" w:hanging="284"/>
        <w:contextualSpacing w:val="0"/>
        <w:jc w:val="both"/>
        <w:rPr>
          <w:rFonts w:ascii="Arial" w:hAnsi="Arial" w:cs="Arial"/>
          <w:i/>
          <w:color w:val="000000"/>
          <w:lang w:val="cs-CZ"/>
        </w:rPr>
      </w:pPr>
      <w:r>
        <w:rPr>
          <w:rFonts w:ascii="Arial" w:hAnsi="Arial" w:cs="Arial"/>
          <w:i/>
          <w:color w:val="000000"/>
          <w:lang w:val="cs-CZ"/>
        </w:rPr>
        <w:t xml:space="preserve">          </w:t>
      </w:r>
    </w:p>
    <w:p w:rsidR="00CD6FF6" w:rsidRPr="00CD6FF6" w:rsidRDefault="00CD6FF6" w:rsidP="00CD6FF6">
      <w:pPr>
        <w:numPr>
          <w:ilvl w:val="0"/>
          <w:numId w:val="19"/>
        </w:numPr>
        <w:suppressLineNumbers/>
        <w:spacing w:after="120"/>
        <w:ind w:left="425" w:hanging="425"/>
        <w:jc w:val="both"/>
        <w:rPr>
          <w:rFonts w:ascii="Arial" w:hAnsi="Arial" w:cs="Arial"/>
        </w:rPr>
      </w:pPr>
      <w:r w:rsidRPr="00CD6FF6">
        <w:rPr>
          <w:rFonts w:ascii="Arial" w:hAnsi="Arial" w:cs="Arial"/>
        </w:rPr>
        <w:t>Smluvní strany se dohodly, že odběratel nebude uplatňovat snížení množství odváděných odpadních vod z důvodu využití vody bez vypuštění do kanalizace ve smyslu ust. § 19 odst. 7) zákona č. 274/2001 Sb., o vodovodech a kanalizacích pro veřejnou potřebu a o změně některých zákonů (zákon o vodovodech a kanalizacích), ve znění pozdějších předpisů.</w:t>
      </w:r>
    </w:p>
    <w:p w:rsidR="00CD6FF6" w:rsidRPr="00CD6FF6" w:rsidRDefault="00CD6FF6" w:rsidP="00CD6FF6">
      <w:pPr>
        <w:pStyle w:val="Seznamoslovan"/>
        <w:numPr>
          <w:ilvl w:val="0"/>
          <w:numId w:val="19"/>
        </w:numPr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CD6FF6">
        <w:rPr>
          <w:rFonts w:ascii="Arial" w:hAnsi="Arial" w:cs="Arial"/>
          <w:sz w:val="20"/>
        </w:rPr>
        <w:t xml:space="preserve">Odběratel je povinen strpět odběr kontrolního vzorku pro posouzení </w:t>
      </w:r>
      <w:r w:rsidRPr="00CD6FF6">
        <w:rPr>
          <w:rFonts w:ascii="Arial" w:hAnsi="Arial" w:cs="Arial"/>
          <w:color w:val="000000"/>
          <w:sz w:val="20"/>
        </w:rPr>
        <w:t>složení vypouštěných odpadních vod.</w:t>
      </w:r>
    </w:p>
    <w:p w:rsidR="00CD6FF6" w:rsidRDefault="00CD6FF6" w:rsidP="00CD6FF6">
      <w:pPr>
        <w:numPr>
          <w:ilvl w:val="0"/>
          <w:numId w:val="19"/>
        </w:numPr>
        <w:suppressLineNumbers/>
        <w:ind w:left="425" w:hanging="425"/>
        <w:jc w:val="both"/>
        <w:rPr>
          <w:rFonts w:ascii="Arial" w:hAnsi="Arial" w:cs="Arial"/>
        </w:rPr>
      </w:pPr>
      <w:r w:rsidRPr="00CD6FF6">
        <w:rPr>
          <w:rFonts w:ascii="Arial" w:hAnsi="Arial" w:cs="Arial"/>
        </w:rPr>
        <w:t>Odběratel je povinen při užívání kanalizační přípojky dodržovat následující pravidla:</w:t>
      </w:r>
    </w:p>
    <w:p w:rsidR="00E6261B" w:rsidRPr="00CD6FF6" w:rsidRDefault="00E6261B" w:rsidP="00E6261B">
      <w:pPr>
        <w:suppressLineNumbers/>
        <w:ind w:left="425"/>
        <w:jc w:val="both"/>
        <w:rPr>
          <w:rFonts w:ascii="Arial" w:hAnsi="Arial" w:cs="Arial"/>
        </w:rPr>
      </w:pPr>
    </w:p>
    <w:p w:rsidR="00CD6FF6" w:rsidRPr="00F049F9" w:rsidRDefault="00CD6FF6" w:rsidP="00CD6FF6">
      <w:pPr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w w:val="90"/>
        </w:rPr>
      </w:pPr>
      <w:r w:rsidRPr="00CD6FF6">
        <w:rPr>
          <w:rFonts w:ascii="Arial" w:hAnsi="Arial" w:cs="Arial"/>
        </w:rPr>
        <w:t xml:space="preserve">na kanalizační přípojku </w:t>
      </w:r>
      <w:r w:rsidRPr="00F049F9">
        <w:rPr>
          <w:rFonts w:ascii="Arial" w:hAnsi="Arial" w:cs="Arial"/>
        </w:rPr>
        <w:t>lze připojit pouze odpadní vody, které mají charakter komunálních odpadních vod (z kuchyně, WC a koupelny)</w:t>
      </w:r>
    </w:p>
    <w:p w:rsidR="00CD6FF6" w:rsidRPr="00F049F9" w:rsidRDefault="00CD6FF6" w:rsidP="00CD6FF6">
      <w:pPr>
        <w:pStyle w:val="Styl1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F049F9">
        <w:rPr>
          <w:rFonts w:ascii="Arial" w:hAnsi="Arial" w:cs="Arial"/>
          <w:sz w:val="20"/>
          <w:szCs w:val="20"/>
        </w:rPr>
        <w:t>zakazuje se připojování vnějších zdrojů odpadní vody na kanalizační přípojku, a to včetně dešťových vod</w:t>
      </w:r>
      <w:r w:rsidR="0020090C" w:rsidRPr="00F049F9">
        <w:rPr>
          <w:rFonts w:ascii="Arial" w:hAnsi="Arial" w:cs="Arial"/>
          <w:sz w:val="20"/>
          <w:szCs w:val="20"/>
        </w:rPr>
        <w:t>; o</w:t>
      </w:r>
      <w:r w:rsidR="0020090C" w:rsidRPr="00F049F9">
        <w:rPr>
          <w:rFonts w:ascii="Arial" w:hAnsi="Arial" w:cs="Arial"/>
          <w:sz w:val="20"/>
        </w:rPr>
        <w:t>dběratel zajistí, aby dešťové vody z nemovitostí v jeho vlastnictví nebyly do kanalizace odváděny</w:t>
      </w:r>
      <w:r w:rsidR="0016755E" w:rsidRPr="00F049F9">
        <w:rPr>
          <w:rFonts w:ascii="Arial" w:hAnsi="Arial" w:cs="Arial"/>
          <w:sz w:val="20"/>
        </w:rPr>
        <w:t>,</w:t>
      </w:r>
      <w:r w:rsidR="0020090C" w:rsidRPr="00F049F9">
        <w:rPr>
          <w:rFonts w:ascii="Arial" w:hAnsi="Arial" w:cs="Arial"/>
          <w:sz w:val="20"/>
        </w:rPr>
        <w:t xml:space="preserve"> a vytvoří všechny možné předpoklady k likvidaci těchto vod na svých pozemcích</w:t>
      </w:r>
    </w:p>
    <w:p w:rsidR="00CD6FF6" w:rsidRPr="008A5643" w:rsidRDefault="00CD6FF6" w:rsidP="00CD6FF6">
      <w:pPr>
        <w:pStyle w:val="Styl1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F049F9">
        <w:rPr>
          <w:rFonts w:ascii="Arial" w:hAnsi="Arial" w:cs="Arial"/>
          <w:sz w:val="20"/>
          <w:szCs w:val="20"/>
        </w:rPr>
        <w:t xml:space="preserve">do kanalizace se zakazuje vypouštět odpadní vody přes septiky či přes žumpy, </w:t>
      </w:r>
      <w:r w:rsidRPr="008A5643">
        <w:rPr>
          <w:rFonts w:ascii="Arial" w:hAnsi="Arial" w:cs="Arial"/>
          <w:sz w:val="20"/>
          <w:szCs w:val="20"/>
        </w:rPr>
        <w:t>pokud nepovolí výjimku dodavatel</w:t>
      </w:r>
    </w:p>
    <w:p w:rsidR="00CD6FF6" w:rsidRPr="00CD6FF6" w:rsidRDefault="00CD6FF6" w:rsidP="00CD6FF6">
      <w:pPr>
        <w:pStyle w:val="Styl1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CD6FF6">
        <w:rPr>
          <w:rFonts w:ascii="Arial" w:hAnsi="Arial" w:cs="Arial"/>
          <w:sz w:val="20"/>
          <w:szCs w:val="20"/>
        </w:rPr>
        <w:t>při používání kanalizační přípojky je nutno dodržovat kanalizační řád a platné právní předpisy</w:t>
      </w:r>
    </w:p>
    <w:p w:rsidR="00CD6FF6" w:rsidRPr="00CD6FF6" w:rsidRDefault="00CD6FF6" w:rsidP="00CD6FF6">
      <w:pPr>
        <w:pStyle w:val="Styl1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CD6FF6">
        <w:rPr>
          <w:rFonts w:ascii="Arial" w:hAnsi="Arial" w:cs="Arial"/>
          <w:sz w:val="20"/>
          <w:szCs w:val="20"/>
        </w:rPr>
        <w:t>zakazuje se vypouštět do kanalizace látky, které nejsou odpadními vodami nebo které mohou poškodit zařízení, a to zejména:</w:t>
      </w:r>
    </w:p>
    <w:p w:rsidR="00CD6FF6" w:rsidRPr="00E6261B" w:rsidRDefault="00CD6FF6" w:rsidP="00CD6FF6">
      <w:pPr>
        <w:pStyle w:val="Seznamsodrkami1"/>
        <w:numPr>
          <w:ilvl w:val="0"/>
          <w:numId w:val="40"/>
        </w:numPr>
        <w:ind w:left="1997" w:hanging="390"/>
        <w:jc w:val="both"/>
        <w:rPr>
          <w:rFonts w:ascii="Arial" w:hAnsi="Arial" w:cs="Arial"/>
          <w:i/>
        </w:rPr>
      </w:pPr>
      <w:r w:rsidRPr="00E6261B">
        <w:rPr>
          <w:rFonts w:ascii="Arial" w:hAnsi="Arial" w:cs="Arial"/>
          <w:i/>
        </w:rPr>
        <w:t xml:space="preserve">oleje, </w:t>
      </w:r>
      <w:r w:rsidR="00751323" w:rsidRPr="00E6261B">
        <w:rPr>
          <w:rFonts w:ascii="Arial" w:hAnsi="Arial" w:cs="Arial"/>
          <w:i/>
        </w:rPr>
        <w:t xml:space="preserve">tuky (včetně rozpuštěných), </w:t>
      </w:r>
      <w:r w:rsidRPr="00E6261B">
        <w:rPr>
          <w:rFonts w:ascii="Arial" w:hAnsi="Arial" w:cs="Arial"/>
          <w:i/>
        </w:rPr>
        <w:t>písek, maltu, beton, žiletky, hřebíky</w:t>
      </w:r>
    </w:p>
    <w:p w:rsidR="00CD6FF6" w:rsidRPr="00E6261B" w:rsidRDefault="00CD6FF6" w:rsidP="00CD6FF6">
      <w:pPr>
        <w:pStyle w:val="Seznamsodrkami1"/>
        <w:numPr>
          <w:ilvl w:val="0"/>
          <w:numId w:val="40"/>
        </w:numPr>
        <w:ind w:left="1997" w:hanging="390"/>
        <w:jc w:val="both"/>
        <w:rPr>
          <w:rFonts w:ascii="Arial" w:hAnsi="Arial" w:cs="Arial"/>
          <w:i/>
        </w:rPr>
      </w:pPr>
      <w:r w:rsidRPr="00E6261B">
        <w:rPr>
          <w:rFonts w:ascii="Arial" w:hAnsi="Arial" w:cs="Arial"/>
          <w:i/>
        </w:rPr>
        <w:t>textilie, silonové punčochy, provazy, tkaničky, papírové pleny, hygienické vložky</w:t>
      </w:r>
      <w:r w:rsidR="00F95C43" w:rsidRPr="00E6261B">
        <w:rPr>
          <w:rFonts w:ascii="Arial" w:hAnsi="Arial" w:cs="Arial"/>
          <w:i/>
        </w:rPr>
        <w:t>, mopy, části košťat atd.</w:t>
      </w:r>
    </w:p>
    <w:p w:rsidR="00CD6FF6" w:rsidRPr="00E6261B" w:rsidRDefault="00CD6FF6" w:rsidP="00CD6FF6">
      <w:pPr>
        <w:pStyle w:val="Seznamsodrkami1"/>
        <w:numPr>
          <w:ilvl w:val="0"/>
          <w:numId w:val="40"/>
        </w:numPr>
        <w:ind w:left="1997" w:hanging="390"/>
        <w:jc w:val="both"/>
        <w:rPr>
          <w:rFonts w:ascii="Arial" w:hAnsi="Arial" w:cs="Arial"/>
          <w:i/>
        </w:rPr>
      </w:pPr>
      <w:r w:rsidRPr="00E6261B">
        <w:rPr>
          <w:rFonts w:ascii="Arial" w:hAnsi="Arial" w:cs="Arial"/>
          <w:i/>
        </w:rPr>
        <w:t>tuby od zubní pasty, obaly od šamponů, mikrotenové sáčky, střeva</w:t>
      </w:r>
    </w:p>
    <w:p w:rsidR="00CD6FF6" w:rsidRPr="00E6261B" w:rsidRDefault="00CD6FF6" w:rsidP="00CD6FF6">
      <w:pPr>
        <w:pStyle w:val="Seznamsodrkami1"/>
        <w:numPr>
          <w:ilvl w:val="0"/>
          <w:numId w:val="40"/>
        </w:numPr>
        <w:ind w:left="1997" w:hanging="390"/>
        <w:jc w:val="both"/>
        <w:rPr>
          <w:rFonts w:ascii="Arial" w:hAnsi="Arial" w:cs="Arial"/>
          <w:i/>
        </w:rPr>
      </w:pPr>
      <w:r w:rsidRPr="00E6261B">
        <w:rPr>
          <w:rFonts w:ascii="Arial" w:hAnsi="Arial" w:cs="Arial"/>
          <w:i/>
        </w:rPr>
        <w:t>jedy, pesticidy, omamné látky, žíraviny, ředidla, hořlavé a výbušné látky</w:t>
      </w:r>
    </w:p>
    <w:p w:rsidR="00CD6FF6" w:rsidRPr="00E6261B" w:rsidRDefault="00CD6FF6" w:rsidP="00CD6FF6">
      <w:pPr>
        <w:pStyle w:val="Seznamsodrkami1"/>
        <w:numPr>
          <w:ilvl w:val="0"/>
          <w:numId w:val="40"/>
        </w:numPr>
        <w:ind w:left="1997" w:hanging="390"/>
        <w:jc w:val="both"/>
        <w:rPr>
          <w:rFonts w:ascii="Arial" w:hAnsi="Arial" w:cs="Arial"/>
          <w:i/>
        </w:rPr>
      </w:pPr>
      <w:r w:rsidRPr="00E6261B">
        <w:rPr>
          <w:rFonts w:ascii="Arial" w:hAnsi="Arial" w:cs="Arial"/>
          <w:i/>
        </w:rPr>
        <w:t>odpady z drtiče domovních odpadků</w:t>
      </w:r>
    </w:p>
    <w:p w:rsidR="00CD6FF6" w:rsidRDefault="00CD6FF6" w:rsidP="00CD6FF6">
      <w:pPr>
        <w:pStyle w:val="Seznamsodrkami1"/>
        <w:numPr>
          <w:ilvl w:val="0"/>
          <w:numId w:val="40"/>
        </w:numPr>
        <w:ind w:left="1997" w:hanging="390"/>
        <w:jc w:val="both"/>
        <w:rPr>
          <w:rFonts w:ascii="Arial" w:hAnsi="Arial" w:cs="Arial"/>
          <w:i/>
        </w:rPr>
      </w:pPr>
      <w:r w:rsidRPr="00E6261B">
        <w:rPr>
          <w:rFonts w:ascii="Arial" w:hAnsi="Arial" w:cs="Arial"/>
          <w:i/>
        </w:rPr>
        <w:t>ostatní látky, které mohou způsobit poruchu kanalizační přípojky</w:t>
      </w:r>
    </w:p>
    <w:p w:rsidR="002E07CE" w:rsidRPr="00E6261B" w:rsidRDefault="002E07CE" w:rsidP="002E07CE">
      <w:pPr>
        <w:pStyle w:val="Seznamsodrkami1"/>
        <w:ind w:left="1997" w:firstLine="0"/>
        <w:jc w:val="both"/>
        <w:rPr>
          <w:rFonts w:ascii="Arial" w:hAnsi="Arial" w:cs="Arial"/>
          <w:i/>
        </w:rPr>
      </w:pPr>
    </w:p>
    <w:p w:rsidR="00CD6FF6" w:rsidRPr="00CD6FF6" w:rsidRDefault="00CD6FF6" w:rsidP="00CD6FF6">
      <w:pPr>
        <w:pStyle w:val="Seznamoslovan"/>
        <w:numPr>
          <w:ilvl w:val="0"/>
          <w:numId w:val="41"/>
        </w:numPr>
        <w:rPr>
          <w:rFonts w:ascii="Arial" w:hAnsi="Arial" w:cs="Arial"/>
          <w:sz w:val="20"/>
        </w:rPr>
      </w:pPr>
      <w:r w:rsidRPr="00CD6FF6">
        <w:rPr>
          <w:rFonts w:ascii="Arial" w:hAnsi="Arial" w:cs="Arial"/>
          <w:sz w:val="20"/>
        </w:rPr>
        <w:lastRenderedPageBreak/>
        <w:t>v případě odůvodněných pochybností o kvalitě vypouštěných odpadních vod je odběratel povinen prokázat kvalitu odpadních vod vypouštěných ze své nemovitosti chemicko-biologickým rozborem</w:t>
      </w:r>
    </w:p>
    <w:p w:rsidR="00CD6FF6" w:rsidRPr="00CD6FF6" w:rsidRDefault="00CD6FF6" w:rsidP="00CD6FF6">
      <w:pPr>
        <w:pStyle w:val="Seznamoslovan"/>
        <w:numPr>
          <w:ilvl w:val="0"/>
          <w:numId w:val="41"/>
        </w:numPr>
        <w:rPr>
          <w:rFonts w:ascii="Arial" w:hAnsi="Arial" w:cs="Arial"/>
          <w:color w:val="000000"/>
          <w:sz w:val="20"/>
        </w:rPr>
      </w:pPr>
      <w:r w:rsidRPr="00CD6FF6">
        <w:rPr>
          <w:rFonts w:ascii="Arial" w:hAnsi="Arial" w:cs="Arial"/>
          <w:color w:val="000000"/>
          <w:sz w:val="20"/>
        </w:rPr>
        <w:t>údržbu, opravy a revize kanalizační přípojky a jejích jednotlivých prvků je oprávněna provádět pouze k tomu odborně způsobilá osoba</w:t>
      </w:r>
    </w:p>
    <w:p w:rsidR="00CD6FF6" w:rsidRPr="002E07CE" w:rsidRDefault="00CD6FF6" w:rsidP="00CD6FF6">
      <w:pPr>
        <w:pStyle w:val="Seznamoslovan"/>
        <w:numPr>
          <w:ilvl w:val="0"/>
          <w:numId w:val="41"/>
        </w:numPr>
        <w:spacing w:after="120"/>
        <w:ind w:left="1066" w:hanging="357"/>
        <w:rPr>
          <w:rFonts w:ascii="Arial" w:hAnsi="Arial" w:cs="Arial"/>
          <w:color w:val="000000"/>
          <w:sz w:val="20"/>
        </w:rPr>
      </w:pPr>
      <w:r w:rsidRPr="00CD6FF6">
        <w:rPr>
          <w:rFonts w:ascii="Arial" w:hAnsi="Arial" w:cs="Arial"/>
          <w:color w:val="000000"/>
          <w:sz w:val="20"/>
        </w:rPr>
        <w:t>v případě poruchy přípojky nebo jiných zjištěných závad je nutno bezodkladně kon</w:t>
      </w:r>
      <w:r w:rsidR="00F95C43">
        <w:rPr>
          <w:rFonts w:ascii="Arial" w:hAnsi="Arial" w:cs="Arial"/>
          <w:color w:val="000000"/>
          <w:sz w:val="20"/>
        </w:rPr>
        <w:t xml:space="preserve">taktovat dodavatele </w:t>
      </w:r>
      <w:r w:rsidR="00B20870" w:rsidRPr="00E6261B">
        <w:rPr>
          <w:rFonts w:ascii="Arial" w:hAnsi="Arial" w:cs="Arial"/>
          <w:b/>
          <w:color w:val="000000"/>
          <w:sz w:val="20"/>
        </w:rPr>
        <w:t xml:space="preserve">tel. </w:t>
      </w:r>
      <w:r w:rsidR="008A5643" w:rsidRPr="00E6261B">
        <w:rPr>
          <w:rFonts w:ascii="Arial" w:hAnsi="Arial" w:cs="Arial"/>
          <w:b/>
          <w:color w:val="000000"/>
          <w:sz w:val="20"/>
        </w:rPr>
        <w:t>582 395 021</w:t>
      </w:r>
      <w:r w:rsidRPr="00CD6FF6">
        <w:rPr>
          <w:rFonts w:ascii="Arial" w:hAnsi="Arial" w:cs="Arial"/>
          <w:color w:val="000000"/>
          <w:sz w:val="20"/>
        </w:rPr>
        <w:t xml:space="preserve"> (v pracovní dobu úřadu </w:t>
      </w:r>
      <w:r w:rsidR="008A5643">
        <w:rPr>
          <w:rFonts w:ascii="Arial" w:hAnsi="Arial" w:cs="Arial"/>
          <w:color w:val="000000"/>
          <w:sz w:val="20"/>
        </w:rPr>
        <w:t>Městyse Drahany Po-Pá 7.30-16.00</w:t>
      </w:r>
      <w:r w:rsidRPr="00CD6FF6">
        <w:rPr>
          <w:rFonts w:ascii="Arial" w:hAnsi="Arial" w:cs="Arial"/>
          <w:color w:val="000000"/>
          <w:sz w:val="20"/>
        </w:rPr>
        <w:t>)</w:t>
      </w:r>
      <w:r w:rsidR="00E6261B">
        <w:rPr>
          <w:rFonts w:ascii="Arial" w:hAnsi="Arial" w:cs="Arial"/>
          <w:color w:val="000000"/>
          <w:sz w:val="20"/>
        </w:rPr>
        <w:t xml:space="preserve">, mimo pracovní dobu na </w:t>
      </w:r>
      <w:r w:rsidR="00E6261B" w:rsidRPr="00E6261B">
        <w:rPr>
          <w:rFonts w:ascii="Arial" w:hAnsi="Arial" w:cs="Arial"/>
          <w:b/>
          <w:color w:val="000000"/>
          <w:sz w:val="20"/>
        </w:rPr>
        <w:t>tel.</w:t>
      </w:r>
      <w:r w:rsidR="00F95C43" w:rsidRPr="00E6261B">
        <w:rPr>
          <w:rFonts w:ascii="Arial" w:hAnsi="Arial" w:cs="Arial"/>
          <w:b/>
          <w:color w:val="000000"/>
          <w:sz w:val="20"/>
        </w:rPr>
        <w:t xml:space="preserve"> </w:t>
      </w:r>
      <w:r w:rsidR="008A5643" w:rsidRPr="00E6261B">
        <w:rPr>
          <w:rFonts w:ascii="Arial" w:hAnsi="Arial" w:cs="Arial"/>
          <w:b/>
          <w:color w:val="000000"/>
          <w:sz w:val="20"/>
        </w:rPr>
        <w:t>724 070</w:t>
      </w:r>
      <w:r w:rsidR="002E07CE">
        <w:rPr>
          <w:rFonts w:ascii="Arial" w:hAnsi="Arial" w:cs="Arial"/>
          <w:b/>
          <w:color w:val="000000"/>
          <w:sz w:val="20"/>
        </w:rPr>
        <w:t> </w:t>
      </w:r>
      <w:r w:rsidR="008A5643" w:rsidRPr="00E6261B">
        <w:rPr>
          <w:rFonts w:ascii="Arial" w:hAnsi="Arial" w:cs="Arial"/>
          <w:b/>
          <w:color w:val="000000"/>
          <w:sz w:val="20"/>
        </w:rPr>
        <w:t>057</w:t>
      </w:r>
    </w:p>
    <w:p w:rsidR="00CD6FF6" w:rsidRPr="00CD6FF6" w:rsidRDefault="00CD6FF6" w:rsidP="007349C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lang w:val="cs-CZ"/>
        </w:rPr>
      </w:pPr>
      <w:r w:rsidRPr="00CD6FF6">
        <w:rPr>
          <w:rFonts w:ascii="Arial" w:hAnsi="Arial" w:cs="Arial"/>
          <w:lang w:val="cs-CZ"/>
        </w:rPr>
        <w:t>Odběratel je povinen uhradit dodavateli náklady spojené s opravou za každý případ vzniku poruchy, která bude způsobena vypouštěním odpadních vod do kanalizace v rozporu s podmínkami stanovenými kanalizačním řádem, platnými právními předpisy a touto smlouvou.</w:t>
      </w:r>
    </w:p>
    <w:p w:rsidR="008A5643" w:rsidRDefault="008A5643" w:rsidP="007349CE">
      <w:pPr>
        <w:pStyle w:val="Seznamoslovan"/>
        <w:suppressLineNumbers/>
        <w:ind w:left="0" w:firstLine="0"/>
        <w:rPr>
          <w:rFonts w:ascii="Arial" w:hAnsi="Arial" w:cs="Arial"/>
          <w:sz w:val="20"/>
        </w:rPr>
      </w:pPr>
    </w:p>
    <w:p w:rsidR="009867C8" w:rsidRDefault="009867C8" w:rsidP="007349CE">
      <w:pPr>
        <w:pStyle w:val="Zkladntext"/>
        <w:rPr>
          <w:rFonts w:ascii="Arial" w:hAnsi="Arial" w:cs="Arial"/>
          <w:b/>
          <w:bCs/>
          <w:sz w:val="20"/>
        </w:rPr>
      </w:pPr>
    </w:p>
    <w:p w:rsidR="009867C8" w:rsidRPr="00B23319" w:rsidRDefault="009867C8">
      <w:pPr>
        <w:pStyle w:val="Zkladntext"/>
        <w:spacing w:after="120"/>
        <w:jc w:val="center"/>
        <w:rPr>
          <w:rFonts w:ascii="Arial" w:hAnsi="Arial" w:cs="Arial"/>
          <w:b/>
          <w:bCs/>
          <w:sz w:val="20"/>
        </w:rPr>
      </w:pPr>
      <w:r w:rsidRPr="00B23319">
        <w:rPr>
          <w:rFonts w:ascii="Arial" w:hAnsi="Arial" w:cs="Arial"/>
          <w:b/>
          <w:bCs/>
          <w:sz w:val="20"/>
        </w:rPr>
        <w:t>V.</w:t>
      </w:r>
      <w:r w:rsidR="0020090C" w:rsidRPr="00B23319">
        <w:rPr>
          <w:rFonts w:ascii="Arial" w:hAnsi="Arial" w:cs="Arial"/>
          <w:b/>
          <w:bCs/>
          <w:sz w:val="20"/>
        </w:rPr>
        <w:t xml:space="preserve"> </w:t>
      </w:r>
      <w:r w:rsidRPr="00B23319">
        <w:rPr>
          <w:rFonts w:ascii="Arial" w:hAnsi="Arial" w:cs="Arial"/>
          <w:b/>
          <w:bCs/>
          <w:sz w:val="20"/>
        </w:rPr>
        <w:t xml:space="preserve">Míra znečištění a bilance vypouštěných odpadních vod </w:t>
      </w:r>
    </w:p>
    <w:p w:rsidR="009867C8" w:rsidRDefault="009867C8" w:rsidP="00081AE0">
      <w:pPr>
        <w:pStyle w:val="Zkladntext"/>
        <w:rPr>
          <w:rFonts w:ascii="Arial" w:hAnsi="Arial" w:cs="Arial"/>
          <w:sz w:val="20"/>
        </w:rPr>
      </w:pPr>
      <w:r w:rsidRPr="00B23319">
        <w:rPr>
          <w:rFonts w:ascii="Arial" w:hAnsi="Arial" w:cs="Arial"/>
          <w:sz w:val="20"/>
        </w:rPr>
        <w:t>Míra znečištění a bilance vypouštěných odpadních vod, vznikajících v souvislosti s užíváním domu a odváděných do kanalizace kanalizační přípojkou</w:t>
      </w:r>
      <w:r w:rsidR="0020090C" w:rsidRPr="00B23319">
        <w:rPr>
          <w:rFonts w:ascii="Arial" w:hAnsi="Arial" w:cs="Arial"/>
          <w:sz w:val="20"/>
        </w:rPr>
        <w:t>,</w:t>
      </w:r>
      <w:r w:rsidRPr="00B23319">
        <w:rPr>
          <w:rFonts w:ascii="Arial" w:hAnsi="Arial" w:cs="Arial"/>
          <w:sz w:val="20"/>
        </w:rPr>
        <w:t xml:space="preserve"> musí odpovídat platným právním předpisům a kanalizačnímu řádu.</w:t>
      </w:r>
    </w:p>
    <w:p w:rsidR="00801466" w:rsidRDefault="00801466" w:rsidP="00081AE0">
      <w:pPr>
        <w:pStyle w:val="Zkladntext"/>
        <w:rPr>
          <w:rFonts w:ascii="Arial" w:hAnsi="Arial" w:cs="Arial"/>
          <w:sz w:val="20"/>
        </w:rPr>
      </w:pPr>
    </w:p>
    <w:p w:rsidR="008A5643" w:rsidRDefault="008A5643" w:rsidP="00081AE0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20090C" w:rsidRDefault="009867C8">
      <w:pPr>
        <w:pStyle w:val="Zkladntext"/>
        <w:spacing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</w:t>
      </w:r>
      <w:r w:rsidR="0020090C"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z w:val="20"/>
        </w:rPr>
        <w:t>.</w:t>
      </w:r>
      <w:r w:rsidR="0020090C">
        <w:rPr>
          <w:rFonts w:ascii="Arial" w:hAnsi="Arial" w:cs="Arial"/>
          <w:b/>
          <w:bCs/>
          <w:sz w:val="20"/>
        </w:rPr>
        <w:t xml:space="preserve"> Stočné a platební podmínky</w:t>
      </w:r>
    </w:p>
    <w:p w:rsidR="0020090C" w:rsidRPr="0020090C" w:rsidRDefault="0020090C" w:rsidP="0020090C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="Arial" w:hAnsi="Arial" w:cs="Arial"/>
          <w:lang w:val="cs-CZ"/>
        </w:rPr>
      </w:pPr>
      <w:r w:rsidRPr="0020090C">
        <w:rPr>
          <w:rFonts w:ascii="Arial" w:hAnsi="Arial" w:cs="Arial"/>
          <w:lang w:val="cs-CZ"/>
        </w:rPr>
        <w:t xml:space="preserve">Stočné má jednosložkovou formu. </w:t>
      </w:r>
    </w:p>
    <w:p w:rsidR="0020090C" w:rsidRPr="0020090C" w:rsidRDefault="0020090C" w:rsidP="0020090C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="Arial" w:hAnsi="Arial" w:cs="Arial"/>
          <w:lang w:val="cs-CZ"/>
        </w:rPr>
      </w:pPr>
      <w:r w:rsidRPr="0020090C">
        <w:rPr>
          <w:rFonts w:ascii="Arial" w:hAnsi="Arial" w:cs="Arial"/>
          <w:lang w:val="cs-CZ"/>
        </w:rPr>
        <w:t>Odběratel se zavazuje hradit dodavateli stočné ve výši vypočtené jako součin ceny za likvidaci 1 m</w:t>
      </w:r>
      <w:r w:rsidRPr="0020090C">
        <w:rPr>
          <w:rFonts w:ascii="Arial" w:hAnsi="Arial" w:cs="Arial"/>
          <w:vertAlign w:val="superscript"/>
          <w:lang w:val="cs-CZ"/>
        </w:rPr>
        <w:t>3</w:t>
      </w:r>
      <w:r w:rsidRPr="0020090C">
        <w:rPr>
          <w:rFonts w:ascii="Arial" w:hAnsi="Arial" w:cs="Arial"/>
          <w:lang w:val="cs-CZ"/>
        </w:rPr>
        <w:t xml:space="preserve"> odpadní vody (v Kč) a množství odpadní vody (v m</w:t>
      </w:r>
      <w:r w:rsidRPr="0020090C">
        <w:rPr>
          <w:rFonts w:ascii="Arial" w:hAnsi="Arial" w:cs="Arial"/>
          <w:vertAlign w:val="superscript"/>
          <w:lang w:val="cs-CZ"/>
        </w:rPr>
        <w:t>3</w:t>
      </w:r>
      <w:r w:rsidRPr="0020090C">
        <w:rPr>
          <w:rFonts w:ascii="Arial" w:hAnsi="Arial" w:cs="Arial"/>
          <w:lang w:val="cs-CZ"/>
        </w:rPr>
        <w:t xml:space="preserve">) zjištěné postupem dle </w:t>
      </w:r>
      <w:r w:rsidR="00110B09">
        <w:rPr>
          <w:rFonts w:ascii="Arial" w:hAnsi="Arial" w:cs="Arial"/>
          <w:lang w:val="cs-CZ"/>
        </w:rPr>
        <w:t>čl.</w:t>
      </w:r>
      <w:r w:rsidRPr="008D7FDB">
        <w:rPr>
          <w:rFonts w:ascii="Arial" w:hAnsi="Arial" w:cs="Arial"/>
          <w:lang w:val="cs-CZ"/>
        </w:rPr>
        <w:t xml:space="preserve"> IV. odst. 9. této smlouvy. Povinnost hradit stočné vzniká odběrateli k prvnímu dni měsíce následujícího</w:t>
      </w:r>
      <w:r w:rsidRPr="0020090C">
        <w:rPr>
          <w:rFonts w:ascii="Arial" w:hAnsi="Arial" w:cs="Arial"/>
          <w:lang w:val="cs-CZ"/>
        </w:rPr>
        <w:t xml:space="preserve"> po dni, kdy bylo odběrné místo na kanalizaci napojeno.</w:t>
      </w:r>
    </w:p>
    <w:p w:rsidR="0020090C" w:rsidRPr="0020090C" w:rsidRDefault="0020090C" w:rsidP="0020090C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="Arial" w:hAnsi="Arial" w:cs="Arial"/>
          <w:lang w:val="cs-CZ"/>
        </w:rPr>
      </w:pPr>
      <w:r w:rsidRPr="0020090C">
        <w:rPr>
          <w:rFonts w:ascii="Arial" w:hAnsi="Arial" w:cs="Arial"/>
          <w:lang w:val="cs-CZ"/>
        </w:rPr>
        <w:t>Cena za likvidaci 1 m</w:t>
      </w:r>
      <w:r w:rsidRPr="0020090C">
        <w:rPr>
          <w:rFonts w:ascii="Arial" w:hAnsi="Arial" w:cs="Arial"/>
          <w:vertAlign w:val="superscript"/>
          <w:lang w:val="cs-CZ"/>
        </w:rPr>
        <w:t>3</w:t>
      </w:r>
      <w:r w:rsidRPr="0020090C">
        <w:rPr>
          <w:rFonts w:ascii="Arial" w:hAnsi="Arial" w:cs="Arial"/>
          <w:lang w:val="cs-CZ"/>
        </w:rPr>
        <w:t xml:space="preserve"> odpadní vody bude stanovena podle platných cenových předpisů na základě rozhodnutí k tomu příslušn</w:t>
      </w:r>
      <w:r w:rsidR="008D7FDB">
        <w:rPr>
          <w:rFonts w:ascii="Arial" w:hAnsi="Arial" w:cs="Arial"/>
          <w:lang w:val="cs-CZ"/>
        </w:rPr>
        <w:t>ého</w:t>
      </w:r>
      <w:r w:rsidRPr="0020090C">
        <w:rPr>
          <w:rFonts w:ascii="Arial" w:hAnsi="Arial" w:cs="Arial"/>
          <w:lang w:val="cs-CZ"/>
        </w:rPr>
        <w:t xml:space="preserve"> orgán</w:t>
      </w:r>
      <w:r w:rsidR="008D7FDB">
        <w:rPr>
          <w:rFonts w:ascii="Arial" w:hAnsi="Arial" w:cs="Arial"/>
          <w:lang w:val="cs-CZ"/>
        </w:rPr>
        <w:t>u</w:t>
      </w:r>
      <w:r w:rsidRPr="0020090C">
        <w:rPr>
          <w:rFonts w:ascii="Arial" w:hAnsi="Arial" w:cs="Arial"/>
          <w:lang w:val="cs-CZ"/>
        </w:rPr>
        <w:t xml:space="preserve"> </w:t>
      </w:r>
      <w:r w:rsidR="008A5643">
        <w:rPr>
          <w:rFonts w:ascii="Arial" w:hAnsi="Arial" w:cs="Arial"/>
          <w:lang w:val="cs-CZ"/>
        </w:rPr>
        <w:t>Svazku obcí Drahansko a okolí a Městyse Drahany.</w:t>
      </w:r>
      <w:r w:rsidRPr="0020090C">
        <w:rPr>
          <w:rFonts w:ascii="Arial" w:hAnsi="Arial" w:cs="Arial"/>
          <w:lang w:val="cs-CZ"/>
        </w:rPr>
        <w:t xml:space="preserve"> Způsob výpočtu ceny bude k dispozici na úřadě </w:t>
      </w:r>
      <w:r w:rsidR="008A5643">
        <w:rPr>
          <w:rFonts w:ascii="Arial" w:hAnsi="Arial" w:cs="Arial"/>
          <w:lang w:val="cs-CZ"/>
        </w:rPr>
        <w:t>městyse Drahany.</w:t>
      </w:r>
      <w:r w:rsidRPr="0020090C">
        <w:rPr>
          <w:rFonts w:ascii="Arial" w:hAnsi="Arial" w:cs="Arial"/>
          <w:lang w:val="cs-CZ"/>
        </w:rPr>
        <w:t xml:space="preserve">  </w:t>
      </w:r>
    </w:p>
    <w:p w:rsidR="0020090C" w:rsidRPr="0020090C" w:rsidRDefault="0020090C" w:rsidP="0020090C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="Arial" w:hAnsi="Arial" w:cs="Arial"/>
          <w:lang w:val="cs-CZ"/>
        </w:rPr>
      </w:pPr>
      <w:r w:rsidRPr="0020090C">
        <w:rPr>
          <w:rFonts w:ascii="Arial" w:hAnsi="Arial" w:cs="Arial"/>
          <w:lang w:val="cs-CZ"/>
        </w:rPr>
        <w:t>Odběratel podpisem této smlouvy potvrzuje, že byl seznámen s cenou za likvidaci 1 m</w:t>
      </w:r>
      <w:r w:rsidRPr="0020090C">
        <w:rPr>
          <w:rFonts w:ascii="Arial" w:hAnsi="Arial" w:cs="Arial"/>
          <w:vertAlign w:val="superscript"/>
          <w:lang w:val="cs-CZ"/>
        </w:rPr>
        <w:t>3</w:t>
      </w:r>
      <w:r w:rsidRPr="0020090C">
        <w:rPr>
          <w:rFonts w:ascii="Arial" w:hAnsi="Arial" w:cs="Arial"/>
          <w:lang w:val="cs-CZ"/>
        </w:rPr>
        <w:t xml:space="preserve"> odpadní vody</w:t>
      </w:r>
      <w:r w:rsidR="00825293">
        <w:rPr>
          <w:rFonts w:ascii="Arial" w:hAnsi="Arial" w:cs="Arial"/>
          <w:lang w:val="cs-CZ"/>
        </w:rPr>
        <w:t>,</w:t>
      </w:r>
      <w:r w:rsidRPr="0020090C">
        <w:rPr>
          <w:rFonts w:ascii="Arial" w:hAnsi="Arial" w:cs="Arial"/>
          <w:lang w:val="cs-CZ"/>
        </w:rPr>
        <w:t xml:space="preserve"> platnou ke dni podpisu této smlouvy</w:t>
      </w:r>
      <w:r w:rsidR="008D7FDB">
        <w:rPr>
          <w:rFonts w:ascii="Arial" w:hAnsi="Arial" w:cs="Arial"/>
          <w:lang w:val="cs-CZ"/>
        </w:rPr>
        <w:t xml:space="preserve">, která </w:t>
      </w:r>
      <w:r w:rsidR="008D7FDB" w:rsidRPr="00882642">
        <w:rPr>
          <w:rFonts w:ascii="Arial" w:hAnsi="Arial" w:cs="Arial"/>
          <w:lang w:val="cs-CZ"/>
        </w:rPr>
        <w:t xml:space="preserve">činí </w:t>
      </w:r>
      <w:r w:rsidR="0079142C">
        <w:rPr>
          <w:rFonts w:ascii="Arial" w:hAnsi="Arial" w:cs="Arial"/>
          <w:lang w:val="cs-CZ"/>
        </w:rPr>
        <w:t>52</w:t>
      </w:r>
      <w:r w:rsidR="00825293" w:rsidRPr="00882642">
        <w:rPr>
          <w:rFonts w:ascii="Arial" w:hAnsi="Arial" w:cs="Arial"/>
          <w:lang w:val="cs-CZ"/>
        </w:rPr>
        <w:t>,</w:t>
      </w:r>
      <w:r w:rsidR="0079142C">
        <w:rPr>
          <w:rFonts w:ascii="Arial" w:hAnsi="Arial" w:cs="Arial"/>
          <w:lang w:val="cs-CZ"/>
        </w:rPr>
        <w:t xml:space="preserve">- </w:t>
      </w:r>
      <w:r w:rsidR="008D7FDB" w:rsidRPr="00882642">
        <w:rPr>
          <w:rFonts w:ascii="Arial" w:hAnsi="Arial" w:cs="Arial"/>
          <w:lang w:val="cs-CZ"/>
        </w:rPr>
        <w:t>Kč/</w:t>
      </w:r>
      <w:r w:rsidR="008D7FDB" w:rsidRPr="008D7FDB">
        <w:rPr>
          <w:rFonts w:ascii="Arial" w:hAnsi="Arial" w:cs="Arial"/>
          <w:lang w:val="cs-CZ"/>
        </w:rPr>
        <w:t>m</w:t>
      </w:r>
      <w:r w:rsidR="008D7FDB" w:rsidRPr="008D7FDB">
        <w:rPr>
          <w:rFonts w:ascii="Arial" w:hAnsi="Arial" w:cs="Arial"/>
          <w:vertAlign w:val="superscript"/>
          <w:lang w:val="cs-CZ"/>
        </w:rPr>
        <w:t>3</w:t>
      </w:r>
      <w:r w:rsidR="008D7FDB">
        <w:rPr>
          <w:rFonts w:ascii="Arial" w:hAnsi="Arial" w:cs="Arial"/>
          <w:lang w:val="cs-CZ"/>
        </w:rPr>
        <w:t xml:space="preserve"> </w:t>
      </w:r>
      <w:r w:rsidR="00151DC5">
        <w:rPr>
          <w:rFonts w:ascii="Arial" w:hAnsi="Arial" w:cs="Arial"/>
          <w:lang w:val="cs-CZ"/>
        </w:rPr>
        <w:t xml:space="preserve">bez DPH </w:t>
      </w:r>
      <w:r w:rsidR="00801466">
        <w:rPr>
          <w:rFonts w:ascii="Arial" w:hAnsi="Arial" w:cs="Arial"/>
          <w:lang w:val="cs-CZ"/>
        </w:rPr>
        <w:t xml:space="preserve">(59,8 </w:t>
      </w:r>
      <w:r w:rsidR="00801466" w:rsidRPr="00882642">
        <w:rPr>
          <w:rFonts w:ascii="Arial" w:hAnsi="Arial" w:cs="Arial"/>
          <w:lang w:val="cs-CZ"/>
        </w:rPr>
        <w:t>Kč/</w:t>
      </w:r>
      <w:r w:rsidR="00801466" w:rsidRPr="008D7FDB">
        <w:rPr>
          <w:rFonts w:ascii="Arial" w:hAnsi="Arial" w:cs="Arial"/>
          <w:lang w:val="cs-CZ"/>
        </w:rPr>
        <w:t>m</w:t>
      </w:r>
      <w:r w:rsidR="00801466" w:rsidRPr="008D7FDB">
        <w:rPr>
          <w:rFonts w:ascii="Arial" w:hAnsi="Arial" w:cs="Arial"/>
          <w:vertAlign w:val="superscript"/>
          <w:lang w:val="cs-CZ"/>
        </w:rPr>
        <w:t>3</w:t>
      </w:r>
      <w:r w:rsidR="00801466">
        <w:rPr>
          <w:rFonts w:ascii="Arial" w:hAnsi="Arial" w:cs="Arial"/>
          <w:lang w:val="cs-CZ"/>
        </w:rPr>
        <w:t xml:space="preserve"> s DPH) </w:t>
      </w:r>
      <w:r w:rsidR="00151DC5">
        <w:rPr>
          <w:rFonts w:ascii="Arial" w:hAnsi="Arial" w:cs="Arial"/>
          <w:lang w:val="cs-CZ"/>
        </w:rPr>
        <w:t>odpadní vody.</w:t>
      </w:r>
      <w:r w:rsidRPr="0020090C">
        <w:rPr>
          <w:rFonts w:ascii="Arial" w:hAnsi="Arial" w:cs="Arial"/>
          <w:lang w:val="cs-CZ"/>
        </w:rPr>
        <w:t xml:space="preserve"> </w:t>
      </w:r>
    </w:p>
    <w:p w:rsidR="0020090C" w:rsidRPr="0020090C" w:rsidRDefault="0020090C" w:rsidP="0020090C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="Arial" w:hAnsi="Arial" w:cs="Arial"/>
          <w:lang w:val="cs-CZ"/>
        </w:rPr>
      </w:pPr>
      <w:r w:rsidRPr="0020090C">
        <w:rPr>
          <w:rFonts w:ascii="Arial" w:hAnsi="Arial" w:cs="Arial"/>
          <w:lang w:val="cs-CZ"/>
        </w:rPr>
        <w:t>Dodavatel si vyhrazuje právo jednostranně cenu za likvidaci 1 m</w:t>
      </w:r>
      <w:r w:rsidRPr="0020090C">
        <w:rPr>
          <w:rFonts w:ascii="Arial" w:hAnsi="Arial" w:cs="Arial"/>
          <w:vertAlign w:val="superscript"/>
          <w:lang w:val="cs-CZ"/>
        </w:rPr>
        <w:t>3</w:t>
      </w:r>
      <w:r w:rsidRPr="0020090C">
        <w:rPr>
          <w:rFonts w:ascii="Arial" w:hAnsi="Arial" w:cs="Arial"/>
          <w:lang w:val="cs-CZ"/>
        </w:rPr>
        <w:t xml:space="preserve"> odpadní vody změnit v případě změn výše nákladů, na </w:t>
      </w:r>
      <w:proofErr w:type="gramStart"/>
      <w:r w:rsidR="00201AF4" w:rsidRPr="0020090C">
        <w:rPr>
          <w:rFonts w:ascii="Arial" w:hAnsi="Arial" w:cs="Arial"/>
          <w:lang w:val="cs-CZ"/>
        </w:rPr>
        <w:t>základě</w:t>
      </w:r>
      <w:proofErr w:type="gramEnd"/>
      <w:r w:rsidRPr="0020090C">
        <w:rPr>
          <w:rFonts w:ascii="Arial" w:hAnsi="Arial" w:cs="Arial"/>
          <w:lang w:val="cs-CZ"/>
        </w:rPr>
        <w:t xml:space="preserve"> nichž byla cena stanovena. V tomto případě je dodavatel povinen odběratele o změně informovat (zveřejněním na úřední desce, elektronické úřední desce), přičemž způsob výpočtu ceny musí být k dispozici na úřadě</w:t>
      </w:r>
      <w:r w:rsidR="008A5643">
        <w:rPr>
          <w:rFonts w:ascii="Arial" w:hAnsi="Arial" w:cs="Arial"/>
          <w:lang w:val="cs-CZ"/>
        </w:rPr>
        <w:t xml:space="preserve"> městyse Drahany.</w:t>
      </w:r>
    </w:p>
    <w:p w:rsidR="00CA2C8B" w:rsidRPr="00387B73" w:rsidRDefault="0020090C" w:rsidP="0020090C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="Arial" w:hAnsi="Arial" w:cs="Arial"/>
          <w:lang w:val="cs-CZ"/>
        </w:rPr>
      </w:pPr>
      <w:r w:rsidRPr="0020090C">
        <w:rPr>
          <w:rFonts w:ascii="Arial" w:hAnsi="Arial" w:cs="Arial"/>
          <w:lang w:val="cs-CZ"/>
        </w:rPr>
        <w:t xml:space="preserve">Smluvní strany se dohodly, že odběratel bude hradit dodavateli stočné na základě jím předloženého </w:t>
      </w:r>
      <w:r w:rsidR="007349CE">
        <w:rPr>
          <w:rFonts w:ascii="Arial" w:hAnsi="Arial" w:cs="Arial"/>
          <w:lang w:val="cs-CZ"/>
        </w:rPr>
        <w:t>daňového dokladu</w:t>
      </w:r>
      <w:r w:rsidRPr="0020090C">
        <w:rPr>
          <w:rFonts w:ascii="Arial" w:hAnsi="Arial" w:cs="Arial"/>
          <w:lang w:val="cs-CZ"/>
        </w:rPr>
        <w:t xml:space="preserve"> (faktury)</w:t>
      </w:r>
      <w:r w:rsidR="007349CE">
        <w:rPr>
          <w:rFonts w:ascii="Arial" w:hAnsi="Arial" w:cs="Arial"/>
          <w:lang w:val="cs-CZ"/>
        </w:rPr>
        <w:t>, ve lhůtě splatnosti faktury, která nesmí být kratší než 30 dnů ode dne doručení faktury odběrateli</w:t>
      </w:r>
      <w:r w:rsidRPr="0020090C">
        <w:rPr>
          <w:rFonts w:ascii="Arial" w:hAnsi="Arial" w:cs="Arial"/>
          <w:lang w:val="cs-CZ"/>
        </w:rPr>
        <w:t xml:space="preserve">. Fakturace bude prováděna </w:t>
      </w:r>
      <w:r w:rsidRPr="00F95C43">
        <w:rPr>
          <w:rFonts w:ascii="Arial" w:hAnsi="Arial" w:cs="Arial"/>
          <w:lang w:val="cs-CZ"/>
        </w:rPr>
        <w:t xml:space="preserve">1x </w:t>
      </w:r>
      <w:r w:rsidR="008D7FDB" w:rsidRPr="00F95C43">
        <w:rPr>
          <w:rFonts w:ascii="Arial" w:hAnsi="Arial" w:cs="Arial"/>
          <w:lang w:val="cs-CZ"/>
        </w:rPr>
        <w:t xml:space="preserve">nebo 2x </w:t>
      </w:r>
      <w:r w:rsidRPr="00F95C43">
        <w:rPr>
          <w:rFonts w:ascii="Arial" w:hAnsi="Arial" w:cs="Arial"/>
          <w:lang w:val="cs-CZ"/>
        </w:rPr>
        <w:t>za kalendářní rok.</w:t>
      </w:r>
      <w:r w:rsidRPr="00F049F9">
        <w:rPr>
          <w:rFonts w:ascii="Arial" w:hAnsi="Arial" w:cs="Arial"/>
          <w:lang w:val="cs-CZ"/>
        </w:rPr>
        <w:t xml:space="preserve"> </w:t>
      </w:r>
      <w:r w:rsidR="00CA2C8B" w:rsidRPr="00F049F9">
        <w:rPr>
          <w:rFonts w:ascii="Arial" w:hAnsi="Arial" w:cs="Arial"/>
          <w:lang w:val="cs-CZ"/>
        </w:rPr>
        <w:t xml:space="preserve">O vyhotovení faktury bude odběratel informován dodavatelem oznámením na úřední desce úřadu </w:t>
      </w:r>
      <w:r w:rsidR="008A5643">
        <w:rPr>
          <w:rFonts w:ascii="Arial" w:hAnsi="Arial" w:cs="Arial"/>
          <w:lang w:val="cs-CZ"/>
        </w:rPr>
        <w:t>městyse Drahany,</w:t>
      </w:r>
      <w:r w:rsidR="0035154F">
        <w:rPr>
          <w:rFonts w:ascii="Arial" w:hAnsi="Arial" w:cs="Arial"/>
          <w:lang w:val="cs-CZ"/>
        </w:rPr>
        <w:t xml:space="preserve"> </w:t>
      </w:r>
      <w:r w:rsidR="00CA2C8B" w:rsidRPr="00F049F9">
        <w:rPr>
          <w:rFonts w:ascii="Arial" w:hAnsi="Arial" w:cs="Arial"/>
          <w:lang w:val="cs-CZ"/>
        </w:rPr>
        <w:t xml:space="preserve">na webových stránkách </w:t>
      </w:r>
      <w:r w:rsidR="008A5643">
        <w:rPr>
          <w:rFonts w:ascii="Arial" w:hAnsi="Arial" w:cs="Arial"/>
          <w:lang w:val="cs-CZ"/>
        </w:rPr>
        <w:t>městyse Drahany a v aktuálním vydání zpravodaje městyse Drahany</w:t>
      </w:r>
      <w:r w:rsidR="00462F32" w:rsidRPr="00F049F9">
        <w:rPr>
          <w:rFonts w:ascii="Arial" w:hAnsi="Arial" w:cs="Arial"/>
          <w:lang w:val="cs-CZ"/>
        </w:rPr>
        <w:t xml:space="preserve"> spolu s výzvou k </w:t>
      </w:r>
      <w:r w:rsidR="00462F32" w:rsidRPr="00387B73">
        <w:rPr>
          <w:rFonts w:ascii="Arial" w:hAnsi="Arial" w:cs="Arial"/>
          <w:lang w:val="cs-CZ"/>
        </w:rPr>
        <w:t>vyzvednutí si faktury</w:t>
      </w:r>
      <w:r w:rsidR="00CA2C8B" w:rsidRPr="00387B73">
        <w:rPr>
          <w:rFonts w:ascii="Arial" w:hAnsi="Arial" w:cs="Arial"/>
          <w:lang w:val="cs-CZ"/>
        </w:rPr>
        <w:t xml:space="preserve">. </w:t>
      </w:r>
      <w:r w:rsidR="00462F32" w:rsidRPr="00387B73">
        <w:rPr>
          <w:rFonts w:ascii="Arial" w:hAnsi="Arial" w:cs="Arial"/>
          <w:lang w:val="cs-CZ"/>
        </w:rPr>
        <w:t xml:space="preserve">V případě, že odběratel nebude na výzvu reagovat (nevyzvedne si fakturu) do </w:t>
      </w:r>
      <w:proofErr w:type="gramStart"/>
      <w:r w:rsidR="00462F32" w:rsidRPr="00387B73">
        <w:rPr>
          <w:rFonts w:ascii="Arial" w:hAnsi="Arial" w:cs="Arial"/>
          <w:lang w:val="cs-CZ"/>
        </w:rPr>
        <w:t>30ti</w:t>
      </w:r>
      <w:proofErr w:type="gramEnd"/>
      <w:r w:rsidR="00462F32" w:rsidRPr="00387B73">
        <w:rPr>
          <w:rFonts w:ascii="Arial" w:hAnsi="Arial" w:cs="Arial"/>
          <w:lang w:val="cs-CZ"/>
        </w:rPr>
        <w:t xml:space="preserve"> dnů od zveřejnění oznámení a </w:t>
      </w:r>
      <w:r w:rsidR="0035154F">
        <w:rPr>
          <w:rFonts w:ascii="Arial" w:hAnsi="Arial" w:cs="Arial"/>
          <w:lang w:val="cs-CZ"/>
        </w:rPr>
        <w:t>výzvy, bude mu faktura doručena</w:t>
      </w:r>
      <w:r w:rsidR="00462F32" w:rsidRPr="00387B73">
        <w:rPr>
          <w:rFonts w:ascii="Arial" w:hAnsi="Arial" w:cs="Arial"/>
          <w:lang w:val="cs-CZ"/>
        </w:rPr>
        <w:t xml:space="preserve"> postupem dl</w:t>
      </w:r>
      <w:r w:rsidR="00F049F9" w:rsidRPr="00387B73">
        <w:rPr>
          <w:rFonts w:ascii="Arial" w:hAnsi="Arial" w:cs="Arial"/>
          <w:lang w:val="cs-CZ"/>
        </w:rPr>
        <w:t>e čl. X</w:t>
      </w:r>
      <w:r w:rsidR="00110B09" w:rsidRPr="00387B73">
        <w:rPr>
          <w:rFonts w:ascii="Arial" w:hAnsi="Arial" w:cs="Arial"/>
          <w:lang w:val="cs-CZ"/>
        </w:rPr>
        <w:t>I</w:t>
      </w:r>
      <w:r w:rsidR="00F049F9" w:rsidRPr="00387B73">
        <w:rPr>
          <w:rFonts w:ascii="Arial" w:hAnsi="Arial" w:cs="Arial"/>
          <w:lang w:val="cs-CZ"/>
        </w:rPr>
        <w:t>. odst. 1. této smlouvy</w:t>
      </w:r>
      <w:r w:rsidR="0035154F">
        <w:rPr>
          <w:rFonts w:ascii="Arial" w:hAnsi="Arial" w:cs="Arial"/>
          <w:lang w:val="cs-CZ"/>
        </w:rPr>
        <w:t>.</w:t>
      </w:r>
    </w:p>
    <w:p w:rsidR="0020090C" w:rsidRDefault="0020090C" w:rsidP="0020090C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="Arial" w:hAnsi="Arial" w:cs="Arial"/>
          <w:lang w:val="cs-CZ"/>
        </w:rPr>
      </w:pPr>
      <w:r w:rsidRPr="0020090C">
        <w:rPr>
          <w:rFonts w:ascii="Arial" w:hAnsi="Arial" w:cs="Arial"/>
          <w:lang w:val="cs-CZ"/>
        </w:rPr>
        <w:t xml:space="preserve">V případě, že množství vypouštěné odpadní vody je zjišťováno podle množství vody odebrané z vodovodu, provede dodavatel před provedením fakturace odečet odebrané vody na vodoměru </w:t>
      </w:r>
      <w:r w:rsidR="008D7FDB">
        <w:rPr>
          <w:rFonts w:ascii="Arial" w:hAnsi="Arial" w:cs="Arial"/>
          <w:lang w:val="cs-CZ"/>
        </w:rPr>
        <w:t xml:space="preserve">nebo si informaci </w:t>
      </w:r>
      <w:r w:rsidR="008D7FDB" w:rsidRPr="008D7FDB">
        <w:rPr>
          <w:rFonts w:ascii="Arial" w:hAnsi="Arial" w:cs="Arial"/>
          <w:lang w:val="cs-CZ"/>
        </w:rPr>
        <w:t>o množství odebrané vody</w:t>
      </w:r>
      <w:r w:rsidR="008D7FDB">
        <w:rPr>
          <w:rFonts w:ascii="Arial" w:hAnsi="Arial" w:cs="Arial"/>
          <w:lang w:val="cs-CZ"/>
        </w:rPr>
        <w:t xml:space="preserve"> zjistí u provozovatele vodovodu</w:t>
      </w:r>
      <w:r w:rsidR="00793388">
        <w:rPr>
          <w:rFonts w:ascii="Arial" w:hAnsi="Arial" w:cs="Arial"/>
          <w:lang w:val="cs-CZ"/>
        </w:rPr>
        <w:t>; o</w:t>
      </w:r>
      <w:r w:rsidR="00793388" w:rsidRPr="00793388">
        <w:rPr>
          <w:rFonts w:ascii="Arial" w:hAnsi="Arial" w:cs="Arial"/>
          <w:lang w:val="cs-CZ"/>
        </w:rPr>
        <w:t xml:space="preserve">dběratel souhlasí, aby </w:t>
      </w:r>
      <w:r w:rsidR="00793388">
        <w:rPr>
          <w:rFonts w:ascii="Arial" w:hAnsi="Arial" w:cs="Arial"/>
          <w:lang w:val="cs-CZ"/>
        </w:rPr>
        <w:t xml:space="preserve">provozovatel vodovodu </w:t>
      </w:r>
      <w:r w:rsidR="00793388" w:rsidRPr="00793388">
        <w:rPr>
          <w:rFonts w:ascii="Arial" w:hAnsi="Arial" w:cs="Arial"/>
          <w:lang w:val="cs-CZ"/>
        </w:rPr>
        <w:t xml:space="preserve">sděloval </w:t>
      </w:r>
      <w:r w:rsidR="00793388">
        <w:rPr>
          <w:rFonts w:ascii="Arial" w:hAnsi="Arial" w:cs="Arial"/>
          <w:lang w:val="cs-CZ"/>
        </w:rPr>
        <w:t xml:space="preserve">dodavateli </w:t>
      </w:r>
      <w:r w:rsidR="00793388" w:rsidRPr="00793388">
        <w:rPr>
          <w:rFonts w:ascii="Arial" w:hAnsi="Arial" w:cs="Arial"/>
          <w:lang w:val="cs-CZ"/>
        </w:rPr>
        <w:t>množství odebrané vody, odečtené z vodoměru odběratele.</w:t>
      </w:r>
    </w:p>
    <w:p w:rsidR="0020090C" w:rsidRPr="0020090C" w:rsidRDefault="0020090C" w:rsidP="0020090C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="Arial" w:hAnsi="Arial" w:cs="Arial"/>
          <w:lang w:val="cs-CZ"/>
        </w:rPr>
      </w:pPr>
      <w:r w:rsidRPr="0020090C">
        <w:rPr>
          <w:rFonts w:ascii="Arial" w:hAnsi="Arial" w:cs="Arial"/>
          <w:lang w:val="cs-CZ"/>
        </w:rPr>
        <w:t xml:space="preserve">V případě změny ceny v průběhu odečtového období má dodavatel právo provést mimořádný odečet množství odebrané vody (v případě, že množství vypouštěné odpadní vody je zjišťováno podle množství vody odebrané z vodovodu). </w:t>
      </w:r>
    </w:p>
    <w:p w:rsidR="0020090C" w:rsidRPr="00201AF4" w:rsidRDefault="0020090C" w:rsidP="00A47AF3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01AF4">
        <w:rPr>
          <w:rFonts w:ascii="Arial" w:hAnsi="Arial" w:cs="Arial"/>
          <w:lang w:val="cs-CZ"/>
        </w:rPr>
        <w:t>Námitku proti stanovení výše stočného (reklamaci faktury) může odběratel uplatnit písemně nebo osobně u dodavate</w:t>
      </w:r>
      <w:r w:rsidR="001C7807" w:rsidRPr="00201AF4">
        <w:rPr>
          <w:rFonts w:ascii="Arial" w:hAnsi="Arial" w:cs="Arial"/>
          <w:lang w:val="cs-CZ"/>
        </w:rPr>
        <w:t>le do 7 dnů od obdržení faktury s doložením dokladu od majitele vodovodu,</w:t>
      </w:r>
      <w:r w:rsidR="00B20870" w:rsidRPr="00201AF4">
        <w:rPr>
          <w:rFonts w:ascii="Arial" w:hAnsi="Arial" w:cs="Arial"/>
          <w:lang w:val="cs-CZ"/>
        </w:rPr>
        <w:t xml:space="preserve"> nebo vodovodu vybaveného jiným d</w:t>
      </w:r>
      <w:r w:rsidR="001C7807" w:rsidRPr="00201AF4">
        <w:rPr>
          <w:rFonts w:ascii="Arial" w:hAnsi="Arial" w:cs="Arial"/>
          <w:lang w:val="cs-CZ"/>
        </w:rPr>
        <w:t>říve ohlášeným vodoměrem.</w:t>
      </w:r>
      <w:r w:rsidR="00A47AF3" w:rsidRPr="00201AF4">
        <w:rPr>
          <w:rFonts w:ascii="Arial" w:hAnsi="Arial" w:cs="Arial"/>
        </w:rPr>
        <w:br w:type="page"/>
      </w:r>
    </w:p>
    <w:p w:rsidR="0020090C" w:rsidRPr="0020090C" w:rsidRDefault="0020090C" w:rsidP="0020090C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="Arial" w:hAnsi="Arial" w:cs="Arial"/>
          <w:lang w:val="cs-CZ"/>
        </w:rPr>
      </w:pPr>
      <w:r w:rsidRPr="0020090C">
        <w:rPr>
          <w:rFonts w:ascii="Arial" w:hAnsi="Arial" w:cs="Arial"/>
          <w:lang w:val="cs-CZ"/>
        </w:rPr>
        <w:lastRenderedPageBreak/>
        <w:t>Reklamace faktury nebo žádost o přezkoušení vodoměru (v případě, že množství vypouštěné odpadní vody je zjišťováno podle množství vody odebrané z vodovodu) nemá odkladný účinek na termín splatnosti stočného, není-li smluvními stranami písemně ve zcela výjimečných případech dohodnuto jinak.</w:t>
      </w:r>
    </w:p>
    <w:p w:rsidR="002E07CE" w:rsidRDefault="007349CE" w:rsidP="0020090C">
      <w:pPr>
        <w:pStyle w:val="Odstavecseseznamem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Fa</w:t>
      </w:r>
      <w:r w:rsidR="0020090C" w:rsidRPr="0020090C">
        <w:rPr>
          <w:rFonts w:ascii="Arial" w:hAnsi="Arial" w:cs="Arial"/>
          <w:lang w:val="cs-CZ"/>
        </w:rPr>
        <w:t>ktury musí splňovat náležitosti daňového dokladu.</w:t>
      </w:r>
    </w:p>
    <w:p w:rsidR="0020090C" w:rsidRPr="0020090C" w:rsidRDefault="0020090C" w:rsidP="0020090C">
      <w:pPr>
        <w:pStyle w:val="Odstavecseseznamem"/>
        <w:numPr>
          <w:ilvl w:val="0"/>
          <w:numId w:val="43"/>
        </w:numPr>
        <w:ind w:left="357" w:hanging="357"/>
        <w:contextualSpacing w:val="0"/>
        <w:jc w:val="both"/>
        <w:rPr>
          <w:rFonts w:ascii="Arial" w:hAnsi="Arial" w:cs="Arial"/>
          <w:lang w:val="cs-CZ"/>
        </w:rPr>
      </w:pPr>
      <w:r w:rsidRPr="0020090C">
        <w:rPr>
          <w:rFonts w:ascii="Arial" w:hAnsi="Arial" w:cs="Arial"/>
          <w:lang w:val="cs-CZ"/>
        </w:rPr>
        <w:t>Platby budou prováděny odběratelem:</w:t>
      </w:r>
    </w:p>
    <w:p w:rsidR="0020090C" w:rsidRPr="0020090C" w:rsidRDefault="0020090C" w:rsidP="0020090C">
      <w:pPr>
        <w:numPr>
          <w:ilvl w:val="0"/>
          <w:numId w:val="44"/>
        </w:numPr>
        <w:rPr>
          <w:rFonts w:ascii="Arial" w:hAnsi="Arial" w:cs="Arial"/>
        </w:rPr>
      </w:pPr>
      <w:r w:rsidRPr="0020090C">
        <w:rPr>
          <w:rFonts w:ascii="Arial" w:hAnsi="Arial" w:cs="Arial"/>
        </w:rPr>
        <w:t xml:space="preserve">v hotovosti – pokladna dodavatele na úřadě </w:t>
      </w:r>
      <w:r w:rsidR="008A5643">
        <w:rPr>
          <w:rFonts w:ascii="Arial" w:hAnsi="Arial" w:cs="Arial"/>
        </w:rPr>
        <w:t xml:space="preserve">městyse Drahany </w:t>
      </w:r>
      <w:r w:rsidRPr="0020090C">
        <w:rPr>
          <w:rFonts w:ascii="Arial" w:hAnsi="Arial" w:cs="Arial"/>
        </w:rPr>
        <w:t>nebo</w:t>
      </w:r>
    </w:p>
    <w:p w:rsidR="002E07CE" w:rsidRDefault="0020090C" w:rsidP="002E07CE">
      <w:pPr>
        <w:numPr>
          <w:ilvl w:val="0"/>
          <w:numId w:val="44"/>
        </w:numPr>
        <w:spacing w:after="120"/>
        <w:ind w:left="1054" w:hanging="357"/>
        <w:jc w:val="both"/>
        <w:rPr>
          <w:rFonts w:ascii="Arial" w:hAnsi="Arial" w:cs="Arial"/>
        </w:rPr>
      </w:pPr>
      <w:r w:rsidRPr="0020090C">
        <w:rPr>
          <w:rFonts w:ascii="Arial" w:hAnsi="Arial" w:cs="Arial"/>
        </w:rPr>
        <w:t xml:space="preserve">bezhotovostně – platba na účet dodavatele č. </w:t>
      </w:r>
      <w:r w:rsidR="00F94EA3">
        <w:rPr>
          <w:rFonts w:ascii="Arial" w:hAnsi="Arial" w:cs="Arial"/>
          <w:b/>
          <w:bCs/>
        </w:rPr>
        <w:t>279842327</w:t>
      </w:r>
      <w:r w:rsidR="00687BAD" w:rsidRPr="0035154F">
        <w:rPr>
          <w:rFonts w:ascii="Arial" w:hAnsi="Arial" w:cs="Arial"/>
          <w:b/>
          <w:bCs/>
        </w:rPr>
        <w:t>/0300</w:t>
      </w:r>
    </w:p>
    <w:p w:rsidR="0020090C" w:rsidRPr="002E07CE" w:rsidRDefault="008D7FDB" w:rsidP="002E07CE">
      <w:pPr>
        <w:spacing w:after="120"/>
        <w:ind w:left="1060"/>
        <w:jc w:val="both"/>
        <w:rPr>
          <w:rFonts w:ascii="Arial" w:hAnsi="Arial" w:cs="Arial"/>
        </w:rPr>
      </w:pPr>
      <w:r w:rsidRPr="002E07CE">
        <w:rPr>
          <w:rFonts w:ascii="Arial" w:hAnsi="Arial" w:cs="Arial"/>
        </w:rPr>
        <w:t>s variabilním symbolem</w:t>
      </w:r>
      <w:r w:rsidR="000E7A9D">
        <w:rPr>
          <w:rFonts w:ascii="Arial" w:hAnsi="Arial" w:cs="Arial"/>
        </w:rPr>
        <w:t xml:space="preserve"> </w:t>
      </w:r>
      <w:r w:rsidRPr="002E07C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34993414"/>
          <w:placeholder>
            <w:docPart w:val="A18F47DE572941FFAC33022BA1E16C5B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……………..</w:t>
          </w:r>
        </w:sdtContent>
      </w:sdt>
      <w:r w:rsidR="00B20870" w:rsidRPr="002E07CE">
        <w:rPr>
          <w:rFonts w:ascii="Arial" w:hAnsi="Arial" w:cs="Arial"/>
        </w:rPr>
        <w:t>(</w:t>
      </w:r>
      <w:r w:rsidRPr="002E07CE">
        <w:rPr>
          <w:rFonts w:ascii="Arial" w:hAnsi="Arial" w:cs="Arial"/>
        </w:rPr>
        <w:t xml:space="preserve">číslo </w:t>
      </w:r>
      <w:r w:rsidR="0035154F" w:rsidRPr="002E07CE">
        <w:rPr>
          <w:rFonts w:ascii="Arial" w:hAnsi="Arial" w:cs="Arial"/>
        </w:rPr>
        <w:t>smlouvy</w:t>
      </w:r>
      <w:r w:rsidR="00687BAD" w:rsidRPr="002E07CE">
        <w:rPr>
          <w:rFonts w:ascii="Arial" w:hAnsi="Arial" w:cs="Arial"/>
        </w:rPr>
        <w:t>)</w:t>
      </w:r>
    </w:p>
    <w:p w:rsidR="00882642" w:rsidRDefault="0020090C" w:rsidP="00882642">
      <w:pPr>
        <w:pStyle w:val="Zkladntext0"/>
        <w:numPr>
          <w:ilvl w:val="0"/>
          <w:numId w:val="43"/>
        </w:numPr>
        <w:suppressLineNumbers/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 w:rsidRPr="0020090C">
        <w:rPr>
          <w:rFonts w:ascii="Arial" w:hAnsi="Arial" w:cs="Arial"/>
          <w:sz w:val="20"/>
        </w:rPr>
        <w:t xml:space="preserve">Pro případ prodlení odběratele s placením stočného na základě faktury </w:t>
      </w:r>
      <w:r w:rsidR="00A76E37">
        <w:rPr>
          <w:rFonts w:ascii="Arial" w:hAnsi="Arial" w:cs="Arial"/>
          <w:sz w:val="20"/>
        </w:rPr>
        <w:t>je odběratel povinen uhradit dodavateli úrok z prodlení ve výši stanovené platnými právními předpisy.</w:t>
      </w:r>
    </w:p>
    <w:p w:rsidR="00882642" w:rsidRDefault="00882642" w:rsidP="00882642">
      <w:pPr>
        <w:pStyle w:val="Zkladntext0"/>
        <w:suppressLineNumbers/>
        <w:spacing w:line="240" w:lineRule="auto"/>
        <w:ind w:left="357"/>
        <w:jc w:val="both"/>
        <w:rPr>
          <w:rFonts w:ascii="Arial" w:hAnsi="Arial" w:cs="Arial"/>
          <w:sz w:val="20"/>
        </w:rPr>
      </w:pPr>
    </w:p>
    <w:p w:rsidR="009867C8" w:rsidRDefault="00882642" w:rsidP="00882642">
      <w:pPr>
        <w:pStyle w:val="Zkladntext0"/>
        <w:numPr>
          <w:ilvl w:val="0"/>
          <w:numId w:val="43"/>
        </w:numPr>
        <w:suppressLineNumbers/>
        <w:spacing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Odběratel si může určit výši zálohy, která bude splatná čtvrtletně, dle sjednaného polatebního kalendáře na výše uvedený účet s uvedeným variabilním symbolem nebo v hotovosti na úřadě městyse Drahany v určené dny, které budou zveřejěny. V tomto případě bude s odběratelem sjednán platební kalendář s určením výše zálohy a datem splatnosti.</w:t>
      </w:r>
    </w:p>
    <w:p w:rsidR="009E4C33" w:rsidRPr="00882642" w:rsidRDefault="009E4C33" w:rsidP="00882642">
      <w:pPr>
        <w:pStyle w:val="Zkladntext0"/>
        <w:suppressLineNumbers/>
        <w:spacing w:line="240" w:lineRule="auto"/>
        <w:jc w:val="both"/>
        <w:rPr>
          <w:rFonts w:ascii="Arial" w:hAnsi="Arial" w:cs="Arial"/>
          <w:sz w:val="20"/>
        </w:rPr>
      </w:pPr>
    </w:p>
    <w:p w:rsidR="001A46D0" w:rsidRPr="00110B09" w:rsidRDefault="009867C8" w:rsidP="001A46D0">
      <w:pPr>
        <w:pStyle w:val="Zkladntext0"/>
        <w:spacing w:after="120" w:line="240" w:lineRule="auto"/>
        <w:jc w:val="center"/>
        <w:rPr>
          <w:rFonts w:ascii="Arial" w:hAnsi="Arial" w:cs="Arial"/>
          <w:b/>
          <w:bCs/>
          <w:sz w:val="20"/>
        </w:rPr>
      </w:pPr>
      <w:r w:rsidRPr="00110B09">
        <w:rPr>
          <w:rFonts w:ascii="Arial" w:hAnsi="Arial" w:cs="Arial"/>
          <w:b/>
          <w:sz w:val="20"/>
        </w:rPr>
        <w:t>VII.</w:t>
      </w:r>
      <w:r w:rsidR="0020090C" w:rsidRPr="00110B09">
        <w:rPr>
          <w:rFonts w:ascii="Arial" w:hAnsi="Arial" w:cs="Arial"/>
          <w:b/>
          <w:sz w:val="20"/>
        </w:rPr>
        <w:t xml:space="preserve"> </w:t>
      </w:r>
      <w:r w:rsidR="001A46D0" w:rsidRPr="00110B09">
        <w:rPr>
          <w:rFonts w:ascii="Arial" w:hAnsi="Arial" w:cs="Arial"/>
          <w:b/>
          <w:bCs/>
          <w:sz w:val="20"/>
        </w:rPr>
        <w:t>Neoprávněné odvádění odpadních vod</w:t>
      </w:r>
    </w:p>
    <w:p w:rsidR="0035154F" w:rsidRPr="00110B09" w:rsidRDefault="001A46D0" w:rsidP="001A46D0">
      <w:pPr>
        <w:rPr>
          <w:rFonts w:ascii="Arial" w:hAnsi="Arial" w:cs="Arial"/>
        </w:rPr>
      </w:pPr>
      <w:r w:rsidRPr="00110B09">
        <w:rPr>
          <w:rFonts w:ascii="Arial" w:hAnsi="Arial" w:cs="Arial"/>
        </w:rPr>
        <w:t>Neoprávněným vypouštěním odpadních vod do kanalizace je vypouštění:</w:t>
      </w:r>
    </w:p>
    <w:p w:rsidR="001A46D0" w:rsidRPr="002E07CE" w:rsidRDefault="001A46D0" w:rsidP="001A46D0">
      <w:pPr>
        <w:pStyle w:val="Odstavecseseznamem"/>
        <w:widowControl/>
        <w:numPr>
          <w:ilvl w:val="0"/>
          <w:numId w:val="47"/>
        </w:numPr>
        <w:overflowPunct/>
        <w:textAlignment w:val="auto"/>
        <w:rPr>
          <w:rFonts w:ascii="Arial" w:hAnsi="Arial" w:cs="Arial"/>
          <w:i/>
          <w:kern w:val="0"/>
          <w:lang w:val="cs-CZ"/>
        </w:rPr>
      </w:pPr>
      <w:r w:rsidRPr="002E07CE">
        <w:rPr>
          <w:rFonts w:ascii="Arial" w:hAnsi="Arial" w:cs="Arial"/>
          <w:i/>
          <w:kern w:val="0"/>
          <w:lang w:val="cs-CZ"/>
        </w:rPr>
        <w:t>bez uzavřené s</w:t>
      </w:r>
      <w:r w:rsidR="00110B09" w:rsidRPr="002E07CE">
        <w:rPr>
          <w:rFonts w:ascii="Arial" w:hAnsi="Arial" w:cs="Arial"/>
          <w:i/>
          <w:kern w:val="0"/>
          <w:lang w:val="cs-CZ"/>
        </w:rPr>
        <w:t>mlouvy o odvádění odpadních vod</w:t>
      </w:r>
    </w:p>
    <w:p w:rsidR="001A46D0" w:rsidRPr="002E07CE" w:rsidRDefault="001A46D0" w:rsidP="001A46D0">
      <w:pPr>
        <w:pStyle w:val="Odstavecseseznamem"/>
        <w:widowControl/>
        <w:numPr>
          <w:ilvl w:val="0"/>
          <w:numId w:val="47"/>
        </w:numPr>
        <w:overflowPunct/>
        <w:jc w:val="both"/>
        <w:textAlignment w:val="auto"/>
        <w:rPr>
          <w:rFonts w:ascii="Arial" w:hAnsi="Arial" w:cs="Arial"/>
          <w:i/>
          <w:kern w:val="0"/>
          <w:lang w:val="cs-CZ"/>
        </w:rPr>
      </w:pPr>
      <w:r w:rsidRPr="002E07CE">
        <w:rPr>
          <w:rFonts w:ascii="Arial" w:hAnsi="Arial" w:cs="Arial"/>
          <w:i/>
          <w:kern w:val="0"/>
          <w:lang w:val="cs-CZ"/>
        </w:rPr>
        <w:t>v rozporu s podmínkami</w:t>
      </w:r>
      <w:r w:rsidR="00110B09" w:rsidRPr="002E07CE">
        <w:rPr>
          <w:rFonts w:ascii="Arial" w:hAnsi="Arial" w:cs="Arial"/>
          <w:i/>
          <w:kern w:val="0"/>
          <w:lang w:val="cs-CZ"/>
        </w:rPr>
        <w:t xml:space="preserve"> stanovenými kanalizačním řádem</w:t>
      </w:r>
    </w:p>
    <w:p w:rsidR="001A46D0" w:rsidRPr="002E07CE" w:rsidRDefault="001A46D0" w:rsidP="001A46D0">
      <w:pPr>
        <w:pStyle w:val="Odstavecseseznamem"/>
        <w:widowControl/>
        <w:numPr>
          <w:ilvl w:val="0"/>
          <w:numId w:val="47"/>
        </w:numPr>
        <w:overflowPunct/>
        <w:jc w:val="both"/>
        <w:textAlignment w:val="auto"/>
        <w:rPr>
          <w:rFonts w:ascii="Arial" w:hAnsi="Arial" w:cs="Arial"/>
          <w:i/>
          <w:kern w:val="0"/>
          <w:lang w:val="cs-CZ"/>
        </w:rPr>
      </w:pPr>
      <w:r w:rsidRPr="002E07CE">
        <w:rPr>
          <w:rFonts w:ascii="Arial" w:hAnsi="Arial" w:cs="Arial"/>
          <w:i/>
          <w:kern w:val="0"/>
          <w:lang w:val="cs-CZ"/>
        </w:rPr>
        <w:t>přes měřicí zařízení neschválené dodavatelem nebo přes měřicí zařízení, které v důsledku zásahu odběratele množství vypuštěných odpadních vod nezaznamenává nebo zaznamenává množství menší nebo</w:t>
      </w:r>
      <w:r w:rsidR="0035154F" w:rsidRPr="002E07CE">
        <w:rPr>
          <w:rFonts w:ascii="Arial" w:hAnsi="Arial" w:cs="Arial"/>
          <w:i/>
          <w:kern w:val="0"/>
          <w:lang w:val="cs-CZ"/>
        </w:rPr>
        <w:t xml:space="preserve"> </w:t>
      </w:r>
      <w:r w:rsidR="00201AF4" w:rsidRPr="002E07CE">
        <w:rPr>
          <w:rFonts w:ascii="Arial" w:hAnsi="Arial" w:cs="Arial"/>
          <w:i/>
          <w:kern w:val="0"/>
          <w:lang w:val="cs-CZ"/>
        </w:rPr>
        <w:t>větší,</w:t>
      </w:r>
      <w:r w:rsidR="00110B09" w:rsidRPr="002E07CE">
        <w:rPr>
          <w:rFonts w:ascii="Arial" w:hAnsi="Arial" w:cs="Arial"/>
          <w:i/>
          <w:kern w:val="0"/>
          <w:lang w:val="cs-CZ"/>
        </w:rPr>
        <w:t xml:space="preserve"> než je množství skutečné</w:t>
      </w:r>
    </w:p>
    <w:p w:rsidR="001A46D0" w:rsidRPr="002E07CE" w:rsidRDefault="001A46D0" w:rsidP="001A46D0">
      <w:pPr>
        <w:pStyle w:val="Odstavecseseznamem"/>
        <w:widowControl/>
        <w:numPr>
          <w:ilvl w:val="0"/>
          <w:numId w:val="47"/>
        </w:numPr>
        <w:overflowPunct/>
        <w:jc w:val="both"/>
        <w:textAlignment w:val="auto"/>
        <w:rPr>
          <w:rFonts w:ascii="Arial" w:hAnsi="Arial" w:cs="Arial"/>
          <w:i/>
          <w:kern w:val="0"/>
          <w:lang w:val="cs-CZ"/>
        </w:rPr>
      </w:pPr>
      <w:r w:rsidRPr="002E07CE">
        <w:rPr>
          <w:rFonts w:ascii="Arial" w:hAnsi="Arial" w:cs="Arial"/>
          <w:i/>
          <w:kern w:val="0"/>
          <w:lang w:val="cs-CZ"/>
        </w:rPr>
        <w:t>odpadních vod bez m</w:t>
      </w:r>
      <w:r w:rsidR="00110B09" w:rsidRPr="002E07CE">
        <w:rPr>
          <w:rFonts w:ascii="Arial" w:hAnsi="Arial" w:cs="Arial"/>
          <w:i/>
          <w:kern w:val="0"/>
          <w:lang w:val="cs-CZ"/>
        </w:rPr>
        <w:t>ožnosti kontroly jejich kvality</w:t>
      </w:r>
    </w:p>
    <w:p w:rsidR="001A46D0" w:rsidRPr="002E07CE" w:rsidRDefault="001A46D0" w:rsidP="001A46D0">
      <w:pPr>
        <w:pStyle w:val="Odstavecseseznamem"/>
        <w:widowControl/>
        <w:numPr>
          <w:ilvl w:val="0"/>
          <w:numId w:val="47"/>
        </w:numPr>
        <w:overflowPunct/>
        <w:jc w:val="both"/>
        <w:textAlignment w:val="auto"/>
        <w:rPr>
          <w:rFonts w:ascii="Arial" w:hAnsi="Arial" w:cs="Arial"/>
          <w:i/>
          <w:kern w:val="0"/>
          <w:lang w:val="cs-CZ"/>
        </w:rPr>
      </w:pPr>
      <w:r w:rsidRPr="002E07CE">
        <w:rPr>
          <w:rFonts w:ascii="Arial" w:hAnsi="Arial" w:cs="Arial"/>
          <w:i/>
          <w:kern w:val="0"/>
          <w:lang w:val="cs-CZ"/>
        </w:rPr>
        <w:t xml:space="preserve">při převodu práva z této smlouvy na třetí </w:t>
      </w:r>
      <w:r w:rsidR="00110B09" w:rsidRPr="002E07CE">
        <w:rPr>
          <w:rFonts w:ascii="Arial" w:hAnsi="Arial" w:cs="Arial"/>
          <w:i/>
          <w:kern w:val="0"/>
          <w:lang w:val="cs-CZ"/>
        </w:rPr>
        <w:t>osobu bez souhlasu dodavatele</w:t>
      </w:r>
    </w:p>
    <w:p w:rsidR="001A46D0" w:rsidRPr="002E07CE" w:rsidRDefault="001A46D0" w:rsidP="001A46D0">
      <w:pPr>
        <w:pStyle w:val="Odstavecseseznamem"/>
        <w:widowControl/>
        <w:numPr>
          <w:ilvl w:val="0"/>
          <w:numId w:val="47"/>
        </w:numPr>
        <w:overflowPunct/>
        <w:jc w:val="both"/>
        <w:textAlignment w:val="auto"/>
        <w:rPr>
          <w:rFonts w:ascii="Arial" w:hAnsi="Arial" w:cs="Arial"/>
          <w:i/>
          <w:kern w:val="0"/>
          <w:lang w:val="cs-CZ"/>
        </w:rPr>
      </w:pPr>
      <w:r w:rsidRPr="002E07CE">
        <w:rPr>
          <w:rFonts w:ascii="Arial" w:hAnsi="Arial" w:cs="Arial"/>
          <w:i/>
          <w:kern w:val="0"/>
          <w:lang w:val="cs-CZ"/>
        </w:rPr>
        <w:t>při umožnění připojení na kanalizační síť další osobě bez souhlasu dodavatele.</w:t>
      </w:r>
    </w:p>
    <w:p w:rsidR="00110B09" w:rsidRDefault="00110B09" w:rsidP="001A46D0">
      <w:pPr>
        <w:jc w:val="center"/>
        <w:rPr>
          <w:rFonts w:ascii="Arial" w:hAnsi="Arial" w:cs="Arial"/>
          <w:b/>
          <w:bCs/>
          <w:color w:val="000000"/>
        </w:rPr>
      </w:pPr>
    </w:p>
    <w:p w:rsidR="006000EF" w:rsidRPr="00110B09" w:rsidRDefault="006000EF" w:rsidP="001A46D0">
      <w:pPr>
        <w:jc w:val="center"/>
        <w:rPr>
          <w:rFonts w:ascii="Arial" w:hAnsi="Arial" w:cs="Arial"/>
          <w:b/>
          <w:bCs/>
          <w:color w:val="000000"/>
        </w:rPr>
      </w:pPr>
    </w:p>
    <w:p w:rsidR="001A46D0" w:rsidRPr="00110B09" w:rsidRDefault="001A46D0" w:rsidP="00110B09">
      <w:pPr>
        <w:spacing w:after="120"/>
        <w:jc w:val="center"/>
        <w:rPr>
          <w:rFonts w:ascii="Arial" w:hAnsi="Arial" w:cs="Arial"/>
          <w:b/>
          <w:bCs/>
        </w:rPr>
      </w:pPr>
      <w:r w:rsidRPr="00110B09">
        <w:rPr>
          <w:rFonts w:ascii="Arial" w:hAnsi="Arial" w:cs="Arial"/>
          <w:b/>
          <w:bCs/>
          <w:color w:val="000000"/>
        </w:rPr>
        <w:t xml:space="preserve">VIII. </w:t>
      </w:r>
      <w:r w:rsidRPr="00110B09">
        <w:rPr>
          <w:rFonts w:ascii="Arial" w:hAnsi="Arial" w:cs="Arial"/>
          <w:b/>
          <w:bCs/>
        </w:rPr>
        <w:t>Sankce</w:t>
      </w:r>
    </w:p>
    <w:p w:rsidR="001A46D0" w:rsidRPr="00110B09" w:rsidRDefault="001A46D0" w:rsidP="001A46D0">
      <w:pPr>
        <w:pStyle w:val="Odstavecseseznamem"/>
        <w:widowControl/>
        <w:numPr>
          <w:ilvl w:val="0"/>
          <w:numId w:val="48"/>
        </w:numPr>
        <w:overflowPunct/>
        <w:spacing w:after="120"/>
        <w:contextualSpacing w:val="0"/>
        <w:jc w:val="both"/>
        <w:textAlignment w:val="auto"/>
        <w:rPr>
          <w:rFonts w:ascii="Arial" w:hAnsi="Arial" w:cs="Arial"/>
          <w:b/>
          <w:bCs/>
          <w:kern w:val="0"/>
          <w:lang w:val="cs-CZ"/>
        </w:rPr>
      </w:pPr>
      <w:r w:rsidRPr="00110B09">
        <w:rPr>
          <w:rFonts w:ascii="Arial" w:hAnsi="Arial" w:cs="Arial"/>
          <w:kern w:val="0"/>
          <w:lang w:val="cs-CZ"/>
        </w:rPr>
        <w:t xml:space="preserve">Za neoprávněné vypouštění odpadních vod do kanalizace podle </w:t>
      </w:r>
      <w:r w:rsidR="00110B09">
        <w:rPr>
          <w:rFonts w:ascii="Arial" w:hAnsi="Arial" w:cs="Arial"/>
          <w:kern w:val="0"/>
          <w:lang w:val="cs-CZ"/>
        </w:rPr>
        <w:t>čl.</w:t>
      </w:r>
      <w:r w:rsidRPr="00110B09">
        <w:rPr>
          <w:rFonts w:ascii="Arial" w:hAnsi="Arial" w:cs="Arial"/>
          <w:kern w:val="0"/>
          <w:lang w:val="cs-CZ"/>
        </w:rPr>
        <w:t xml:space="preserve"> V</w:t>
      </w:r>
      <w:r w:rsidR="00110B09">
        <w:rPr>
          <w:rFonts w:ascii="Arial" w:hAnsi="Arial" w:cs="Arial"/>
          <w:kern w:val="0"/>
          <w:lang w:val="cs-CZ"/>
        </w:rPr>
        <w:t>I</w:t>
      </w:r>
      <w:r w:rsidRPr="00110B09">
        <w:rPr>
          <w:rFonts w:ascii="Arial" w:hAnsi="Arial" w:cs="Arial"/>
          <w:kern w:val="0"/>
          <w:lang w:val="cs-CZ"/>
        </w:rPr>
        <w:t xml:space="preserve">I. </w:t>
      </w:r>
      <w:r w:rsidRPr="00110B09">
        <w:rPr>
          <w:rFonts w:ascii="Arial" w:hAnsi="Arial" w:cs="Arial"/>
          <w:lang w:val="cs-CZ"/>
        </w:rPr>
        <w:t>této smlouvy</w:t>
      </w:r>
      <w:r w:rsidRPr="00110B09">
        <w:rPr>
          <w:rFonts w:ascii="Arial" w:hAnsi="Arial" w:cs="Arial"/>
          <w:kern w:val="0"/>
          <w:lang w:val="cs-CZ"/>
        </w:rPr>
        <w:t xml:space="preserve"> se odběratel dodavateli zavazuje zaplatit smluvní pokutu ve výši 10.000,-Kč za každý druh neoprávněného vypouštění a za každý zjištěný případ zvlášť. Smluvní pokutu se odběratel dodavateli zavazuje uhradit nejpozději do 14 dnů od doručení výzvy dodavatele. Tím není dotčena povinnost odběratele uhradit dodavateli náhradu stočného </w:t>
      </w:r>
      <w:r w:rsidRPr="00110B09">
        <w:rPr>
          <w:rFonts w:ascii="Arial" w:hAnsi="Arial" w:cs="Arial"/>
          <w:lang w:val="cs-CZ"/>
        </w:rPr>
        <w:t>vypočtenou podle vyhlášky Ministerstva zemědělství č. 428/2001 Sb., kterou se provádí zákon č. 274/2001 Sb., o vodovodech a kanalizacích pro veřejnou potřebu a o změně některých zákonů (zákon o vodovodech a kanalizacích), ve znění pozdějších předpisů</w:t>
      </w:r>
      <w:r w:rsidRPr="00110B09">
        <w:rPr>
          <w:rFonts w:ascii="Arial" w:hAnsi="Arial" w:cs="Arial"/>
          <w:kern w:val="0"/>
          <w:lang w:val="cs-CZ"/>
        </w:rPr>
        <w:t xml:space="preserve">. </w:t>
      </w:r>
    </w:p>
    <w:p w:rsidR="001A46D0" w:rsidRPr="00110B09" w:rsidRDefault="001A46D0" w:rsidP="001A46D0">
      <w:pPr>
        <w:pStyle w:val="Odstavecseseznamem"/>
        <w:widowControl/>
        <w:numPr>
          <w:ilvl w:val="0"/>
          <w:numId w:val="48"/>
        </w:numPr>
        <w:overflowPunct/>
        <w:spacing w:after="120"/>
        <w:contextualSpacing w:val="0"/>
        <w:jc w:val="both"/>
        <w:textAlignment w:val="auto"/>
        <w:rPr>
          <w:rFonts w:ascii="Arial" w:hAnsi="Arial" w:cs="Arial"/>
          <w:b/>
          <w:bCs/>
          <w:kern w:val="0"/>
          <w:lang w:val="cs-CZ"/>
        </w:rPr>
      </w:pPr>
      <w:r w:rsidRPr="00110B09">
        <w:rPr>
          <w:rFonts w:ascii="Arial" w:hAnsi="Arial" w:cs="Arial"/>
          <w:lang w:val="cs-CZ"/>
        </w:rPr>
        <w:t xml:space="preserve">Provede-li odběratel (v případě, že množství vypouštěné odpadní vody je zjišťováno podle množství vody odebrané z vodovodu) taková opatření, aby vodoměr odběr vody nezaznamenával nebo jej zaznamenával nesprávně, případně vodoměr nebo plombu poškodil a neohlásil nahodilé poškození dodavateli, je odběratel povinen zaplatit provozovateli smluvní pokutu ve výši 10.000,- Kč. </w:t>
      </w:r>
      <w:r w:rsidRPr="00110B09">
        <w:rPr>
          <w:rFonts w:ascii="Arial" w:hAnsi="Arial" w:cs="Arial"/>
          <w:kern w:val="0"/>
          <w:lang w:val="cs-CZ"/>
        </w:rPr>
        <w:t xml:space="preserve">Smluvní pokutu se odběratel dodavateli zavazuje uhradit nejpozději do 14 dnů od doručení výzvy dodavatele. Tím není dotčena povinnost odběratele uhradit dodavateli náhradu stočného </w:t>
      </w:r>
      <w:r w:rsidRPr="00110B09">
        <w:rPr>
          <w:rFonts w:ascii="Arial" w:hAnsi="Arial" w:cs="Arial"/>
          <w:lang w:val="cs-CZ"/>
        </w:rPr>
        <w:t>vypočtenou podle vyhlášky Ministerstva zemědělství č. 428/2001 Sb., kterou se provádí zákon č. 274/2001 Sb., o vodovodech a kanalizacích pro veřejnou potřebu a o změně některých zákonů (zákon o vodovodech a kanalizacích), ve znění pozdějších předpisů</w:t>
      </w:r>
      <w:r w:rsidRPr="00110B09">
        <w:rPr>
          <w:rFonts w:ascii="Arial" w:hAnsi="Arial" w:cs="Arial"/>
          <w:kern w:val="0"/>
          <w:lang w:val="cs-CZ"/>
        </w:rPr>
        <w:t xml:space="preserve">. </w:t>
      </w:r>
      <w:r w:rsidRPr="00110B09">
        <w:rPr>
          <w:rFonts w:ascii="Arial" w:hAnsi="Arial" w:cs="Arial"/>
          <w:lang w:val="cs-CZ"/>
        </w:rPr>
        <w:t>Dojde-li k poškození vodoměru bez zavinění odběratele, bude dodavatel účtovat stočné podle výše předchozího odběru ve srovnatelném období.</w:t>
      </w:r>
    </w:p>
    <w:p w:rsidR="001A46D0" w:rsidRPr="00110B09" w:rsidRDefault="001A46D0" w:rsidP="001A46D0">
      <w:pPr>
        <w:pStyle w:val="Zkladntext0"/>
        <w:numPr>
          <w:ilvl w:val="0"/>
          <w:numId w:val="48"/>
        </w:numPr>
        <w:suppressLineNumbers/>
        <w:spacing w:after="120" w:line="240" w:lineRule="auto"/>
        <w:jc w:val="both"/>
        <w:rPr>
          <w:rFonts w:ascii="Arial" w:hAnsi="Arial" w:cs="Arial"/>
          <w:sz w:val="20"/>
        </w:rPr>
      </w:pPr>
      <w:r w:rsidRPr="00110B09">
        <w:rPr>
          <w:rFonts w:ascii="Arial" w:hAnsi="Arial" w:cs="Arial"/>
          <w:sz w:val="20"/>
        </w:rPr>
        <w:t>Pro případ, že odběratel neumožní dodavateli či osobám pověřeným dodavatelem vstup na pozemky odběratele a do domu uvedeného v</w:t>
      </w:r>
      <w:r w:rsidR="00110B09">
        <w:rPr>
          <w:rFonts w:ascii="Arial" w:hAnsi="Arial" w:cs="Arial"/>
          <w:sz w:val="20"/>
        </w:rPr>
        <w:t> čl.</w:t>
      </w:r>
      <w:r w:rsidRPr="00110B09">
        <w:rPr>
          <w:rFonts w:ascii="Arial" w:hAnsi="Arial" w:cs="Arial"/>
          <w:sz w:val="20"/>
        </w:rPr>
        <w:t xml:space="preserve"> I</w:t>
      </w:r>
      <w:r w:rsidR="00110B09">
        <w:rPr>
          <w:rFonts w:ascii="Arial" w:hAnsi="Arial" w:cs="Arial"/>
          <w:sz w:val="20"/>
        </w:rPr>
        <w:t>I</w:t>
      </w:r>
      <w:r w:rsidRPr="00110B09">
        <w:rPr>
          <w:rFonts w:ascii="Arial" w:hAnsi="Arial" w:cs="Arial"/>
          <w:sz w:val="20"/>
        </w:rPr>
        <w:t>. odst. 2. této smlouvy za účelem ověření a kontroly skutečností sjednaných touto smlouvou nebo zjištění množství dodávané vody (v případě, že množství vypouštěné odpadní vody je zjišťováno podle množství vody odebrané z vodovodu), sjednává se mezi smluvními stranami smluvní pokuta ve výši 3.000,-</w:t>
      </w:r>
      <w:r w:rsidR="006000EF">
        <w:rPr>
          <w:rFonts w:ascii="Arial" w:hAnsi="Arial" w:cs="Arial"/>
          <w:sz w:val="20"/>
        </w:rPr>
        <w:t xml:space="preserve"> </w:t>
      </w:r>
      <w:r w:rsidRPr="00110B09">
        <w:rPr>
          <w:rFonts w:ascii="Arial" w:hAnsi="Arial" w:cs="Arial"/>
          <w:sz w:val="20"/>
        </w:rPr>
        <w:t>Kč za každý případ. Smluvní pokutu se odběratel dodavateli zavazuje uhradit nejpozději do 14 dnů od doručení výzvy dodavatele.</w:t>
      </w:r>
    </w:p>
    <w:p w:rsidR="001A46D0" w:rsidRPr="00110B09" w:rsidRDefault="001A46D0" w:rsidP="001A46D0">
      <w:pPr>
        <w:pStyle w:val="Odstavecseseznamem"/>
        <w:widowControl/>
        <w:numPr>
          <w:ilvl w:val="0"/>
          <w:numId w:val="48"/>
        </w:numPr>
        <w:overflowPunct/>
        <w:spacing w:after="120"/>
        <w:contextualSpacing w:val="0"/>
        <w:jc w:val="both"/>
        <w:textAlignment w:val="auto"/>
        <w:rPr>
          <w:rFonts w:ascii="Arial" w:hAnsi="Arial" w:cs="Arial"/>
          <w:b/>
          <w:bCs/>
          <w:color w:val="000000"/>
          <w:lang w:val="cs-CZ"/>
        </w:rPr>
      </w:pPr>
      <w:r w:rsidRPr="00110B09">
        <w:rPr>
          <w:rFonts w:ascii="Arial" w:hAnsi="Arial" w:cs="Arial"/>
          <w:kern w:val="0"/>
          <w:lang w:val="cs-CZ"/>
        </w:rPr>
        <w:lastRenderedPageBreak/>
        <w:t>Odběratel se zavazuje dodavateli zaplatit smluvní pokutu ve výši 5.000,-</w:t>
      </w:r>
      <w:r w:rsidR="00F94EA3">
        <w:rPr>
          <w:rFonts w:ascii="Arial" w:hAnsi="Arial" w:cs="Arial"/>
          <w:kern w:val="0"/>
          <w:lang w:val="cs-CZ"/>
        </w:rPr>
        <w:t xml:space="preserve"> </w:t>
      </w:r>
      <w:r w:rsidRPr="00110B09">
        <w:rPr>
          <w:rFonts w:ascii="Arial" w:hAnsi="Arial" w:cs="Arial"/>
          <w:kern w:val="0"/>
          <w:lang w:val="cs-CZ"/>
        </w:rPr>
        <w:t xml:space="preserve">Kč, jestliže bude zjištěno záměrné uvedení nesprávných údajů podle </w:t>
      </w:r>
      <w:r w:rsidRPr="00110B09">
        <w:rPr>
          <w:rFonts w:ascii="Arial" w:hAnsi="Arial" w:cs="Arial"/>
          <w:lang w:val="cs-CZ"/>
        </w:rPr>
        <w:t>této smlouvy</w:t>
      </w:r>
      <w:r w:rsidRPr="00110B09">
        <w:rPr>
          <w:rFonts w:ascii="Arial" w:hAnsi="Arial" w:cs="Arial"/>
          <w:kern w:val="0"/>
          <w:lang w:val="cs-CZ"/>
        </w:rPr>
        <w:t xml:space="preserve"> ze strany odběratele nebo v případě zjištění neoprávněné manipulace se zařízením dodavatele, a to za každý případ. Smluvní pokutu se odběratel dodavateli zavazuje uhradit nejpozději do 14 dnů od doručení výzvy dodavatele.</w:t>
      </w:r>
    </w:p>
    <w:p w:rsidR="001A46D0" w:rsidRPr="00110B09" w:rsidRDefault="001A46D0" w:rsidP="001A46D0">
      <w:pPr>
        <w:pStyle w:val="Odstavecseseznamem"/>
        <w:widowControl/>
        <w:numPr>
          <w:ilvl w:val="0"/>
          <w:numId w:val="48"/>
        </w:numPr>
        <w:overflowPunct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b/>
          <w:bCs/>
          <w:color w:val="000000"/>
          <w:lang w:val="cs-CZ"/>
        </w:rPr>
      </w:pPr>
      <w:r w:rsidRPr="00110B09">
        <w:rPr>
          <w:rFonts w:ascii="Arial" w:hAnsi="Arial" w:cs="Arial"/>
          <w:lang w:val="cs-CZ"/>
        </w:rPr>
        <w:t xml:space="preserve">Uplatněním a uhrazením smluvní pokuty není dotčeno právo dodavatele na náhradu případné škody. </w:t>
      </w:r>
    </w:p>
    <w:p w:rsidR="001A46D0" w:rsidRPr="00110B09" w:rsidRDefault="001A46D0" w:rsidP="001A46D0">
      <w:pPr>
        <w:pStyle w:val="Odstavecseseznamem"/>
        <w:widowControl/>
        <w:numPr>
          <w:ilvl w:val="0"/>
          <w:numId w:val="48"/>
        </w:numPr>
        <w:overflowPunct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b/>
          <w:bCs/>
          <w:color w:val="000000"/>
          <w:lang w:val="cs-CZ"/>
        </w:rPr>
      </w:pPr>
      <w:r w:rsidRPr="00110B09">
        <w:rPr>
          <w:rFonts w:ascii="Arial" w:hAnsi="Arial" w:cs="Arial"/>
          <w:lang w:val="cs-CZ"/>
        </w:rPr>
        <w:t xml:space="preserve">Obnovení odvádění odpadních vod si zajišťuje na své náklady odběratel po písemném souhlasu dodavatele. </w:t>
      </w:r>
    </w:p>
    <w:p w:rsidR="001A46D0" w:rsidRPr="00110B09" w:rsidRDefault="001A46D0" w:rsidP="001A46D0">
      <w:pPr>
        <w:pStyle w:val="Odstavecseseznamem"/>
        <w:widowControl/>
        <w:numPr>
          <w:ilvl w:val="0"/>
          <w:numId w:val="48"/>
        </w:numPr>
        <w:overflowPunct/>
        <w:jc w:val="both"/>
        <w:textAlignment w:val="auto"/>
        <w:rPr>
          <w:rFonts w:ascii="Arial" w:hAnsi="Arial" w:cs="Arial"/>
          <w:b/>
          <w:bCs/>
          <w:lang w:val="cs-CZ"/>
        </w:rPr>
      </w:pPr>
      <w:r w:rsidRPr="00110B09">
        <w:rPr>
          <w:rFonts w:ascii="Arial" w:hAnsi="Arial" w:cs="Arial"/>
          <w:lang w:val="cs-CZ"/>
        </w:rPr>
        <w:t>Poruší-li odběratel ustanovení této smlouvy, je povinen uhradit dodavateli současně i náklady na zjišťování neoprávněného vypouštění odpadních vod podle skutečné výše, nejméně však 500,-Kč.</w:t>
      </w:r>
    </w:p>
    <w:p w:rsidR="001A46D0" w:rsidRDefault="001A46D0" w:rsidP="00110B09">
      <w:pPr>
        <w:pStyle w:val="Zkladntext0"/>
        <w:spacing w:line="240" w:lineRule="auto"/>
        <w:jc w:val="center"/>
        <w:rPr>
          <w:rFonts w:ascii="Arial" w:hAnsi="Arial" w:cs="Arial"/>
          <w:b/>
          <w:sz w:val="20"/>
        </w:rPr>
      </w:pPr>
    </w:p>
    <w:p w:rsidR="00110B09" w:rsidRDefault="00110B09" w:rsidP="00110B09">
      <w:pPr>
        <w:pStyle w:val="Zkladntext0"/>
        <w:spacing w:line="240" w:lineRule="auto"/>
        <w:jc w:val="center"/>
        <w:rPr>
          <w:rFonts w:ascii="Arial" w:hAnsi="Arial" w:cs="Arial"/>
          <w:b/>
          <w:sz w:val="20"/>
        </w:rPr>
      </w:pPr>
    </w:p>
    <w:p w:rsidR="009867C8" w:rsidRDefault="00110B09" w:rsidP="00110B09">
      <w:pPr>
        <w:pStyle w:val="Zkladntext0"/>
        <w:spacing w:after="12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IX. </w:t>
      </w:r>
      <w:r w:rsidR="009867C8">
        <w:rPr>
          <w:rFonts w:ascii="Arial" w:hAnsi="Arial" w:cs="Arial"/>
          <w:b/>
          <w:sz w:val="20"/>
        </w:rPr>
        <w:t>Změna v osobě odběrat</w:t>
      </w:r>
      <w:r w:rsidR="0020090C">
        <w:rPr>
          <w:rFonts w:ascii="Arial" w:hAnsi="Arial" w:cs="Arial"/>
          <w:b/>
          <w:sz w:val="20"/>
        </w:rPr>
        <w:t xml:space="preserve">ele a </w:t>
      </w:r>
      <w:r w:rsidR="00A76E37">
        <w:rPr>
          <w:rFonts w:ascii="Arial" w:hAnsi="Arial" w:cs="Arial"/>
          <w:b/>
          <w:sz w:val="20"/>
        </w:rPr>
        <w:t xml:space="preserve">v </w:t>
      </w:r>
      <w:r w:rsidR="0020090C">
        <w:rPr>
          <w:rFonts w:ascii="Arial" w:hAnsi="Arial" w:cs="Arial"/>
          <w:b/>
          <w:sz w:val="20"/>
        </w:rPr>
        <w:t>ostatních údajích smlouvy</w:t>
      </w:r>
    </w:p>
    <w:p w:rsidR="00A76E37" w:rsidRPr="00A76E37" w:rsidRDefault="00A76E37" w:rsidP="00A76E37">
      <w:pPr>
        <w:pStyle w:val="Zkladntext0"/>
        <w:widowControl/>
        <w:numPr>
          <w:ilvl w:val="0"/>
          <w:numId w:val="12"/>
        </w:numPr>
        <w:suppressLineNumbers/>
        <w:spacing w:after="120" w:line="240" w:lineRule="auto"/>
        <w:jc w:val="both"/>
        <w:rPr>
          <w:rFonts w:ascii="Arial" w:hAnsi="Arial" w:cs="Arial"/>
          <w:sz w:val="20"/>
        </w:rPr>
      </w:pPr>
      <w:r w:rsidRPr="00A76E37">
        <w:rPr>
          <w:rFonts w:ascii="Arial" w:hAnsi="Arial" w:cs="Arial"/>
          <w:sz w:val="20"/>
        </w:rPr>
        <w:t>Odběratel se zavazuje neprodleně, nejpozději do 5ti dnů, písemně oznámit a prokázat dodavateli změnu v osobě odběratele (např. předložením kopie návrhu na vklad převodu vlastnického práva k připojené nemovitosti do katastru nemovitostí). Do doby splnění této povinnosti se odběratel dle této smlouvy zavazuje hradit stočné dodavateli.</w:t>
      </w:r>
    </w:p>
    <w:p w:rsidR="00A76E37" w:rsidRPr="00F049F9" w:rsidRDefault="007F7821" w:rsidP="007F7821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color w:val="000000"/>
          <w:lang w:val="cs-CZ"/>
        </w:rPr>
      </w:pPr>
      <w:r w:rsidRPr="00F049F9">
        <w:rPr>
          <w:rFonts w:ascii="Arial" w:hAnsi="Arial" w:cs="Arial"/>
          <w:color w:val="000000"/>
          <w:lang w:val="cs-CZ"/>
        </w:rPr>
        <w:t>Odběratel bere na vědomí, že dodavatel může svěřit provozování kanalizace jinému subjektu nebo kanalizaci převést do vlastnictví jiného subjektu. V takovém případě o</w:t>
      </w:r>
      <w:r w:rsidRPr="00F049F9">
        <w:rPr>
          <w:rFonts w:ascii="Arial" w:hAnsi="Arial" w:cs="Arial"/>
          <w:lang w:val="cs-CZ"/>
        </w:rPr>
        <w:t xml:space="preserve">dběratel souhlasí s tím, že dodavatel je oprávněn tuto smlouvu převést na tento jiný subjekt. </w:t>
      </w:r>
      <w:r w:rsidR="000546AC" w:rsidRPr="00F049F9">
        <w:rPr>
          <w:rFonts w:ascii="Arial" w:hAnsi="Arial" w:cs="Arial"/>
          <w:lang w:val="cs-CZ"/>
        </w:rPr>
        <w:t xml:space="preserve">Dodavatel je povinen informovat odběratele předem o změně provozování nebo vlastnictví kanalizace. </w:t>
      </w:r>
      <w:r w:rsidR="00A76E37" w:rsidRPr="00F049F9">
        <w:rPr>
          <w:rFonts w:ascii="Arial" w:hAnsi="Arial" w:cs="Arial"/>
          <w:lang w:val="cs-CZ"/>
        </w:rPr>
        <w:t>Dojde-li v průběhu smluvního vztahu dle této smlouvy ke změně v osobě dodavatele, přecházejí na nového dodavatele práva a povinnosti plynoucí z této smlouvy.</w:t>
      </w:r>
      <w:r w:rsidR="000546AC" w:rsidRPr="00F049F9">
        <w:rPr>
          <w:rFonts w:ascii="Arial" w:hAnsi="Arial" w:cs="Arial"/>
          <w:lang w:val="cs-CZ"/>
        </w:rPr>
        <w:t xml:space="preserve"> </w:t>
      </w:r>
    </w:p>
    <w:p w:rsidR="00A76E37" w:rsidRPr="00A76E37" w:rsidRDefault="00A76E37" w:rsidP="00A76E37">
      <w:pPr>
        <w:pStyle w:val="Zkladntext0"/>
        <w:widowControl/>
        <w:numPr>
          <w:ilvl w:val="0"/>
          <w:numId w:val="12"/>
        </w:numPr>
        <w:suppressLineNumbers/>
        <w:spacing w:after="120" w:line="240" w:lineRule="auto"/>
        <w:jc w:val="both"/>
        <w:rPr>
          <w:rFonts w:ascii="Arial" w:hAnsi="Arial" w:cs="Arial"/>
          <w:sz w:val="20"/>
        </w:rPr>
      </w:pPr>
      <w:r w:rsidRPr="00A76E37">
        <w:rPr>
          <w:rFonts w:ascii="Arial" w:hAnsi="Arial" w:cs="Arial"/>
          <w:sz w:val="20"/>
        </w:rPr>
        <w:t>Odběratel se zavazuje bez zbytečného odkladu, nejpozději do 5ti dnů, písemně oznámit dodavateli jakékoliv další změny ve skutečnostech a údajích uvedených v této smlouvě a s plněním této smlouvy souvisejících. Dodavatel si vyhrazuje právo ověřit si údaje uváděné odběratelem pro účely plnění této smlouvy. V případě, že neoznámením změn skutečností či údajů odběratelem vznikne dodavateli škoda či jiná újma, zavazuje se ji odběratel nahradit v plném rozsahu.</w:t>
      </w:r>
    </w:p>
    <w:p w:rsidR="00A76E37" w:rsidRPr="00A76E37" w:rsidRDefault="00A76E37" w:rsidP="00A76E37">
      <w:pPr>
        <w:pStyle w:val="Zkladntext0"/>
        <w:widowControl/>
        <w:numPr>
          <w:ilvl w:val="0"/>
          <w:numId w:val="12"/>
        </w:numPr>
        <w:suppressLineNumbers/>
        <w:spacing w:after="120" w:line="240" w:lineRule="auto"/>
        <w:jc w:val="both"/>
        <w:rPr>
          <w:rFonts w:ascii="Arial" w:hAnsi="Arial" w:cs="Arial"/>
          <w:sz w:val="20"/>
        </w:rPr>
      </w:pPr>
      <w:r w:rsidRPr="00A76E37">
        <w:rPr>
          <w:rFonts w:ascii="Arial" w:hAnsi="Arial" w:cs="Arial"/>
          <w:sz w:val="20"/>
        </w:rPr>
        <w:t>Má-li odběratel v úmyslu ukončit tuto smlouvu, zejména v důsledku převodu nemovitostí na nového vlastníka, přičemž odvádění odpadních vod kanalizací by mělo pokračovat, je povinen se spolu s novým vlastníkem nemovitostí dostavit k dodavateli za účelem ukončení této smlouvy a uzavření smlouvy s novým odběratelem. Neučiní-li dosavadní odběratel tyto kroky, stávající smlouva i nadále platí a je povinen platit stočné až do uzavření smlouvy s novým odběratelem.</w:t>
      </w:r>
    </w:p>
    <w:p w:rsidR="00A76E37" w:rsidRPr="00A76E37" w:rsidRDefault="00A76E37" w:rsidP="00A76E37">
      <w:pPr>
        <w:pStyle w:val="Zkladntext0"/>
        <w:widowControl/>
        <w:numPr>
          <w:ilvl w:val="0"/>
          <w:numId w:val="12"/>
        </w:numPr>
        <w:suppressLineNumbers/>
        <w:spacing w:line="240" w:lineRule="auto"/>
        <w:jc w:val="both"/>
        <w:rPr>
          <w:rFonts w:ascii="Arial" w:hAnsi="Arial" w:cs="Arial"/>
          <w:sz w:val="20"/>
        </w:rPr>
      </w:pPr>
      <w:r w:rsidRPr="00A76E37">
        <w:rPr>
          <w:rFonts w:ascii="Arial" w:hAnsi="Arial" w:cs="Arial"/>
          <w:sz w:val="20"/>
        </w:rPr>
        <w:t>Odběratel je na žádost dodavatele povinen prokázat vlastnictví odběrného místa (pozemku a domu připojeného na kanalizaci).</w:t>
      </w:r>
    </w:p>
    <w:p w:rsidR="009867C8" w:rsidRDefault="009867C8">
      <w:pPr>
        <w:pStyle w:val="Seznamoslovan"/>
        <w:suppressLineNumbers/>
        <w:ind w:left="0" w:firstLine="0"/>
        <w:rPr>
          <w:rFonts w:ascii="Arial" w:hAnsi="Arial" w:cs="Arial"/>
          <w:sz w:val="20"/>
        </w:rPr>
      </w:pPr>
    </w:p>
    <w:p w:rsidR="00A76E37" w:rsidRDefault="00A76E37">
      <w:pPr>
        <w:pStyle w:val="Seznamoslovan"/>
        <w:suppressLineNumbers/>
        <w:ind w:left="0" w:firstLine="0"/>
        <w:rPr>
          <w:rFonts w:ascii="Arial" w:hAnsi="Arial" w:cs="Arial"/>
          <w:sz w:val="20"/>
        </w:rPr>
      </w:pPr>
    </w:p>
    <w:p w:rsidR="009867C8" w:rsidRDefault="00110B09">
      <w:pPr>
        <w:pStyle w:val="Zkladntext0"/>
        <w:spacing w:after="12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X</w:t>
      </w:r>
      <w:r w:rsidR="009867C8">
        <w:rPr>
          <w:rFonts w:ascii="Arial" w:hAnsi="Arial" w:cs="Arial"/>
          <w:b/>
          <w:sz w:val="20"/>
        </w:rPr>
        <w:t>.</w:t>
      </w:r>
      <w:r w:rsidR="0020090C">
        <w:rPr>
          <w:rFonts w:ascii="Arial" w:hAnsi="Arial" w:cs="Arial"/>
          <w:b/>
          <w:sz w:val="20"/>
        </w:rPr>
        <w:t xml:space="preserve"> </w:t>
      </w:r>
      <w:r w:rsidR="009867C8">
        <w:rPr>
          <w:rFonts w:ascii="Arial" w:hAnsi="Arial" w:cs="Arial"/>
          <w:b/>
          <w:sz w:val="20"/>
        </w:rPr>
        <w:t>Doba plnění</w:t>
      </w:r>
    </w:p>
    <w:p w:rsidR="00A76E37" w:rsidRPr="00A76E37" w:rsidRDefault="009867C8" w:rsidP="00A76E37">
      <w:pPr>
        <w:pStyle w:val="Seznamoslovan"/>
        <w:numPr>
          <w:ilvl w:val="0"/>
          <w:numId w:val="17"/>
        </w:numPr>
        <w:suppressLineNumbers/>
        <w:spacing w:after="120"/>
        <w:rPr>
          <w:rFonts w:ascii="Arial" w:hAnsi="Arial" w:cs="Arial"/>
          <w:sz w:val="20"/>
        </w:rPr>
      </w:pPr>
      <w:r w:rsidRPr="00A76E37">
        <w:rPr>
          <w:rFonts w:ascii="Arial" w:hAnsi="Arial" w:cs="Arial"/>
          <w:sz w:val="20"/>
        </w:rPr>
        <w:t>Tato smlouva se uzavírá na dobu neurči</w:t>
      </w:r>
      <w:r w:rsidR="0035154F">
        <w:rPr>
          <w:rFonts w:ascii="Arial" w:hAnsi="Arial" w:cs="Arial"/>
          <w:sz w:val="20"/>
        </w:rPr>
        <w:t>tou a je platná a účinná ode dne podpisu</w:t>
      </w:r>
      <w:r w:rsidR="00707AB3">
        <w:rPr>
          <w:rFonts w:ascii="Arial" w:hAnsi="Arial" w:cs="Arial"/>
          <w:sz w:val="20"/>
        </w:rPr>
        <w:t>.</w:t>
      </w:r>
    </w:p>
    <w:p w:rsidR="00A76E37" w:rsidRPr="00A76E37" w:rsidRDefault="00A76E37" w:rsidP="00A76E37">
      <w:pPr>
        <w:pStyle w:val="Seznamoslovan"/>
        <w:numPr>
          <w:ilvl w:val="0"/>
          <w:numId w:val="17"/>
        </w:numPr>
        <w:suppressLineNumbers/>
        <w:spacing w:after="120"/>
        <w:rPr>
          <w:rFonts w:ascii="Arial" w:hAnsi="Arial" w:cs="Arial"/>
          <w:sz w:val="20"/>
        </w:rPr>
      </w:pPr>
      <w:r w:rsidRPr="00A76E37">
        <w:rPr>
          <w:rFonts w:ascii="Arial" w:hAnsi="Arial" w:cs="Arial"/>
          <w:sz w:val="20"/>
        </w:rPr>
        <w:t>Tuto smlouvu lze ukončit písemnou dohodou smluvních stran</w:t>
      </w:r>
      <w:r>
        <w:rPr>
          <w:rFonts w:ascii="Arial" w:hAnsi="Arial" w:cs="Arial"/>
          <w:sz w:val="20"/>
        </w:rPr>
        <w:t xml:space="preserve"> nebo</w:t>
      </w:r>
      <w:r w:rsidRPr="00A76E37">
        <w:rPr>
          <w:rFonts w:ascii="Arial" w:hAnsi="Arial" w:cs="Arial"/>
          <w:sz w:val="20"/>
        </w:rPr>
        <w:t xml:space="preserve"> písemnou výpovědí kterékoliv ze smluvních stran. </w:t>
      </w:r>
    </w:p>
    <w:p w:rsidR="00A76E37" w:rsidRPr="00A76E37" w:rsidRDefault="00A76E37" w:rsidP="00A76E37">
      <w:pPr>
        <w:pStyle w:val="Seznamoslovan"/>
        <w:numPr>
          <w:ilvl w:val="0"/>
          <w:numId w:val="17"/>
        </w:numPr>
        <w:suppressLineNumbers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Kterákoliv ze smluvních stran je oprávněna tuto smlouvu vypovědět </w:t>
      </w:r>
      <w:r w:rsidRPr="00A76E37">
        <w:rPr>
          <w:rFonts w:ascii="Arial" w:hAnsi="Arial" w:cs="Arial"/>
          <w:sz w:val="20"/>
        </w:rPr>
        <w:t>bez uvedení důvodů</w:t>
      </w:r>
      <w:r>
        <w:rPr>
          <w:rFonts w:ascii="Arial" w:hAnsi="Arial" w:cs="Arial"/>
          <w:sz w:val="20"/>
        </w:rPr>
        <w:t>; v</w:t>
      </w:r>
      <w:r w:rsidRPr="00A76E37">
        <w:rPr>
          <w:rFonts w:ascii="Arial" w:hAnsi="Arial" w:cs="Arial"/>
          <w:sz w:val="20"/>
        </w:rPr>
        <w:t xml:space="preserve">ýpovědní lhůta činí 30 </w:t>
      </w:r>
      <w:r>
        <w:rPr>
          <w:rFonts w:ascii="Arial" w:hAnsi="Arial" w:cs="Arial"/>
          <w:sz w:val="20"/>
        </w:rPr>
        <w:t xml:space="preserve">kalendářních </w:t>
      </w:r>
      <w:r w:rsidRPr="00A76E37">
        <w:rPr>
          <w:rFonts w:ascii="Arial" w:hAnsi="Arial" w:cs="Arial"/>
          <w:sz w:val="20"/>
        </w:rPr>
        <w:t>dnů a počíná běžet prvním dnem kalendářního měsíce následujícího po měsíci, ve kterém byla výpověď doručena druhé smluvní straně.</w:t>
      </w:r>
    </w:p>
    <w:p w:rsidR="00A76E37" w:rsidRPr="00A76E37" w:rsidRDefault="00A76E37" w:rsidP="00081AE0">
      <w:pPr>
        <w:pStyle w:val="Seznamoslovan"/>
        <w:numPr>
          <w:ilvl w:val="0"/>
          <w:numId w:val="17"/>
        </w:numPr>
        <w:suppressLineNumbers/>
        <w:rPr>
          <w:rFonts w:ascii="Arial" w:hAnsi="Arial" w:cs="Arial"/>
          <w:sz w:val="20"/>
        </w:rPr>
      </w:pPr>
      <w:r w:rsidRPr="00A76E37">
        <w:rPr>
          <w:rFonts w:ascii="Arial" w:hAnsi="Arial" w:cs="Arial"/>
          <w:sz w:val="20"/>
        </w:rPr>
        <w:t xml:space="preserve">Smluvní strany se dohodly, že dodavatel je oprávněn </w:t>
      </w:r>
      <w:r>
        <w:rPr>
          <w:rFonts w:ascii="Arial" w:hAnsi="Arial" w:cs="Arial"/>
          <w:sz w:val="20"/>
        </w:rPr>
        <w:t>tuto</w:t>
      </w:r>
      <w:r w:rsidRPr="00A76E37">
        <w:rPr>
          <w:rFonts w:ascii="Arial" w:hAnsi="Arial" w:cs="Arial"/>
          <w:sz w:val="20"/>
        </w:rPr>
        <w:t xml:space="preserve"> smlouv</w:t>
      </w:r>
      <w:r>
        <w:rPr>
          <w:rFonts w:ascii="Arial" w:hAnsi="Arial" w:cs="Arial"/>
          <w:sz w:val="20"/>
        </w:rPr>
        <w:t>u</w:t>
      </w:r>
      <w:r w:rsidR="00081AE0">
        <w:rPr>
          <w:rFonts w:ascii="Arial" w:hAnsi="Arial" w:cs="Arial"/>
          <w:sz w:val="20"/>
        </w:rPr>
        <w:t xml:space="preserve"> vypovědět bez výpovědní doby </w:t>
      </w:r>
      <w:r w:rsidRPr="00A76E37">
        <w:rPr>
          <w:rFonts w:ascii="Arial" w:hAnsi="Arial" w:cs="Arial"/>
          <w:sz w:val="20"/>
        </w:rPr>
        <w:t>v případě:</w:t>
      </w:r>
    </w:p>
    <w:p w:rsidR="00A76E37" w:rsidRPr="0035154F" w:rsidRDefault="00A76E37" w:rsidP="00A76E37">
      <w:pPr>
        <w:pStyle w:val="Zkladntext0"/>
        <w:numPr>
          <w:ilvl w:val="0"/>
          <w:numId w:val="31"/>
        </w:numPr>
        <w:suppressLineNumbers/>
        <w:spacing w:line="240" w:lineRule="auto"/>
        <w:jc w:val="both"/>
        <w:rPr>
          <w:rFonts w:ascii="Arial" w:hAnsi="Arial" w:cs="Arial"/>
          <w:i/>
          <w:sz w:val="20"/>
        </w:rPr>
      </w:pPr>
      <w:r w:rsidRPr="0035154F">
        <w:rPr>
          <w:rFonts w:ascii="Arial" w:hAnsi="Arial" w:cs="Arial"/>
          <w:i/>
          <w:sz w:val="20"/>
        </w:rPr>
        <w:t xml:space="preserve">prodlení odběratele s placením stočného delším než </w:t>
      </w:r>
      <w:r w:rsidR="00081AE0" w:rsidRPr="0035154F">
        <w:rPr>
          <w:rFonts w:ascii="Arial" w:hAnsi="Arial" w:cs="Arial"/>
          <w:i/>
          <w:sz w:val="20"/>
        </w:rPr>
        <w:t>30</w:t>
      </w:r>
      <w:r w:rsidRPr="0035154F">
        <w:rPr>
          <w:rFonts w:ascii="Arial" w:hAnsi="Arial" w:cs="Arial"/>
          <w:i/>
          <w:sz w:val="20"/>
        </w:rPr>
        <w:t xml:space="preserve"> dnů</w:t>
      </w:r>
    </w:p>
    <w:p w:rsidR="00A76E37" w:rsidRPr="0035154F" w:rsidRDefault="00A76E37" w:rsidP="00A76E37">
      <w:pPr>
        <w:pStyle w:val="Zkladntext0"/>
        <w:numPr>
          <w:ilvl w:val="0"/>
          <w:numId w:val="31"/>
        </w:numPr>
        <w:suppressLineNumbers/>
        <w:spacing w:line="240" w:lineRule="auto"/>
        <w:jc w:val="both"/>
        <w:rPr>
          <w:rFonts w:ascii="Arial" w:hAnsi="Arial" w:cs="Arial"/>
          <w:i/>
          <w:sz w:val="20"/>
        </w:rPr>
      </w:pPr>
      <w:r w:rsidRPr="0035154F">
        <w:rPr>
          <w:rFonts w:ascii="Arial" w:hAnsi="Arial" w:cs="Arial"/>
          <w:i/>
          <w:sz w:val="20"/>
        </w:rPr>
        <w:t>nesouladu údajů o počtu osob užívajících odběrné místo uvedených odběratelem a faktického stavu</w:t>
      </w:r>
    </w:p>
    <w:p w:rsidR="00A76E37" w:rsidRPr="0035154F" w:rsidRDefault="00A76E37" w:rsidP="00A76E37">
      <w:pPr>
        <w:pStyle w:val="Zkladntext0"/>
        <w:numPr>
          <w:ilvl w:val="0"/>
          <w:numId w:val="30"/>
        </w:numPr>
        <w:suppressLineNumbers/>
        <w:spacing w:line="240" w:lineRule="auto"/>
        <w:jc w:val="both"/>
        <w:rPr>
          <w:rFonts w:ascii="Arial" w:hAnsi="Arial" w:cs="Arial"/>
          <w:i/>
          <w:sz w:val="20"/>
        </w:rPr>
      </w:pPr>
      <w:r w:rsidRPr="0035154F">
        <w:rPr>
          <w:rFonts w:ascii="Arial" w:hAnsi="Arial" w:cs="Arial"/>
          <w:i/>
          <w:sz w:val="20"/>
        </w:rPr>
        <w:t>užívání kanalizace způsobem, že dodavateli vzniká škoda nebo hrozí vznik škody</w:t>
      </w:r>
    </w:p>
    <w:p w:rsidR="00A76E37" w:rsidRPr="0035154F" w:rsidRDefault="00A76E37" w:rsidP="00A76E37">
      <w:pPr>
        <w:pStyle w:val="Zkladntext0"/>
        <w:numPr>
          <w:ilvl w:val="0"/>
          <w:numId w:val="30"/>
        </w:numPr>
        <w:suppressLineNumbers/>
        <w:spacing w:line="240" w:lineRule="auto"/>
        <w:jc w:val="both"/>
        <w:rPr>
          <w:rFonts w:ascii="Arial" w:hAnsi="Arial" w:cs="Arial"/>
          <w:i/>
          <w:sz w:val="20"/>
        </w:rPr>
      </w:pPr>
      <w:r w:rsidRPr="0035154F">
        <w:rPr>
          <w:rFonts w:ascii="Arial" w:hAnsi="Arial" w:cs="Arial"/>
          <w:i/>
          <w:sz w:val="20"/>
        </w:rPr>
        <w:t>opakovaného porušení závazku odběratele uvedeného v</w:t>
      </w:r>
      <w:r w:rsidR="00462F32" w:rsidRPr="0035154F">
        <w:rPr>
          <w:rFonts w:ascii="Arial" w:hAnsi="Arial" w:cs="Arial"/>
          <w:i/>
          <w:sz w:val="20"/>
        </w:rPr>
        <w:t> č</w:t>
      </w:r>
      <w:r w:rsidRPr="0035154F">
        <w:rPr>
          <w:rFonts w:ascii="Arial" w:hAnsi="Arial" w:cs="Arial"/>
          <w:i/>
          <w:sz w:val="20"/>
        </w:rPr>
        <w:t>l</w:t>
      </w:r>
      <w:r w:rsidR="00462F32" w:rsidRPr="0035154F">
        <w:rPr>
          <w:rFonts w:ascii="Arial" w:hAnsi="Arial" w:cs="Arial"/>
          <w:i/>
          <w:sz w:val="20"/>
        </w:rPr>
        <w:t>.</w:t>
      </w:r>
      <w:r w:rsidRPr="0035154F">
        <w:rPr>
          <w:rFonts w:ascii="Arial" w:hAnsi="Arial" w:cs="Arial"/>
          <w:i/>
          <w:sz w:val="20"/>
        </w:rPr>
        <w:t xml:space="preserve"> </w:t>
      </w:r>
      <w:r w:rsidR="00462F32" w:rsidRPr="0035154F">
        <w:rPr>
          <w:rFonts w:ascii="Arial" w:hAnsi="Arial" w:cs="Arial"/>
          <w:i/>
          <w:sz w:val="20"/>
        </w:rPr>
        <w:t>I</w:t>
      </w:r>
      <w:r w:rsidRPr="0035154F">
        <w:rPr>
          <w:rFonts w:ascii="Arial" w:hAnsi="Arial" w:cs="Arial"/>
          <w:i/>
          <w:sz w:val="20"/>
        </w:rPr>
        <w:t xml:space="preserve">X. odst. </w:t>
      </w:r>
      <w:r w:rsidR="00462F32" w:rsidRPr="0035154F">
        <w:rPr>
          <w:rFonts w:ascii="Arial" w:hAnsi="Arial" w:cs="Arial"/>
          <w:i/>
          <w:sz w:val="20"/>
        </w:rPr>
        <w:t>1</w:t>
      </w:r>
      <w:r w:rsidRPr="0035154F">
        <w:rPr>
          <w:rFonts w:ascii="Arial" w:hAnsi="Arial" w:cs="Arial"/>
          <w:i/>
          <w:sz w:val="20"/>
        </w:rPr>
        <w:t>. této smlouvy.</w:t>
      </w:r>
    </w:p>
    <w:p w:rsidR="00081AE0" w:rsidRDefault="00081AE0" w:rsidP="00081AE0">
      <w:pPr>
        <w:pStyle w:val="Zkladntext0"/>
        <w:suppressLineNumbers/>
        <w:spacing w:after="120" w:line="240" w:lineRule="auto"/>
        <w:ind w:left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Výpověď učiněná bez výpovědní doby je účinná dnem jejího doručení odběrateli.</w:t>
      </w:r>
    </w:p>
    <w:p w:rsidR="002E07CE" w:rsidRDefault="002E07CE" w:rsidP="002E07CE">
      <w:pPr>
        <w:pStyle w:val="Zkladntext0"/>
        <w:suppressLineNumbers/>
        <w:spacing w:after="120" w:line="240" w:lineRule="auto"/>
        <w:jc w:val="both"/>
        <w:rPr>
          <w:rFonts w:ascii="Arial" w:hAnsi="Arial" w:cs="Arial"/>
          <w:sz w:val="20"/>
        </w:rPr>
      </w:pPr>
    </w:p>
    <w:p w:rsidR="002E07CE" w:rsidRDefault="00081AE0" w:rsidP="002E07CE">
      <w:pPr>
        <w:pStyle w:val="Zkladntext0"/>
        <w:numPr>
          <w:ilvl w:val="0"/>
          <w:numId w:val="17"/>
        </w:numPr>
        <w:suppressLineNumbers/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Výpovědí smlouvy ne</w:t>
      </w:r>
      <w:r w:rsidRPr="00A76E37">
        <w:rPr>
          <w:rFonts w:ascii="Arial" w:hAnsi="Arial" w:cs="Arial"/>
          <w:sz w:val="20"/>
        </w:rPr>
        <w:t>jsou dotčena ta ustanovení této smlouvy, která upravují odpovědnost za škodu.</w:t>
      </w:r>
    </w:p>
    <w:p w:rsidR="009867C8" w:rsidRPr="007349CE" w:rsidRDefault="00A76E37" w:rsidP="00081AE0">
      <w:pPr>
        <w:pStyle w:val="Zkladntext0"/>
        <w:numPr>
          <w:ilvl w:val="0"/>
          <w:numId w:val="17"/>
        </w:numPr>
        <w:suppressLineNumbers/>
        <w:spacing w:line="240" w:lineRule="auto"/>
        <w:jc w:val="both"/>
        <w:rPr>
          <w:rFonts w:ascii="Arial" w:hAnsi="Arial" w:cs="Arial"/>
          <w:sz w:val="20"/>
        </w:rPr>
      </w:pPr>
      <w:r w:rsidRPr="00081AE0">
        <w:rPr>
          <w:rFonts w:ascii="Arial" w:hAnsi="Arial" w:cs="Arial"/>
          <w:sz w:val="20"/>
        </w:rPr>
        <w:t xml:space="preserve">V případě ukončení smluvního vztahu dle této smlouvy </w:t>
      </w:r>
      <w:r w:rsidRPr="007349CE">
        <w:rPr>
          <w:rFonts w:ascii="Arial" w:hAnsi="Arial" w:cs="Arial"/>
          <w:sz w:val="20"/>
        </w:rPr>
        <w:t>uzavře dodavatel vtok odpadních vod z odběrného místa do kanalizac</w:t>
      </w:r>
      <w:r w:rsidR="00081AE0" w:rsidRPr="007349CE">
        <w:rPr>
          <w:rFonts w:ascii="Arial" w:hAnsi="Arial" w:cs="Arial"/>
          <w:sz w:val="20"/>
        </w:rPr>
        <w:t>e do doby uzavření nové smlouvy</w:t>
      </w:r>
      <w:r w:rsidR="009867C8" w:rsidRPr="007349CE">
        <w:rPr>
          <w:rFonts w:ascii="Arial" w:hAnsi="Arial" w:cs="Arial"/>
          <w:sz w:val="20"/>
        </w:rPr>
        <w:t>.</w:t>
      </w:r>
    </w:p>
    <w:p w:rsidR="009867C8" w:rsidRDefault="009867C8" w:rsidP="00081AE0">
      <w:pPr>
        <w:pStyle w:val="Seznamoslovan"/>
        <w:suppressLineNumbers/>
        <w:ind w:left="0" w:firstLine="0"/>
        <w:rPr>
          <w:rFonts w:ascii="Arial" w:hAnsi="Arial" w:cs="Arial"/>
          <w:sz w:val="20"/>
        </w:rPr>
      </w:pPr>
    </w:p>
    <w:p w:rsidR="009867C8" w:rsidRDefault="009867C8" w:rsidP="00081AE0">
      <w:pPr>
        <w:pStyle w:val="Seznamoslovan"/>
        <w:suppressLineNumbers/>
        <w:ind w:left="0" w:firstLine="0"/>
        <w:rPr>
          <w:rFonts w:ascii="Arial" w:hAnsi="Arial" w:cs="Arial"/>
          <w:sz w:val="20"/>
        </w:rPr>
      </w:pPr>
    </w:p>
    <w:p w:rsidR="009867C8" w:rsidRDefault="009867C8">
      <w:pPr>
        <w:pStyle w:val="Zkladntext0"/>
        <w:spacing w:after="12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</w:t>
      </w:r>
      <w:r w:rsidR="00110B09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.</w:t>
      </w:r>
      <w:r w:rsidR="0020090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Ostatní ujednání</w:t>
      </w:r>
    </w:p>
    <w:p w:rsidR="00081AE0" w:rsidRPr="00793388" w:rsidRDefault="00081AE0" w:rsidP="00081AE0">
      <w:pPr>
        <w:pStyle w:val="Zkladntext0"/>
        <w:numPr>
          <w:ilvl w:val="0"/>
          <w:numId w:val="46"/>
        </w:numPr>
        <w:suppressLineNumbers/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793388">
        <w:rPr>
          <w:rFonts w:ascii="Arial" w:hAnsi="Arial" w:cs="Arial"/>
          <w:sz w:val="20"/>
        </w:rPr>
        <w:t>Veškerá korespondence dodavatele s odběratelem na základě této smlouvy bude adresována, pokud nebude sdělena písemně žádná jiná adresa, na adresy uvedené v záhlaví této smlouvy. Za den doručení písemnosti, pokud nebude prokázán jiný den doručení, se rozumí 10. den ode dne uložení zásilky u držitele poštovní licence, a to i tehdy, jestliže se adresát o jejím uložení nedozvěděl.</w:t>
      </w:r>
    </w:p>
    <w:p w:rsidR="00081AE0" w:rsidRPr="00793388" w:rsidRDefault="00081AE0" w:rsidP="00081AE0">
      <w:pPr>
        <w:pStyle w:val="Zkladntext0"/>
        <w:numPr>
          <w:ilvl w:val="0"/>
          <w:numId w:val="46"/>
        </w:numPr>
        <w:suppressLineNumbers/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793388">
        <w:rPr>
          <w:rFonts w:ascii="Arial" w:hAnsi="Arial" w:cs="Arial"/>
          <w:sz w:val="20"/>
        </w:rPr>
        <w:t>Odběratel se zavazuje umožnit dodavateli či osobám pověřeným dodavatelem vstup na pozemky odběratele a do domu uvedeného v</w:t>
      </w:r>
      <w:r w:rsidR="00110B09">
        <w:rPr>
          <w:rFonts w:ascii="Arial" w:hAnsi="Arial" w:cs="Arial"/>
          <w:sz w:val="20"/>
        </w:rPr>
        <w:t> čl.</w:t>
      </w:r>
      <w:r w:rsidRPr="00793388">
        <w:rPr>
          <w:rFonts w:ascii="Arial" w:hAnsi="Arial" w:cs="Arial"/>
          <w:sz w:val="20"/>
        </w:rPr>
        <w:t xml:space="preserve"> II. odst. 2. této smlouvy za účelem ověření a kontroly skutečností sjednaných touto smlouvou a zjištění množství dodávané vody (v případě, že množství vypouštěné odpadní vody je zjišťováno podle množství vody odebrané z vodovodu), a to po předchozím oznámení vstupu. V případě, že odběratel neumožní osobám uvedeným ve větě první vstup na pozemky a do domu, bude množství dodávané vody a odváděné odpadní vody stanoveno podle směrných čísel roční potřeby vody dle přílohy č. 12 vyhlášky Ministerstva zemědělství č. 428/2001 Sb., kterou se provádí zákon č. 274/2001 Sb., o vodovodech a kanalizacích pro veřejnou potřebu a o změně některých zákonů (zákon o vodovodech a kanalizacích), ve znění pozdějších předpisů.</w:t>
      </w:r>
    </w:p>
    <w:p w:rsidR="00081AE0" w:rsidRPr="00793388" w:rsidRDefault="00081AE0" w:rsidP="00081AE0">
      <w:pPr>
        <w:pStyle w:val="Zkladntext0"/>
        <w:numPr>
          <w:ilvl w:val="0"/>
          <w:numId w:val="46"/>
        </w:numPr>
        <w:suppressLineNumbers/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793388">
        <w:rPr>
          <w:rFonts w:ascii="Arial" w:hAnsi="Arial" w:cs="Arial"/>
          <w:sz w:val="20"/>
        </w:rPr>
        <w:t>Práva a povinnosti smluvních stran, která nejsou výslovně upravena v této smlouvě, se řídí příslušnými ustanoveními zákona č. 274/2001 Sb., o vodovodech a kanalizacích pro veřejnou potřebu a o změně některých zákonů (zákon o vodovodech a kanalizacích), ve znění pozdějších předpisů, vyhláškou Ministerstva zemědělství č. 428/2001 Sb., kterou se provádí zákon č. 274/2001 Sb., o vodovodech a kanalizacích pro veřejnou potřebu a o změně některých zákonů (zákon o vodovodech a kanalizacích), ve znění pozdějších předpisů, a občanským zákoníkem.</w:t>
      </w:r>
    </w:p>
    <w:p w:rsidR="00081AE0" w:rsidRPr="00793388" w:rsidRDefault="00081AE0" w:rsidP="00081AE0">
      <w:pPr>
        <w:numPr>
          <w:ilvl w:val="0"/>
          <w:numId w:val="46"/>
        </w:numPr>
        <w:spacing w:after="120"/>
        <w:jc w:val="both"/>
        <w:rPr>
          <w:rFonts w:ascii="Arial" w:hAnsi="Arial" w:cs="Arial"/>
        </w:rPr>
      </w:pPr>
      <w:r w:rsidRPr="00793388">
        <w:rPr>
          <w:rFonts w:ascii="Arial" w:hAnsi="Arial" w:cs="Arial"/>
        </w:rPr>
        <w:t>V případě změny platných právních předpisů se budou právní vztahy vyplývající ze smluvního vztahu mezi odběratelem a dodavatelem řídit obdobnými ustanoveními nové právní úpravy.</w:t>
      </w:r>
    </w:p>
    <w:p w:rsidR="00081AE0" w:rsidRPr="00793388" w:rsidRDefault="00081AE0" w:rsidP="00081AE0">
      <w:pPr>
        <w:pStyle w:val="Odstavecseseznamem"/>
        <w:numPr>
          <w:ilvl w:val="0"/>
          <w:numId w:val="46"/>
        </w:numPr>
        <w:spacing w:after="120"/>
        <w:contextualSpacing w:val="0"/>
        <w:jc w:val="both"/>
        <w:rPr>
          <w:rFonts w:ascii="Arial" w:hAnsi="Arial" w:cs="Arial"/>
          <w:color w:val="000000"/>
          <w:lang w:val="cs-CZ"/>
        </w:rPr>
      </w:pPr>
      <w:r w:rsidRPr="00793388">
        <w:rPr>
          <w:rFonts w:ascii="Arial" w:hAnsi="Arial" w:cs="Arial"/>
          <w:color w:val="000000"/>
          <w:lang w:val="cs-CZ"/>
        </w:rPr>
        <w:t>Tuto smlouvu lze měnit a doplňovat jen formou písemných očíslovaných dodatků za souhlasu obou smluvních stran.</w:t>
      </w:r>
    </w:p>
    <w:p w:rsidR="00081AE0" w:rsidRPr="00793388" w:rsidRDefault="00081AE0" w:rsidP="00081AE0">
      <w:pPr>
        <w:pStyle w:val="Odstavecseseznamem"/>
        <w:numPr>
          <w:ilvl w:val="0"/>
          <w:numId w:val="46"/>
        </w:numPr>
        <w:spacing w:after="120"/>
        <w:contextualSpacing w:val="0"/>
        <w:jc w:val="both"/>
        <w:rPr>
          <w:rFonts w:ascii="Arial" w:hAnsi="Arial" w:cs="Arial"/>
          <w:color w:val="000000"/>
          <w:lang w:val="cs-CZ"/>
        </w:rPr>
      </w:pPr>
      <w:r w:rsidRPr="00793388">
        <w:rPr>
          <w:rFonts w:ascii="Arial" w:hAnsi="Arial" w:cs="Arial"/>
          <w:color w:val="000000"/>
          <w:lang w:val="cs-CZ"/>
        </w:rPr>
        <w:t>Pokud uzavírá smlouvu jeden ze spoluvlastníků odběrného místa, má se za to, že jedná po dohodě a ve shodě s ostatními spoluvlastníky.</w:t>
      </w:r>
    </w:p>
    <w:p w:rsidR="00081AE0" w:rsidRPr="007349CE" w:rsidRDefault="00081AE0" w:rsidP="00081AE0">
      <w:pPr>
        <w:pStyle w:val="Odstavecseseznamem"/>
        <w:numPr>
          <w:ilvl w:val="0"/>
          <w:numId w:val="46"/>
        </w:numPr>
        <w:spacing w:after="120"/>
        <w:contextualSpacing w:val="0"/>
        <w:jc w:val="both"/>
        <w:rPr>
          <w:rFonts w:ascii="Arial" w:hAnsi="Arial" w:cs="Arial"/>
          <w:color w:val="000000"/>
          <w:lang w:val="cs-CZ"/>
        </w:rPr>
      </w:pPr>
      <w:r w:rsidRPr="00793388">
        <w:rPr>
          <w:rFonts w:ascii="Arial" w:hAnsi="Arial" w:cs="Arial"/>
          <w:color w:val="000000"/>
          <w:lang w:val="cs-CZ"/>
        </w:rPr>
        <w:t xml:space="preserve">Touto smlouvou se nahrazují veškerá předchozí ujednání mezi dodavatelem a odběratelem týkající se odvádění odpadních vod z odběrného místa, přičemž nejsou dotčena ujednání týkající se </w:t>
      </w:r>
      <w:r w:rsidRPr="007349CE">
        <w:rPr>
          <w:rFonts w:ascii="Arial" w:hAnsi="Arial" w:cs="Arial"/>
          <w:color w:val="000000"/>
          <w:lang w:val="cs-CZ"/>
        </w:rPr>
        <w:t>budování kanalizačních přípojek.</w:t>
      </w:r>
    </w:p>
    <w:p w:rsidR="007349CE" w:rsidRPr="007349CE" w:rsidRDefault="007349CE" w:rsidP="00081AE0">
      <w:pPr>
        <w:numPr>
          <w:ilvl w:val="0"/>
          <w:numId w:val="46"/>
        </w:numPr>
        <w:spacing w:after="120"/>
        <w:jc w:val="both"/>
        <w:rPr>
          <w:rFonts w:ascii="Arial" w:hAnsi="Arial" w:cs="Arial"/>
        </w:rPr>
      </w:pPr>
      <w:r w:rsidRPr="007349CE">
        <w:rPr>
          <w:rFonts w:ascii="Arial" w:hAnsi="Arial" w:cs="Arial"/>
        </w:rPr>
        <w:t xml:space="preserve">Smluvní strany se zavazují neposkytovat obchodní a technické údaje a informace získané v rámci smlouvy třetím osobám bez písemného souhlasu druhé smluvní strany </w:t>
      </w:r>
    </w:p>
    <w:p w:rsidR="00081AE0" w:rsidRDefault="00081AE0" w:rsidP="00081AE0">
      <w:pPr>
        <w:numPr>
          <w:ilvl w:val="0"/>
          <w:numId w:val="46"/>
        </w:numPr>
        <w:spacing w:after="120"/>
        <w:jc w:val="both"/>
        <w:rPr>
          <w:rFonts w:ascii="Arial" w:hAnsi="Arial" w:cs="Arial"/>
        </w:rPr>
      </w:pPr>
      <w:r w:rsidRPr="007349CE">
        <w:rPr>
          <w:rFonts w:ascii="Arial" w:hAnsi="Arial" w:cs="Arial"/>
        </w:rPr>
        <w:t>Tato smlouva je vypracována ve dvou stejnopisech s platností originálu. Každá smluvní strana obdrží po jednom vyhotovení při jejím podpisu</w:t>
      </w:r>
      <w:r w:rsidRPr="00793388">
        <w:rPr>
          <w:rFonts w:ascii="Arial" w:hAnsi="Arial" w:cs="Arial"/>
        </w:rPr>
        <w:t>.</w:t>
      </w:r>
    </w:p>
    <w:p w:rsidR="009867C8" w:rsidRPr="00BC66F1" w:rsidRDefault="00081AE0" w:rsidP="007349CE">
      <w:pPr>
        <w:pStyle w:val="Odstavecseseznamem"/>
        <w:numPr>
          <w:ilvl w:val="0"/>
          <w:numId w:val="46"/>
        </w:numPr>
        <w:spacing w:after="120"/>
        <w:contextualSpacing w:val="0"/>
        <w:jc w:val="both"/>
        <w:rPr>
          <w:rFonts w:ascii="Arial" w:hAnsi="Arial" w:cs="Arial"/>
        </w:rPr>
      </w:pPr>
      <w:r w:rsidRPr="00BC66F1">
        <w:rPr>
          <w:rFonts w:ascii="Arial" w:hAnsi="Arial" w:cs="Arial"/>
          <w:lang w:val="cs-CZ"/>
        </w:rPr>
        <w:t xml:space="preserve">Tato smlouva byla v obecném znění schválena </w:t>
      </w:r>
      <w:r w:rsidR="00793388" w:rsidRPr="00BC66F1">
        <w:rPr>
          <w:rFonts w:ascii="Arial" w:hAnsi="Arial" w:cs="Arial"/>
          <w:lang w:val="cs-CZ"/>
        </w:rPr>
        <w:t>zastupitelstvem</w:t>
      </w:r>
      <w:r w:rsidRPr="00BC66F1">
        <w:rPr>
          <w:rFonts w:ascii="Arial" w:hAnsi="Arial" w:cs="Arial"/>
          <w:lang w:val="cs-CZ"/>
        </w:rPr>
        <w:t xml:space="preserve"> </w:t>
      </w:r>
      <w:r w:rsidR="00E95C72">
        <w:rPr>
          <w:rFonts w:ascii="Arial" w:hAnsi="Arial" w:cs="Arial"/>
          <w:lang w:val="cs-CZ"/>
        </w:rPr>
        <w:t>městyse Drahany</w:t>
      </w:r>
      <w:r w:rsidRPr="00BC66F1">
        <w:rPr>
          <w:rFonts w:ascii="Arial" w:hAnsi="Arial" w:cs="Arial"/>
          <w:lang w:val="cs-CZ"/>
        </w:rPr>
        <w:t xml:space="preserve"> na je</w:t>
      </w:r>
      <w:r w:rsidR="00793388" w:rsidRPr="00BC66F1">
        <w:rPr>
          <w:rFonts w:ascii="Arial" w:hAnsi="Arial" w:cs="Arial"/>
          <w:lang w:val="cs-CZ"/>
        </w:rPr>
        <w:t>ho</w:t>
      </w:r>
      <w:r w:rsidRPr="00BC66F1">
        <w:rPr>
          <w:rFonts w:ascii="Arial" w:hAnsi="Arial" w:cs="Arial"/>
          <w:lang w:val="cs-CZ"/>
        </w:rPr>
        <w:t xml:space="preserve"> </w:t>
      </w:r>
      <w:r w:rsidR="00793388" w:rsidRPr="00BC66F1">
        <w:rPr>
          <w:rFonts w:ascii="Arial" w:hAnsi="Arial" w:cs="Arial"/>
          <w:lang w:val="cs-CZ"/>
        </w:rPr>
        <w:t>zasedání</w:t>
      </w:r>
      <w:r w:rsidRPr="00BC66F1">
        <w:rPr>
          <w:rFonts w:ascii="Arial" w:hAnsi="Arial" w:cs="Arial"/>
          <w:lang w:val="cs-CZ"/>
        </w:rPr>
        <w:t xml:space="preserve"> dne </w:t>
      </w:r>
      <w:r w:rsidR="00882642">
        <w:rPr>
          <w:rFonts w:ascii="Arial" w:hAnsi="Arial" w:cs="Arial"/>
          <w:lang w:val="cs-CZ"/>
        </w:rPr>
        <w:t xml:space="preserve">9.11.2015 </w:t>
      </w:r>
      <w:r w:rsidR="00E95C72">
        <w:rPr>
          <w:rFonts w:ascii="Arial" w:hAnsi="Arial" w:cs="Arial"/>
          <w:lang w:val="cs-CZ"/>
        </w:rPr>
        <w:t xml:space="preserve">a na zasedání Valné hromady Svazku obcí Drahansko a okolí konané dne </w:t>
      </w:r>
      <w:r w:rsidR="00882642">
        <w:rPr>
          <w:rFonts w:ascii="Arial" w:hAnsi="Arial" w:cs="Arial"/>
          <w:lang w:val="cs-CZ"/>
        </w:rPr>
        <w:t>3.12.2015</w:t>
      </w:r>
      <w:r w:rsidR="00E95C72">
        <w:rPr>
          <w:rFonts w:ascii="Arial" w:hAnsi="Arial" w:cs="Arial"/>
          <w:lang w:val="cs-CZ"/>
        </w:rPr>
        <w:t>.</w:t>
      </w:r>
      <w:r w:rsidR="00BC66F1">
        <w:rPr>
          <w:rFonts w:ascii="Arial" w:hAnsi="Arial" w:cs="Arial"/>
          <w:lang w:val="cs-CZ"/>
        </w:rPr>
        <w:t xml:space="preserve"> </w:t>
      </w:r>
      <w:r w:rsidRPr="00BC66F1">
        <w:rPr>
          <w:rFonts w:ascii="Arial" w:hAnsi="Arial" w:cs="Arial"/>
        </w:rPr>
        <w:t>Obě smluvní strany prohlašují, že si smlouvu důkladně přečetly, že smlouva byla uzavřena dle jejich pravé a svobodné vůle, nikoliv v tísni ani jinak nevýhodných podmínek, a na důkaz toho ji podepisuji.</w:t>
      </w:r>
    </w:p>
    <w:p w:rsidR="00180D73" w:rsidRDefault="00180D73">
      <w:pPr>
        <w:pStyle w:val="Zkladntext0"/>
        <w:spacing w:line="240" w:lineRule="auto"/>
        <w:jc w:val="both"/>
        <w:rPr>
          <w:rFonts w:ascii="Arial" w:hAnsi="Arial" w:cs="Arial"/>
          <w:sz w:val="20"/>
        </w:rPr>
      </w:pPr>
    </w:p>
    <w:p w:rsidR="00322884" w:rsidRDefault="003228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C8" w:rsidRDefault="00B20870">
      <w:pPr>
        <w:pStyle w:val="Zkladntext0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</w:t>
      </w:r>
      <w:r w:rsidR="000E7A9D">
        <w:rPr>
          <w:rFonts w:ascii="Arial" w:hAnsi="Arial" w:cs="Arial"/>
          <w:sz w:val="20"/>
        </w:rPr>
        <w:t> </w:t>
      </w:r>
      <w:sdt>
        <w:sdtPr>
          <w:rPr>
            <w:rFonts w:ascii="Arial" w:hAnsi="Arial" w:cs="Arial"/>
            <w:sz w:val="20"/>
          </w:rPr>
          <w:id w:val="-646202574"/>
          <w:placeholder>
            <w:docPart w:val="59EA15373F434AEFBEF1E97F551515ED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…………………………….</w:t>
          </w:r>
        </w:sdtContent>
      </w:sdt>
      <w:r>
        <w:rPr>
          <w:rFonts w:ascii="Arial" w:hAnsi="Arial" w:cs="Arial"/>
          <w:sz w:val="20"/>
        </w:rPr>
        <w:t>dne</w:t>
      </w:r>
      <w:sdt>
        <w:sdtPr>
          <w:rPr>
            <w:rFonts w:ascii="Arial" w:hAnsi="Arial" w:cs="Arial"/>
            <w:sz w:val="20"/>
          </w:rPr>
          <w:id w:val="-703555283"/>
          <w:placeholder>
            <w:docPart w:val="5757672202E84910BDC1B9898C434319"/>
          </w:placeholder>
          <w:showingPlcHdr/>
          <w:text/>
        </w:sdtPr>
        <w:sdtEndPr/>
        <w:sdtContent>
          <w:r w:rsidR="000E7A9D">
            <w:rPr>
              <w:rStyle w:val="Zstupntext"/>
            </w:rPr>
            <w:t>……………………….</w:t>
          </w:r>
        </w:sdtContent>
      </w:sdt>
      <w:r>
        <w:rPr>
          <w:rFonts w:ascii="Arial" w:hAnsi="Arial" w:cs="Arial"/>
          <w:sz w:val="20"/>
        </w:rPr>
        <w:t xml:space="preserve">  </w:t>
      </w:r>
    </w:p>
    <w:p w:rsidR="00180D73" w:rsidRDefault="00180D73">
      <w:pPr>
        <w:pStyle w:val="Zkladntext0"/>
        <w:spacing w:line="240" w:lineRule="auto"/>
        <w:jc w:val="both"/>
        <w:rPr>
          <w:rFonts w:ascii="Arial" w:hAnsi="Arial" w:cs="Arial"/>
          <w:sz w:val="20"/>
        </w:rPr>
      </w:pPr>
    </w:p>
    <w:p w:rsidR="00180D73" w:rsidRPr="00793388" w:rsidRDefault="00180D73">
      <w:pPr>
        <w:pStyle w:val="Zkladntext0"/>
        <w:spacing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1036"/>
        <w:gridCol w:w="3985"/>
      </w:tblGrid>
      <w:tr w:rsidR="006000EF" w:rsidRPr="0032760D" w:rsidTr="0032760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73" w:rsidRPr="0032760D" w:rsidRDefault="00180D73" w:rsidP="0032760D">
            <w:pPr>
              <w:pStyle w:val="Zkladntext0"/>
              <w:spacing w:line="240" w:lineRule="auto"/>
              <w:ind w:right="-112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 w:rsidRPr="0032760D">
              <w:rPr>
                <w:rFonts w:ascii="Arial" w:hAnsi="Arial" w:cs="Arial"/>
                <w:b/>
                <w:position w:val="6"/>
                <w:sz w:val="20"/>
              </w:rPr>
              <w:t>Dodavatel: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73" w:rsidRPr="0032760D" w:rsidRDefault="00180D73" w:rsidP="0032760D">
            <w:pPr>
              <w:pStyle w:val="Zkladntext0"/>
              <w:spacing w:line="240" w:lineRule="auto"/>
              <w:jc w:val="both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73" w:rsidRPr="0032760D" w:rsidRDefault="00180D73" w:rsidP="0032760D">
            <w:pPr>
              <w:pStyle w:val="Zkladntext0"/>
              <w:spacing w:line="240" w:lineRule="auto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 w:rsidRPr="0032760D">
              <w:rPr>
                <w:rFonts w:ascii="Arial" w:hAnsi="Arial" w:cs="Arial"/>
                <w:b/>
                <w:position w:val="6"/>
                <w:sz w:val="20"/>
              </w:rPr>
              <w:t>Odběratel:</w:t>
            </w:r>
          </w:p>
        </w:tc>
      </w:tr>
      <w:tr w:rsidR="006000EF" w:rsidRPr="0032760D" w:rsidTr="0032760D">
        <w:trPr>
          <w:trHeight w:val="235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D73" w:rsidRPr="0032760D" w:rsidRDefault="00180D73" w:rsidP="0032760D">
            <w:pPr>
              <w:pStyle w:val="Zkladntext0"/>
              <w:spacing w:line="240" w:lineRule="auto"/>
              <w:ind w:right="-112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 w:rsidRPr="0032760D">
              <w:rPr>
                <w:rFonts w:ascii="Arial" w:hAnsi="Arial" w:cs="Arial"/>
                <w:b/>
                <w:position w:val="6"/>
                <w:sz w:val="20"/>
              </w:rPr>
              <w:t>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73" w:rsidRPr="0032760D" w:rsidRDefault="00180D73" w:rsidP="0032760D">
            <w:pPr>
              <w:pStyle w:val="Zkladntext0"/>
              <w:spacing w:line="240" w:lineRule="auto"/>
              <w:jc w:val="both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0D73" w:rsidRPr="0032760D" w:rsidRDefault="006000EF" w:rsidP="0032760D">
            <w:pPr>
              <w:pStyle w:val="Zkladntext0"/>
              <w:spacing w:line="240" w:lineRule="auto"/>
              <w:ind w:right="-112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1976435"/>
                <w:placeholder>
                  <w:docPart w:val="2B61B1083D4B4D86BC203E9E61125E96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……………………………………………….</w:t>
                </w:r>
              </w:sdtContent>
            </w:sdt>
          </w:p>
        </w:tc>
      </w:tr>
      <w:tr w:rsidR="006000EF" w:rsidRPr="0032760D" w:rsidTr="0032760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73" w:rsidRPr="0032760D" w:rsidRDefault="00180D73" w:rsidP="0032760D">
            <w:pPr>
              <w:pStyle w:val="Zkladntext0"/>
              <w:tabs>
                <w:tab w:val="left" w:pos="0"/>
              </w:tabs>
              <w:spacing w:line="240" w:lineRule="auto"/>
              <w:ind w:right="-112"/>
              <w:jc w:val="center"/>
              <w:rPr>
                <w:rFonts w:ascii="Arial" w:hAnsi="Arial" w:cs="Arial"/>
                <w:i/>
                <w:position w:val="6"/>
                <w:sz w:val="20"/>
              </w:rPr>
            </w:pPr>
            <w:r w:rsidRPr="0032760D">
              <w:rPr>
                <w:rFonts w:ascii="Arial" w:hAnsi="Arial" w:cs="Arial"/>
                <w:i/>
                <w:position w:val="6"/>
                <w:sz w:val="20"/>
              </w:rPr>
              <w:t>Mgr. Milan Marek</w:t>
            </w:r>
          </w:p>
          <w:p w:rsidR="00180D73" w:rsidRPr="0032760D" w:rsidRDefault="00180D73" w:rsidP="0032760D">
            <w:pPr>
              <w:pStyle w:val="Zkladntext0"/>
              <w:tabs>
                <w:tab w:val="left" w:pos="0"/>
              </w:tabs>
              <w:spacing w:line="240" w:lineRule="auto"/>
              <w:ind w:right="-112"/>
              <w:jc w:val="center"/>
              <w:rPr>
                <w:rFonts w:ascii="Arial" w:hAnsi="Arial" w:cs="Arial"/>
                <w:position w:val="6"/>
                <w:sz w:val="20"/>
              </w:rPr>
            </w:pPr>
            <w:r w:rsidRPr="0032760D">
              <w:rPr>
                <w:rFonts w:ascii="Arial" w:hAnsi="Arial" w:cs="Arial"/>
                <w:i/>
                <w:position w:val="6"/>
                <w:sz w:val="20"/>
              </w:rPr>
              <w:t xml:space="preserve">Předseda </w:t>
            </w:r>
            <w:r w:rsidR="00CC7DFA">
              <w:rPr>
                <w:rFonts w:ascii="Arial" w:hAnsi="Arial" w:cs="Arial"/>
                <w:i/>
                <w:position w:val="6"/>
                <w:sz w:val="20"/>
              </w:rPr>
              <w:t>s</w:t>
            </w:r>
            <w:r w:rsidRPr="0032760D">
              <w:rPr>
                <w:rFonts w:ascii="Arial" w:hAnsi="Arial" w:cs="Arial"/>
                <w:i/>
                <w:position w:val="6"/>
                <w:sz w:val="20"/>
              </w:rPr>
              <w:t>vazku obcí Drahansko a okolí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73" w:rsidRPr="0032760D" w:rsidRDefault="00180D73" w:rsidP="0032760D">
            <w:pPr>
              <w:pStyle w:val="Zkladntext0"/>
              <w:spacing w:line="240" w:lineRule="auto"/>
              <w:jc w:val="both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73" w:rsidRPr="0032760D" w:rsidRDefault="00180D73" w:rsidP="0032760D">
            <w:pPr>
              <w:pStyle w:val="Zkladntext0"/>
              <w:spacing w:line="240" w:lineRule="auto"/>
              <w:jc w:val="both"/>
              <w:rPr>
                <w:rFonts w:ascii="Arial" w:hAnsi="Arial" w:cs="Arial"/>
                <w:position w:val="6"/>
                <w:sz w:val="20"/>
              </w:rPr>
            </w:pPr>
          </w:p>
        </w:tc>
      </w:tr>
    </w:tbl>
    <w:p w:rsidR="009867C8" w:rsidRDefault="009867C8">
      <w:pPr>
        <w:pStyle w:val="Zkladntext0"/>
        <w:spacing w:line="240" w:lineRule="auto"/>
        <w:jc w:val="both"/>
        <w:rPr>
          <w:rFonts w:ascii="Arial" w:hAnsi="Arial" w:cs="Arial"/>
          <w:position w:val="6"/>
          <w:sz w:val="20"/>
        </w:rPr>
      </w:pPr>
    </w:p>
    <w:p w:rsidR="006000EF" w:rsidRDefault="006000EF">
      <w:pPr>
        <w:pStyle w:val="Zkladntext0"/>
        <w:spacing w:line="240" w:lineRule="auto"/>
        <w:jc w:val="both"/>
        <w:rPr>
          <w:rFonts w:ascii="Arial" w:hAnsi="Arial" w:cs="Arial"/>
          <w:position w:val="6"/>
          <w:sz w:val="20"/>
        </w:rPr>
      </w:pPr>
    </w:p>
    <w:p w:rsidR="006000EF" w:rsidRDefault="006000EF">
      <w:pPr>
        <w:pStyle w:val="Zkladntext0"/>
        <w:spacing w:line="240" w:lineRule="auto"/>
        <w:jc w:val="both"/>
        <w:rPr>
          <w:rFonts w:ascii="Arial" w:hAnsi="Arial" w:cs="Arial"/>
          <w:position w:val="6"/>
          <w:sz w:val="20"/>
        </w:rPr>
      </w:pPr>
    </w:p>
    <w:p w:rsidR="006000EF" w:rsidRDefault="006000EF" w:rsidP="006000EF">
      <w:r>
        <w:rPr>
          <w:rFonts w:ascii="Arial" w:hAnsi="Arial" w:cs="Arial"/>
          <w:position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160020</wp:posOffset>
                </wp:positionV>
                <wp:extent cx="5372735" cy="0"/>
                <wp:effectExtent l="0" t="0" r="37465" b="19050"/>
                <wp:wrapTopAndBottom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73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173E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2.6pt" to="439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" strokecolor="black [3213]" strokeweight="2pt">
                <v:stroke linestyle="thinThin"/>
                <w10:wrap type="topAndBottom"/>
              </v:line>
            </w:pict>
          </mc:Fallback>
        </mc:AlternateContent>
      </w:r>
    </w:p>
    <w:p w:rsidR="006000EF" w:rsidRDefault="006000EF" w:rsidP="006000EF"/>
    <w:p w:rsidR="00EA04B0" w:rsidRDefault="00EA04B0" w:rsidP="006000EF"/>
    <w:p w:rsidR="00EA04B0" w:rsidRDefault="00EA04B0" w:rsidP="006000EF"/>
    <w:p w:rsidR="006000EF" w:rsidRDefault="006000EF" w:rsidP="006000EF"/>
    <w:p w:rsidR="006000EF" w:rsidRPr="00CC7DFA" w:rsidRDefault="006000EF" w:rsidP="006000EF">
      <w:pPr>
        <w:rPr>
          <w:b/>
        </w:rPr>
      </w:pPr>
      <w:r w:rsidRPr="00CC7DFA">
        <w:rPr>
          <w:b/>
        </w:rPr>
        <w:t>Doplňující údaje:</w:t>
      </w:r>
    </w:p>
    <w:p w:rsidR="006000EF" w:rsidRDefault="006000EF" w:rsidP="006000EF"/>
    <w:p w:rsidR="006000EF" w:rsidRDefault="006000EF" w:rsidP="00CC7DFA">
      <w:pPr>
        <w:tabs>
          <w:tab w:val="left" w:pos="6521"/>
        </w:tabs>
      </w:pPr>
      <w:r>
        <w:t>Počáteční stav vodoměru Vodovod Drahanská vrchovina – provozovatel MIS …</w:t>
      </w:r>
      <w:r w:rsidR="00CC7DFA">
        <w:tab/>
      </w:r>
      <w:r>
        <w:t xml:space="preserve"> </w:t>
      </w:r>
      <w:sdt>
        <w:sdtPr>
          <w:id w:val="-906532758"/>
          <w:placeholder>
            <w:docPart w:val="D25A05A773D040CB808013DF07FE65E6"/>
          </w:placeholder>
          <w:showingPlcHdr/>
        </w:sdtPr>
        <w:sdtEndPr/>
        <w:sdtContent>
          <w:r w:rsidR="00CC7DFA">
            <w:t>………………………..</w:t>
          </w:r>
        </w:sdtContent>
      </w:sdt>
    </w:p>
    <w:p w:rsidR="006000EF" w:rsidRDefault="006000EF" w:rsidP="00CC7DFA">
      <w:pPr>
        <w:tabs>
          <w:tab w:val="left" w:pos="6521"/>
        </w:tabs>
      </w:pPr>
    </w:p>
    <w:p w:rsidR="006000EF" w:rsidRDefault="006000EF" w:rsidP="00CC7DFA">
      <w:pPr>
        <w:tabs>
          <w:tab w:val="left" w:pos="6521"/>
        </w:tabs>
      </w:pPr>
      <w:r>
        <w:t>Počáteční stav vlastního cejchovaného vodoměru …</w:t>
      </w:r>
      <w:r w:rsidR="00CC7DFA">
        <w:tab/>
      </w:r>
      <w:r w:rsidR="00CC7DFA" w:rsidRPr="00CC7DFA">
        <w:t xml:space="preserve"> </w:t>
      </w:r>
      <w:sdt>
        <w:sdtPr>
          <w:id w:val="110175773"/>
          <w:placeholder>
            <w:docPart w:val="FF945FC9F5484C09B10AB8C9DB510DFF"/>
          </w:placeholder>
          <w:showingPlcHdr/>
        </w:sdtPr>
        <w:sdtEndPr/>
        <w:sdtContent>
          <w:r w:rsidR="00CC7DFA">
            <w:t>………………………..</w:t>
          </w:r>
        </w:sdtContent>
      </w:sdt>
    </w:p>
    <w:p w:rsidR="00CC7DFA" w:rsidRDefault="00CC7DFA" w:rsidP="00CC7DFA">
      <w:pPr>
        <w:tabs>
          <w:tab w:val="left" w:pos="6521"/>
        </w:tabs>
      </w:pPr>
    </w:p>
    <w:p w:rsidR="00CC7DFA" w:rsidRDefault="00CC7DFA" w:rsidP="00CC7DFA">
      <w:r>
        <w:tab/>
        <w:t>(vyplňte pouze v případě zjišťování množství odpadních vod dle vodoměru/vodoměrů)</w:t>
      </w:r>
    </w:p>
    <w:p w:rsidR="00CC7DFA" w:rsidRDefault="00CC7DFA" w:rsidP="00CC7DFA">
      <w:pPr>
        <w:tabs>
          <w:tab w:val="left" w:pos="6521"/>
        </w:tabs>
      </w:pPr>
    </w:p>
    <w:p w:rsidR="00014D0F" w:rsidRDefault="00014D0F" w:rsidP="00CC7DFA">
      <w:pPr>
        <w:tabs>
          <w:tab w:val="left" w:pos="1418"/>
          <w:tab w:val="left" w:pos="6521"/>
        </w:tabs>
      </w:pPr>
    </w:p>
    <w:p w:rsidR="00CC7DFA" w:rsidRDefault="00CC7DFA" w:rsidP="00CC7DFA">
      <w:pPr>
        <w:tabs>
          <w:tab w:val="left" w:pos="1418"/>
          <w:tab w:val="left" w:pos="6521"/>
        </w:tabs>
      </w:pPr>
      <w:r>
        <w:t>Způsob platby:</w:t>
      </w:r>
      <w:r>
        <w:tab/>
      </w:r>
      <w:sdt>
        <w:sdtPr>
          <w:id w:val="18248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D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roční – na základě faktury</w:t>
      </w:r>
    </w:p>
    <w:p w:rsidR="00CC7DFA" w:rsidRDefault="00CC7DFA" w:rsidP="00CC7DFA">
      <w:pPr>
        <w:tabs>
          <w:tab w:val="left" w:pos="1418"/>
          <w:tab w:val="left" w:pos="6521"/>
        </w:tabs>
      </w:pPr>
      <w:r>
        <w:tab/>
      </w:r>
      <w:sdt>
        <w:sdtPr>
          <w:id w:val="47287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D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zálohově – výše zálohy </w:t>
      </w:r>
      <w:r w:rsidRPr="00CC7DFA">
        <w:t xml:space="preserve"> </w:t>
      </w:r>
      <w:sdt>
        <w:sdtPr>
          <w:id w:val="-914545390"/>
          <w:placeholder>
            <w:docPart w:val="72BE8CF5C15C4A36BE0C9E590C837187"/>
          </w:placeholder>
          <w:showingPlcHdr/>
        </w:sdtPr>
        <w:sdtEndPr/>
        <w:sdtContent>
          <w:r>
            <w:t>………………………..</w:t>
          </w:r>
        </w:sdtContent>
      </w:sdt>
    </w:p>
    <w:p w:rsidR="00CC7DFA" w:rsidRDefault="00CC7DFA" w:rsidP="00CC7DFA">
      <w:r>
        <w:tab/>
      </w:r>
    </w:p>
    <w:p w:rsidR="00CC7DFA" w:rsidRDefault="00CC7DFA" w:rsidP="00CC7DFA">
      <w:pPr>
        <w:ind w:firstLine="720"/>
      </w:pPr>
      <w:r>
        <w:t>(vyhovující zaškrtňete)</w:t>
      </w:r>
    </w:p>
    <w:p w:rsidR="00EA04B0" w:rsidRDefault="00EA04B0" w:rsidP="00CC7DFA">
      <w:pPr>
        <w:ind w:firstLine="720"/>
      </w:pPr>
    </w:p>
    <w:p w:rsidR="00CC7DFA" w:rsidRPr="00EA04B0" w:rsidRDefault="00CC7DFA" w:rsidP="00EA04B0">
      <w:pPr>
        <w:tabs>
          <w:tab w:val="left" w:pos="567"/>
        </w:tabs>
        <w:ind w:left="567" w:hanging="567"/>
        <w:jc w:val="both"/>
        <w:rPr>
          <w:i/>
        </w:rPr>
      </w:pPr>
      <w:r w:rsidRPr="00EA04B0">
        <w:rPr>
          <w:i/>
        </w:rPr>
        <w:t xml:space="preserve">Pozn.: </w:t>
      </w:r>
      <w:r w:rsidR="00EA04B0" w:rsidRPr="00EA04B0">
        <w:rPr>
          <w:i/>
        </w:rPr>
        <w:tab/>
      </w:r>
      <w:r w:rsidRPr="00EA04B0">
        <w:rPr>
          <w:i/>
        </w:rPr>
        <w:t xml:space="preserve">zálohové platby lze provádět buď v hotovosti čtvrtletně ve vyhlášené dny na úřadu Městyse Drahany nebo bezhotovostním převodem na účet: </w:t>
      </w:r>
      <w:r w:rsidR="00F94EA3">
        <w:rPr>
          <w:rFonts w:ascii="Arial" w:hAnsi="Arial" w:cs="Arial"/>
          <w:bCs/>
          <w:i/>
        </w:rPr>
        <w:t>279842327</w:t>
      </w:r>
      <w:r w:rsidRPr="00EA04B0">
        <w:rPr>
          <w:rFonts w:ascii="Arial" w:hAnsi="Arial" w:cs="Arial"/>
          <w:bCs/>
          <w:i/>
        </w:rPr>
        <w:t>/0300</w:t>
      </w:r>
      <w:r w:rsidR="00EA04B0" w:rsidRPr="00EA04B0">
        <w:rPr>
          <w:i/>
        </w:rPr>
        <w:t xml:space="preserve"> buďto čtvrtletně nebo měsíčně. Variabilním symbolem pro zálohovou platbu je číslo smlouvy.</w:t>
      </w:r>
    </w:p>
    <w:p w:rsidR="00CC7DFA" w:rsidRDefault="00CC7DFA" w:rsidP="00CC7DFA">
      <w:pPr>
        <w:tabs>
          <w:tab w:val="left" w:pos="6521"/>
        </w:tabs>
      </w:pPr>
    </w:p>
    <w:p w:rsidR="00CC7DFA" w:rsidRDefault="00CC7DFA" w:rsidP="00CC7DFA">
      <w:pPr>
        <w:tabs>
          <w:tab w:val="left" w:pos="1418"/>
          <w:tab w:val="left" w:pos="6521"/>
        </w:tabs>
      </w:pPr>
    </w:p>
    <w:sectPr w:rsidR="00CC7DFA" w:rsidSect="00147CA7">
      <w:headerReference w:type="default" r:id="rId9"/>
      <w:footerReference w:type="even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2"/>
      <w:pgMar w:top="1417" w:right="1417" w:bottom="1417" w:left="1417" w:header="235" w:footer="4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66" w:rsidRDefault="00325366">
      <w:r>
        <w:separator/>
      </w:r>
    </w:p>
  </w:endnote>
  <w:endnote w:type="continuationSeparator" w:id="0">
    <w:p w:rsidR="00325366" w:rsidRDefault="0032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7C8" w:rsidRDefault="009867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67C8" w:rsidRDefault="009867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7C8" w:rsidRPr="006000EF" w:rsidRDefault="006000EF" w:rsidP="006000EF">
    <w:pPr>
      <w:pStyle w:val="Zpat"/>
      <w:tabs>
        <w:tab w:val="left" w:pos="411"/>
      </w:tabs>
      <w:jc w:val="right"/>
    </w:pPr>
    <w:r w:rsidRPr="006000EF">
      <w:t>Smlouva o odvádění odpadních vod</w:t>
    </w:r>
    <w:r>
      <w:rPr>
        <w:color w:val="4472C4" w:themeColor="accent1"/>
      </w:rPr>
      <w:tab/>
    </w:r>
    <w:r>
      <w:rPr>
        <w:color w:val="4472C4" w:themeColor="accent1"/>
      </w:rPr>
      <w:tab/>
    </w:r>
    <w:r w:rsidR="00147CA7" w:rsidRPr="006000EF">
      <w:t xml:space="preserve">Stránka </w:t>
    </w:r>
    <w:r w:rsidR="00147CA7" w:rsidRPr="006000EF">
      <w:fldChar w:fldCharType="begin"/>
    </w:r>
    <w:r w:rsidR="00147CA7" w:rsidRPr="006000EF">
      <w:instrText>PAGE  \* Arabic  \* MERGEFORMAT</w:instrText>
    </w:r>
    <w:r w:rsidR="00147CA7" w:rsidRPr="006000EF">
      <w:fldChar w:fldCharType="separate"/>
    </w:r>
    <w:r w:rsidR="00F46CF1">
      <w:t>1</w:t>
    </w:r>
    <w:r w:rsidR="00147CA7" w:rsidRPr="006000EF">
      <w:fldChar w:fldCharType="end"/>
    </w:r>
    <w:r w:rsidR="00147CA7" w:rsidRPr="006000EF">
      <w:t xml:space="preserve"> z </w:t>
    </w:r>
    <w:fldSimple w:instr="NUMPAGES  \* Arabic  \* MERGEFORMAT">
      <w:r w:rsidR="00F46CF1"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66" w:rsidRDefault="00325366">
      <w:r>
        <w:separator/>
      </w:r>
    </w:p>
  </w:footnote>
  <w:footnote w:type="continuationSeparator" w:id="0">
    <w:p w:rsidR="00325366" w:rsidRDefault="0032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D0F" w:rsidRDefault="00147CA7" w:rsidP="00147CA7">
    <w:pPr>
      <w:pStyle w:val="Zhlav"/>
      <w:jc w:val="right"/>
      <w:rPr>
        <w:i/>
      </w:rPr>
    </w:pPr>
    <w:r w:rsidRPr="00147CA7">
      <w:rPr>
        <w:i/>
      </w:rPr>
      <w:t>Svazek obcí Drahansko a okolí</w:t>
    </w:r>
  </w:p>
  <w:p w:rsidR="00014D0F" w:rsidRDefault="00014D0F" w:rsidP="00147CA7">
    <w:pPr>
      <w:pStyle w:val="Zhlav"/>
      <w:jc w:val="right"/>
      <w:rPr>
        <w:i/>
      </w:rPr>
    </w:pPr>
    <w:r>
      <w:rPr>
        <w:i/>
      </w:rPr>
      <w:t>Protivanov 379</w:t>
    </w:r>
    <w:r w:rsidR="00147CA7" w:rsidRPr="00147CA7">
      <w:rPr>
        <w:i/>
      </w:rPr>
      <w:t xml:space="preserve"> </w:t>
    </w:r>
  </w:p>
  <w:p w:rsidR="00147CA7" w:rsidRDefault="00147CA7" w:rsidP="00147CA7">
    <w:pPr>
      <w:pStyle w:val="Zhlav"/>
      <w:jc w:val="right"/>
      <w:rPr>
        <w:i/>
      </w:rPr>
    </w:pPr>
    <w:r w:rsidRPr="00147CA7">
      <w:rPr>
        <w:i/>
      </w:rPr>
      <w:t>IČO:750 55</w:t>
    </w:r>
    <w:r w:rsidR="00014D0F">
      <w:rPr>
        <w:i/>
      </w:rPr>
      <w:t> </w:t>
    </w:r>
    <w:r w:rsidRPr="00147CA7">
      <w:rPr>
        <w:i/>
      </w:rPr>
      <w:t>694</w:t>
    </w:r>
  </w:p>
  <w:p w:rsidR="00014D0F" w:rsidRDefault="00014D0F" w:rsidP="00147CA7">
    <w:pPr>
      <w:pStyle w:val="Zhlav"/>
      <w:jc w:val="right"/>
      <w:rPr>
        <w:i/>
      </w:rPr>
    </w:pPr>
    <w:r>
      <w:rPr>
        <w:i/>
      </w:rPr>
      <w:t>DIČ:CZ 750 55 694</w:t>
    </w:r>
  </w:p>
  <w:p w:rsidR="00014D0F" w:rsidRPr="00147CA7" w:rsidRDefault="00014D0F" w:rsidP="00147CA7">
    <w:pPr>
      <w:pStyle w:val="Zhlav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723CC4"/>
    <w:lvl w:ilvl="0">
      <w:numFmt w:val="decimal"/>
      <w:lvlText w:val="*"/>
      <w:lvlJc w:val="left"/>
    </w:lvl>
  </w:abstractNum>
  <w:abstractNum w:abstractNumId="1" w15:restartNumberingAfterBreak="0">
    <w:nsid w:val="03CD0CFF"/>
    <w:multiLevelType w:val="singleLevel"/>
    <w:tmpl w:val="27FA03B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2" w15:restartNumberingAfterBreak="0">
    <w:nsid w:val="04B00D32"/>
    <w:multiLevelType w:val="hybridMultilevel"/>
    <w:tmpl w:val="5E4619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4A1A25"/>
    <w:multiLevelType w:val="hybridMultilevel"/>
    <w:tmpl w:val="6E6EE0F0"/>
    <w:lvl w:ilvl="0" w:tplc="FEFCD86C">
      <w:start w:val="2"/>
      <w:numFmt w:val="bullet"/>
      <w:lvlText w:val="□"/>
      <w:lvlJc w:val="left"/>
      <w:pPr>
        <w:ind w:left="1077" w:hanging="360"/>
      </w:pPr>
      <w:rPr>
        <w:rFonts w:hint="default"/>
        <w:b w:val="0"/>
        <w:i w:val="0"/>
        <w:sz w:val="3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63D0802"/>
    <w:multiLevelType w:val="hybridMultilevel"/>
    <w:tmpl w:val="E6C2614A"/>
    <w:lvl w:ilvl="0" w:tplc="35C409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7E56"/>
    <w:multiLevelType w:val="hybridMultilevel"/>
    <w:tmpl w:val="11C28494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13A31F0">
      <w:start w:val="2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3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67505"/>
    <w:multiLevelType w:val="hybridMultilevel"/>
    <w:tmpl w:val="E748591E"/>
    <w:lvl w:ilvl="0" w:tplc="92601362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A5239"/>
    <w:multiLevelType w:val="hybridMultilevel"/>
    <w:tmpl w:val="36862462"/>
    <w:lvl w:ilvl="0" w:tplc="6DAE3094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2142F"/>
    <w:multiLevelType w:val="hybridMultilevel"/>
    <w:tmpl w:val="E748591E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A44AD"/>
    <w:multiLevelType w:val="hybridMultilevel"/>
    <w:tmpl w:val="E69A26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E1A2D"/>
    <w:multiLevelType w:val="hybridMultilevel"/>
    <w:tmpl w:val="3660501A"/>
    <w:lvl w:ilvl="0" w:tplc="FEFCD86C">
      <w:start w:val="2"/>
      <w:numFmt w:val="bullet"/>
      <w:lvlText w:val="□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32"/>
      </w:rPr>
    </w:lvl>
    <w:lvl w:ilvl="1" w:tplc="170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4423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43E2A"/>
    <w:multiLevelType w:val="hybridMultilevel"/>
    <w:tmpl w:val="E2B49486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E609CAE">
      <w:start w:val="1"/>
      <w:numFmt w:val="bullet"/>
      <w:lvlText w:val="□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32"/>
      </w:rPr>
    </w:lvl>
    <w:lvl w:ilvl="3" w:tplc="769806F4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11B3A"/>
    <w:multiLevelType w:val="hybridMultilevel"/>
    <w:tmpl w:val="CD42FC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04392"/>
    <w:multiLevelType w:val="hybridMultilevel"/>
    <w:tmpl w:val="D15C32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5663E"/>
    <w:multiLevelType w:val="hybridMultilevel"/>
    <w:tmpl w:val="4A2CE930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3CEA"/>
    <w:multiLevelType w:val="hybridMultilevel"/>
    <w:tmpl w:val="5994E6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12319"/>
    <w:multiLevelType w:val="hybridMultilevel"/>
    <w:tmpl w:val="764474A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361562E"/>
    <w:multiLevelType w:val="hybridMultilevel"/>
    <w:tmpl w:val="6B4CDA3C"/>
    <w:lvl w:ilvl="0" w:tplc="4ADEA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56B61"/>
    <w:multiLevelType w:val="hybridMultilevel"/>
    <w:tmpl w:val="36862462"/>
    <w:lvl w:ilvl="0" w:tplc="B240DD54">
      <w:start w:val="2"/>
      <w:numFmt w:val="bullet"/>
      <w:lvlText w:val="□"/>
      <w:lvlJc w:val="left"/>
      <w:pPr>
        <w:tabs>
          <w:tab w:val="num" w:pos="2098"/>
        </w:tabs>
        <w:ind w:left="2098" w:hanging="397"/>
      </w:pPr>
      <w:rPr>
        <w:rFonts w:hAnsi="Arial" w:hint="default"/>
        <w:b w:val="0"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A5572"/>
    <w:multiLevelType w:val="hybridMultilevel"/>
    <w:tmpl w:val="A67EDF84"/>
    <w:lvl w:ilvl="0" w:tplc="428C57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157C15"/>
    <w:multiLevelType w:val="hybridMultilevel"/>
    <w:tmpl w:val="AB788D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7C3F73"/>
    <w:multiLevelType w:val="hybridMultilevel"/>
    <w:tmpl w:val="AB788D3A"/>
    <w:lvl w:ilvl="0" w:tplc="0405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40B05D1E"/>
    <w:multiLevelType w:val="hybridMultilevel"/>
    <w:tmpl w:val="E748591E"/>
    <w:lvl w:ilvl="0" w:tplc="991C2B4C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A74DC"/>
    <w:multiLevelType w:val="hybridMultilevel"/>
    <w:tmpl w:val="E69A263C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D62B0"/>
    <w:multiLevelType w:val="hybridMultilevel"/>
    <w:tmpl w:val="778243C4"/>
    <w:lvl w:ilvl="0" w:tplc="7E609CAE">
      <w:start w:val="1"/>
      <w:numFmt w:val="bullet"/>
      <w:lvlText w:val="□"/>
      <w:lvlJc w:val="left"/>
      <w:pPr>
        <w:ind w:left="1854" w:hanging="360"/>
      </w:pPr>
      <w:rPr>
        <w:rFonts w:hint="default"/>
        <w:b w:val="0"/>
        <w:i w:val="0"/>
        <w:sz w:val="3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68E7994"/>
    <w:multiLevelType w:val="hybridMultilevel"/>
    <w:tmpl w:val="FA124A36"/>
    <w:lvl w:ilvl="0" w:tplc="BF9424F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F3201"/>
    <w:multiLevelType w:val="hybridMultilevel"/>
    <w:tmpl w:val="211CBA9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DB126B"/>
    <w:multiLevelType w:val="hybridMultilevel"/>
    <w:tmpl w:val="E748591E"/>
    <w:lvl w:ilvl="0" w:tplc="33AEF9E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3728D"/>
    <w:multiLevelType w:val="hybridMultilevel"/>
    <w:tmpl w:val="E748591E"/>
    <w:lvl w:ilvl="0" w:tplc="B6B001D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53C73"/>
    <w:multiLevelType w:val="hybridMultilevel"/>
    <w:tmpl w:val="776AAD4C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472E07"/>
    <w:multiLevelType w:val="hybridMultilevel"/>
    <w:tmpl w:val="FB66415E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5722D2"/>
    <w:multiLevelType w:val="singleLevel"/>
    <w:tmpl w:val="27FA03B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32" w15:restartNumberingAfterBreak="0">
    <w:nsid w:val="57A6464D"/>
    <w:multiLevelType w:val="hybridMultilevel"/>
    <w:tmpl w:val="11C28494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1BB084BC">
      <w:start w:val="2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4C2C56"/>
    <w:multiLevelType w:val="hybridMultilevel"/>
    <w:tmpl w:val="09AA2D20"/>
    <w:lvl w:ilvl="0" w:tplc="53789D38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sz w:val="20"/>
      </w:rPr>
    </w:lvl>
    <w:lvl w:ilvl="1" w:tplc="FD900D78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C2C570D"/>
    <w:multiLevelType w:val="hybridMultilevel"/>
    <w:tmpl w:val="36862462"/>
    <w:lvl w:ilvl="0" w:tplc="118A4D9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B055DA"/>
    <w:multiLevelType w:val="hybridMultilevel"/>
    <w:tmpl w:val="8FD67C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955083"/>
    <w:multiLevelType w:val="hybridMultilevel"/>
    <w:tmpl w:val="11C28494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580224A">
      <w:start w:val="2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F349D1"/>
    <w:multiLevelType w:val="hybridMultilevel"/>
    <w:tmpl w:val="11C28494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8670DEF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06A7F"/>
    <w:multiLevelType w:val="hybridMultilevel"/>
    <w:tmpl w:val="11C28494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9B0178C">
      <w:start w:val="1"/>
      <w:numFmt w:val="bullet"/>
      <w:lvlText w:val="□"/>
      <w:lvlJc w:val="left"/>
      <w:pPr>
        <w:tabs>
          <w:tab w:val="num" w:pos="2098"/>
        </w:tabs>
        <w:ind w:left="2098" w:hanging="397"/>
      </w:pPr>
      <w:rPr>
        <w:rFonts w:hAnsi="Arial" w:hint="default"/>
        <w:b w:val="0"/>
        <w:i w:val="0"/>
        <w:sz w:val="3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C0293"/>
    <w:multiLevelType w:val="hybridMultilevel"/>
    <w:tmpl w:val="E69A263C"/>
    <w:lvl w:ilvl="0" w:tplc="A83EC128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C3820"/>
    <w:multiLevelType w:val="hybridMultilevel"/>
    <w:tmpl w:val="B0540DD4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066D8D"/>
    <w:multiLevelType w:val="hybridMultilevel"/>
    <w:tmpl w:val="779AC296"/>
    <w:lvl w:ilvl="0" w:tplc="6D1680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6674D4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A02BC"/>
    <w:multiLevelType w:val="hybridMultilevel"/>
    <w:tmpl w:val="48AEC92C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E1579D"/>
    <w:multiLevelType w:val="singleLevel"/>
    <w:tmpl w:val="27FA03B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44" w15:restartNumberingAfterBreak="0">
    <w:nsid w:val="72ED354A"/>
    <w:multiLevelType w:val="hybridMultilevel"/>
    <w:tmpl w:val="412A6648"/>
    <w:lvl w:ilvl="0" w:tplc="28C8DB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17241B"/>
    <w:multiLevelType w:val="singleLevel"/>
    <w:tmpl w:val="27FA03B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46" w15:restartNumberingAfterBreak="0">
    <w:nsid w:val="79127E68"/>
    <w:multiLevelType w:val="hybridMultilevel"/>
    <w:tmpl w:val="432437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746CC3"/>
    <w:multiLevelType w:val="hybridMultilevel"/>
    <w:tmpl w:val="83C6DC10"/>
    <w:lvl w:ilvl="0" w:tplc="6CD8F1D4">
      <w:start w:val="1"/>
      <w:numFmt w:val="bullet"/>
      <w:lvlText w:val="-"/>
      <w:lvlJc w:val="left"/>
      <w:pPr>
        <w:tabs>
          <w:tab w:val="num" w:pos="1247"/>
        </w:tabs>
        <w:ind w:left="1247" w:hanging="45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31"/>
  </w:num>
  <w:num w:numId="4">
    <w:abstractNumId w:val="15"/>
  </w:num>
  <w:num w:numId="5">
    <w:abstractNumId w:val="37"/>
  </w:num>
  <w:num w:numId="6">
    <w:abstractNumId w:val="14"/>
  </w:num>
  <w:num w:numId="7">
    <w:abstractNumId w:val="23"/>
  </w:num>
  <w:num w:numId="8">
    <w:abstractNumId w:val="9"/>
  </w:num>
  <w:num w:numId="9">
    <w:abstractNumId w:val="39"/>
  </w:num>
  <w:num w:numId="10">
    <w:abstractNumId w:val="42"/>
  </w:num>
  <w:num w:numId="11">
    <w:abstractNumId w:val="29"/>
  </w:num>
  <w:num w:numId="12">
    <w:abstractNumId w:val="40"/>
  </w:num>
  <w:num w:numId="13">
    <w:abstractNumId w:val="36"/>
  </w:num>
  <w:num w:numId="14">
    <w:abstractNumId w:val="1"/>
  </w:num>
  <w:num w:numId="15">
    <w:abstractNumId w:val="30"/>
  </w:num>
  <w:num w:numId="16">
    <w:abstractNumId w:val="47"/>
  </w:num>
  <w:num w:numId="17">
    <w:abstractNumId w:val="8"/>
  </w:num>
  <w:num w:numId="18">
    <w:abstractNumId w:val="44"/>
  </w:num>
  <w:num w:numId="19">
    <w:abstractNumId w:val="41"/>
  </w:num>
  <w:num w:numId="20">
    <w:abstractNumId w:val="7"/>
  </w:num>
  <w:num w:numId="21">
    <w:abstractNumId w:val="32"/>
  </w:num>
  <w:num w:numId="22">
    <w:abstractNumId w:val="5"/>
  </w:num>
  <w:num w:numId="23">
    <w:abstractNumId w:val="38"/>
  </w:num>
  <w:num w:numId="24">
    <w:abstractNumId w:val="34"/>
  </w:num>
  <w:num w:numId="25">
    <w:abstractNumId w:val="18"/>
  </w:num>
  <w:num w:numId="26">
    <w:abstractNumId w:val="11"/>
  </w:num>
  <w:num w:numId="27">
    <w:abstractNumId w:val="10"/>
  </w:num>
  <w:num w:numId="28">
    <w:abstractNumId w:val="28"/>
  </w:num>
  <w:num w:numId="29">
    <w:abstractNumId w:val="6"/>
  </w:num>
  <w:num w:numId="30">
    <w:abstractNumId w:val="27"/>
  </w:num>
  <w:num w:numId="31">
    <w:abstractNumId w:val="22"/>
  </w:num>
  <w:num w:numId="32">
    <w:abstractNumId w:val="21"/>
  </w:num>
  <w:num w:numId="33">
    <w:abstractNumId w:val="20"/>
  </w:num>
  <w:num w:numId="34">
    <w:abstractNumId w:val="2"/>
  </w:num>
  <w:num w:numId="35">
    <w:abstractNumId w:val="35"/>
  </w:num>
  <w:num w:numId="36">
    <w:abstractNumId w:val="46"/>
  </w:num>
  <w:num w:numId="37">
    <w:abstractNumId w:val="4"/>
  </w:num>
  <w:num w:numId="38">
    <w:abstractNumId w:val="17"/>
  </w:num>
  <w:num w:numId="39">
    <w:abstractNumId w:val="3"/>
  </w:num>
  <w:num w:numId="40">
    <w:abstractNumId w:val="0"/>
    <w:lvlOverride w:ilvl="0">
      <w:lvl w:ilvl="0">
        <w:start w:val="1"/>
        <w:numFmt w:val="bullet"/>
        <w:lvlText w:val="·"/>
        <w:legacy w:legacy="1" w:legacySpace="0" w:legacyIndent="312"/>
        <w:lvlJc w:val="left"/>
        <w:rPr>
          <w:rFonts w:ascii="Symbol" w:hAnsi="Symbol" w:hint="default"/>
          <w:color w:val="000000"/>
        </w:rPr>
      </w:lvl>
    </w:lvlOverride>
  </w:num>
  <w:num w:numId="41">
    <w:abstractNumId w:val="33"/>
  </w:num>
  <w:num w:numId="42">
    <w:abstractNumId w:val="24"/>
  </w:num>
  <w:num w:numId="43">
    <w:abstractNumId w:val="13"/>
  </w:num>
  <w:num w:numId="44">
    <w:abstractNumId w:val="16"/>
  </w:num>
  <w:num w:numId="45">
    <w:abstractNumId w:val="12"/>
  </w:num>
  <w:num w:numId="46">
    <w:abstractNumId w:val="25"/>
  </w:num>
  <w:num w:numId="47">
    <w:abstractNumId w:val="2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o9HdhDNNGnhnU9D9WIX6vV+CrpVWXuSRvCvkVD2iptw3wDxRm8XUHqRJFoeJCAkKLBQqoh8IgqRmezZ1WR5+Q==" w:salt="9v3dvmPZsc9SIpkFGnBHdQ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38"/>
    <w:rsid w:val="00014D0F"/>
    <w:rsid w:val="00017E95"/>
    <w:rsid w:val="000272D6"/>
    <w:rsid w:val="00027E53"/>
    <w:rsid w:val="000546AC"/>
    <w:rsid w:val="00081AE0"/>
    <w:rsid w:val="000925B8"/>
    <w:rsid w:val="000E04FD"/>
    <w:rsid w:val="000E7A9D"/>
    <w:rsid w:val="00101399"/>
    <w:rsid w:val="00110B09"/>
    <w:rsid w:val="00130438"/>
    <w:rsid w:val="00132263"/>
    <w:rsid w:val="00147CA7"/>
    <w:rsid w:val="00151DC5"/>
    <w:rsid w:val="00162871"/>
    <w:rsid w:val="0016755E"/>
    <w:rsid w:val="00180D73"/>
    <w:rsid w:val="00182C72"/>
    <w:rsid w:val="001A46D0"/>
    <w:rsid w:val="001B3D27"/>
    <w:rsid w:val="001B6D24"/>
    <w:rsid w:val="001C7807"/>
    <w:rsid w:val="001E0F0D"/>
    <w:rsid w:val="001E331D"/>
    <w:rsid w:val="001E72FB"/>
    <w:rsid w:val="0020090C"/>
    <w:rsid w:val="00201AF4"/>
    <w:rsid w:val="002465A5"/>
    <w:rsid w:val="00257A22"/>
    <w:rsid w:val="002A4CC3"/>
    <w:rsid w:val="002E07CE"/>
    <w:rsid w:val="00322884"/>
    <w:rsid w:val="00325366"/>
    <w:rsid w:val="0032760D"/>
    <w:rsid w:val="00344345"/>
    <w:rsid w:val="0035154F"/>
    <w:rsid w:val="00362585"/>
    <w:rsid w:val="00387B73"/>
    <w:rsid w:val="00391C79"/>
    <w:rsid w:val="003A484F"/>
    <w:rsid w:val="003B7D4C"/>
    <w:rsid w:val="003C287A"/>
    <w:rsid w:val="003D575F"/>
    <w:rsid w:val="00405A88"/>
    <w:rsid w:val="00440336"/>
    <w:rsid w:val="00462F32"/>
    <w:rsid w:val="0047210A"/>
    <w:rsid w:val="00491424"/>
    <w:rsid w:val="004A42AA"/>
    <w:rsid w:val="004A5D2B"/>
    <w:rsid w:val="004C5F69"/>
    <w:rsid w:val="0051035B"/>
    <w:rsid w:val="00536651"/>
    <w:rsid w:val="00584295"/>
    <w:rsid w:val="005B42B7"/>
    <w:rsid w:val="005E4AD8"/>
    <w:rsid w:val="006000EF"/>
    <w:rsid w:val="0067720C"/>
    <w:rsid w:val="00687BAD"/>
    <w:rsid w:val="006D1237"/>
    <w:rsid w:val="00707AB3"/>
    <w:rsid w:val="007349CE"/>
    <w:rsid w:val="00751323"/>
    <w:rsid w:val="007739E9"/>
    <w:rsid w:val="0079142C"/>
    <w:rsid w:val="0079150D"/>
    <w:rsid w:val="00793388"/>
    <w:rsid w:val="007C320A"/>
    <w:rsid w:val="007D0681"/>
    <w:rsid w:val="007E3CA6"/>
    <w:rsid w:val="007F0749"/>
    <w:rsid w:val="007F7821"/>
    <w:rsid w:val="00801466"/>
    <w:rsid w:val="008123F1"/>
    <w:rsid w:val="00825293"/>
    <w:rsid w:val="00844A9D"/>
    <w:rsid w:val="0084655D"/>
    <w:rsid w:val="00882642"/>
    <w:rsid w:val="008A5643"/>
    <w:rsid w:val="008D28EF"/>
    <w:rsid w:val="008D7FDB"/>
    <w:rsid w:val="009445D4"/>
    <w:rsid w:val="009829A0"/>
    <w:rsid w:val="009867C8"/>
    <w:rsid w:val="0099631E"/>
    <w:rsid w:val="009E4C33"/>
    <w:rsid w:val="00A47AF3"/>
    <w:rsid w:val="00A7219C"/>
    <w:rsid w:val="00A73A09"/>
    <w:rsid w:val="00A76E37"/>
    <w:rsid w:val="00AD57A6"/>
    <w:rsid w:val="00B20870"/>
    <w:rsid w:val="00B21D74"/>
    <w:rsid w:val="00B23319"/>
    <w:rsid w:val="00B366EE"/>
    <w:rsid w:val="00B71BB8"/>
    <w:rsid w:val="00B7414E"/>
    <w:rsid w:val="00B933F0"/>
    <w:rsid w:val="00BA0A1C"/>
    <w:rsid w:val="00BB4D87"/>
    <w:rsid w:val="00BC66F1"/>
    <w:rsid w:val="00C85A7E"/>
    <w:rsid w:val="00CA1556"/>
    <w:rsid w:val="00CA2C8B"/>
    <w:rsid w:val="00CA4C64"/>
    <w:rsid w:val="00CA62D0"/>
    <w:rsid w:val="00CB39DF"/>
    <w:rsid w:val="00CC7DFA"/>
    <w:rsid w:val="00CD6FF6"/>
    <w:rsid w:val="00DA7300"/>
    <w:rsid w:val="00E53869"/>
    <w:rsid w:val="00E6261B"/>
    <w:rsid w:val="00E72F7C"/>
    <w:rsid w:val="00E87350"/>
    <w:rsid w:val="00E87BAD"/>
    <w:rsid w:val="00E95C72"/>
    <w:rsid w:val="00EA04B0"/>
    <w:rsid w:val="00EF0FB9"/>
    <w:rsid w:val="00EF10D0"/>
    <w:rsid w:val="00EF7371"/>
    <w:rsid w:val="00F049F9"/>
    <w:rsid w:val="00F46CF1"/>
    <w:rsid w:val="00F94EA3"/>
    <w:rsid w:val="00F95C43"/>
    <w:rsid w:val="00FE0E0E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13B52"/>
  <w15:chartTrackingRefBased/>
  <w15:docId w15:val="{AE166C62-DEB8-4119-B3AF-D258D3FA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A73A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jc w:val="both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semiHidden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ind w:left="312" w:hanging="311"/>
    </w:p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13226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32263"/>
    <w:rPr>
      <w:rFonts w:ascii="Tahoma" w:hAnsi="Tahoma" w:cs="Tahoma"/>
      <w:noProof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655D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noProof w:val="0"/>
      <w:kern w:val="28"/>
      <w:lang w:val="en-US"/>
    </w:rPr>
  </w:style>
  <w:style w:type="paragraph" w:customStyle="1" w:styleId="Styl1">
    <w:name w:val="Styl1"/>
    <w:basedOn w:val="Normln"/>
    <w:next w:val="Normln"/>
    <w:link w:val="Styl1Char"/>
    <w:qFormat/>
    <w:rsid w:val="00CD6FF6"/>
    <w:rPr>
      <w:rFonts w:ascii="Calibri" w:eastAsia="Calibri" w:hAnsi="Calibri"/>
      <w:noProof w:val="0"/>
      <w:sz w:val="22"/>
      <w:szCs w:val="22"/>
      <w:lang w:val="x-none" w:eastAsia="en-US"/>
    </w:rPr>
  </w:style>
  <w:style w:type="character" w:customStyle="1" w:styleId="Styl1Char">
    <w:name w:val="Styl1 Char"/>
    <w:link w:val="Styl1"/>
    <w:rsid w:val="00CD6FF6"/>
    <w:rPr>
      <w:rFonts w:ascii="Calibri" w:eastAsia="Calibri" w:hAnsi="Calibri"/>
      <w:sz w:val="22"/>
      <w:szCs w:val="22"/>
      <w:lang w:eastAsia="en-US"/>
    </w:rPr>
  </w:style>
  <w:style w:type="paragraph" w:customStyle="1" w:styleId="Seznamsodrkami1">
    <w:name w:val="Seznam s odrážkami1"/>
    <w:basedOn w:val="Normln"/>
    <w:rsid w:val="00CD6FF6"/>
    <w:pPr>
      <w:widowControl w:val="0"/>
      <w:ind w:left="480" w:hanging="480"/>
    </w:pPr>
    <w:rPr>
      <w:noProof w:val="0"/>
    </w:rPr>
  </w:style>
  <w:style w:type="paragraph" w:customStyle="1" w:styleId="Default">
    <w:name w:val="Default"/>
    <w:rsid w:val="00A76E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E6261B"/>
    <w:rPr>
      <w:color w:val="0563C1"/>
      <w:u w:val="single"/>
    </w:rPr>
  </w:style>
  <w:style w:type="table" w:styleId="Mkatabulky">
    <w:name w:val="Table Grid"/>
    <w:basedOn w:val="Normlntabulka"/>
    <w:uiPriority w:val="59"/>
    <w:rsid w:val="001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73A0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A73A0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E4A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4AD8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ZpatChar">
    <w:name w:val="Zápatí Char"/>
    <w:basedOn w:val="Standardnpsmoodstavce"/>
    <w:link w:val="Zpat"/>
    <w:uiPriority w:val="99"/>
    <w:rsid w:val="00147CA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hany.wz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Webov&#233;%20str&#225;nky\Webov&#233;%20str&#225;nky\cov\smlou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A4C7C4A9B646209B111CFEAA4CC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0AC7C-57AF-4F4C-8640-01F33432F37E}"/>
      </w:docPartPr>
      <w:docPartBody>
        <w:p w:rsidR="00DE30AE" w:rsidRDefault="000F3585" w:rsidP="000F3585">
          <w:pPr>
            <w:pStyle w:val="9BA4C7C4A9B646209B111CFEAA4CC2997"/>
          </w:pPr>
          <w:r>
            <w:rPr>
              <w:rStyle w:val="Zstupntext"/>
            </w:rPr>
            <w:t>……………………………</w:t>
          </w:r>
        </w:p>
      </w:docPartBody>
    </w:docPart>
    <w:docPart>
      <w:docPartPr>
        <w:name w:val="979F1A88AC1D49BEB57DEB4597ED8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08D20-FB8D-4FE8-9196-E3D99BDA8786}"/>
      </w:docPartPr>
      <w:docPartBody>
        <w:p w:rsidR="00DE30AE" w:rsidRDefault="000F3585" w:rsidP="000F3585">
          <w:pPr>
            <w:pStyle w:val="979F1A88AC1D49BEB57DEB4597ED8B7E7"/>
          </w:pPr>
          <w:r>
            <w:rPr>
              <w:rStyle w:val="Zstupntext"/>
            </w:rPr>
            <w:t>………………</w:t>
          </w:r>
        </w:p>
      </w:docPartBody>
    </w:docPart>
    <w:docPart>
      <w:docPartPr>
        <w:name w:val="0B22CD382EAF481FB12108452C50D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91FAA-5653-4C88-B63E-E85998DC5CC6}"/>
      </w:docPartPr>
      <w:docPartBody>
        <w:p w:rsidR="00DE30AE" w:rsidRDefault="000F3585" w:rsidP="000F3585">
          <w:pPr>
            <w:pStyle w:val="0B22CD382EAF481FB12108452C50D4B17"/>
          </w:pPr>
          <w:r>
            <w:rPr>
              <w:rStyle w:val="Zstupntext"/>
            </w:rPr>
            <w:t>……………………………</w:t>
          </w:r>
        </w:p>
      </w:docPartBody>
    </w:docPart>
    <w:docPart>
      <w:docPartPr>
        <w:name w:val="8859DE9C69E449DA939FDDF6B8CDC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17676-9AE1-4D14-9755-4E50A40132DC}"/>
      </w:docPartPr>
      <w:docPartBody>
        <w:p w:rsidR="00DE30AE" w:rsidRDefault="000F3585" w:rsidP="000F3585">
          <w:pPr>
            <w:pStyle w:val="8859DE9C69E449DA939FDDF6B8CDC6597"/>
          </w:pPr>
          <w:r>
            <w:rPr>
              <w:rStyle w:val="Zstupntext"/>
            </w:rPr>
            <w:t>……………………………</w:t>
          </w:r>
        </w:p>
      </w:docPartBody>
    </w:docPart>
    <w:docPart>
      <w:docPartPr>
        <w:name w:val="B6D8083F805F4A80ACF74D7F2046D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A9779-6685-4BEC-9FFB-C7188D0734B9}"/>
      </w:docPartPr>
      <w:docPartBody>
        <w:p w:rsidR="00DE30AE" w:rsidRDefault="000F3585" w:rsidP="000F3585">
          <w:pPr>
            <w:pStyle w:val="B6D8083F805F4A80ACF74D7F2046DC547"/>
          </w:pPr>
          <w:r>
            <w:rPr>
              <w:rStyle w:val="Zstupntext"/>
            </w:rPr>
            <w:t>………………</w:t>
          </w:r>
        </w:p>
      </w:docPartBody>
    </w:docPart>
    <w:docPart>
      <w:docPartPr>
        <w:name w:val="A11A410EA7774CC4AC8958ECD7AC0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789FD-A634-481E-9B5A-C1340A8AF241}"/>
      </w:docPartPr>
      <w:docPartBody>
        <w:p w:rsidR="00DE30AE" w:rsidRDefault="000F3585" w:rsidP="000F3585">
          <w:pPr>
            <w:pStyle w:val="A11A410EA7774CC4AC8958ECD7AC0B437"/>
          </w:pPr>
          <w:r>
            <w:rPr>
              <w:rStyle w:val="Zstupntext"/>
            </w:rPr>
            <w:t>……………………………</w:t>
          </w:r>
        </w:p>
      </w:docPartBody>
    </w:docPart>
    <w:docPart>
      <w:docPartPr>
        <w:name w:val="49A63A4D75054723A8286722E603E6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E22C4-355B-4DDB-97B9-839484DCA9B8}"/>
      </w:docPartPr>
      <w:docPartBody>
        <w:p w:rsidR="00DE30AE" w:rsidRDefault="000F3585" w:rsidP="000F3585">
          <w:pPr>
            <w:pStyle w:val="49A63A4D75054723A8286722E603E62F7"/>
          </w:pPr>
          <w:r>
            <w:rPr>
              <w:rStyle w:val="Zstupntext"/>
            </w:rPr>
            <w:t>………………</w:t>
          </w:r>
        </w:p>
      </w:docPartBody>
    </w:docPart>
    <w:docPart>
      <w:docPartPr>
        <w:name w:val="D825075B7BD44C319FB57327F2195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34347-62E7-492E-B07B-C9B9A1D5F70F}"/>
      </w:docPartPr>
      <w:docPartBody>
        <w:p w:rsidR="00DE30AE" w:rsidRDefault="000F3585" w:rsidP="000F3585">
          <w:pPr>
            <w:pStyle w:val="D825075B7BD44C319FB57327F2195AF87"/>
          </w:pPr>
          <w:r>
            <w:rPr>
              <w:rStyle w:val="Zstupntext"/>
            </w:rPr>
            <w:t>……………………………</w:t>
          </w:r>
        </w:p>
      </w:docPartBody>
    </w:docPart>
    <w:docPart>
      <w:docPartPr>
        <w:name w:val="9BBFBA1C56D0465891A13846932D1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425D9-22F6-46E4-B3E9-66BBC9121E20}"/>
      </w:docPartPr>
      <w:docPartBody>
        <w:p w:rsidR="00DE30AE" w:rsidRDefault="000F3585" w:rsidP="000F3585">
          <w:pPr>
            <w:pStyle w:val="9BBFBA1C56D0465891A13846932D1ADF7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C79971CFC178404DB5A2123F8107B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2A136-5503-41A2-AD4B-99D8DB8AB8DC}"/>
      </w:docPartPr>
      <w:docPartBody>
        <w:p w:rsidR="00DE30AE" w:rsidRDefault="000F3585" w:rsidP="000F3585">
          <w:pPr>
            <w:pStyle w:val="C79971CFC178404DB5A2123F8107B7A57"/>
          </w:pPr>
          <w:r>
            <w:rPr>
              <w:rStyle w:val="Zstupntext"/>
            </w:rPr>
            <w:t>………………</w:t>
          </w:r>
        </w:p>
      </w:docPartBody>
    </w:docPart>
    <w:docPart>
      <w:docPartPr>
        <w:name w:val="8F7B6115387F4B92B2E866BBEE7F6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2478F-33BF-4588-BFD8-97125A1D758D}"/>
      </w:docPartPr>
      <w:docPartBody>
        <w:p w:rsidR="00DE30AE" w:rsidRDefault="000F3585" w:rsidP="000F3585">
          <w:pPr>
            <w:pStyle w:val="8F7B6115387F4B92B2E866BBEE7F6E087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79AFC3B7165C4D428B72405F32B10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E2FE5-76F9-4948-B1A1-64ACBF799AAA}"/>
      </w:docPartPr>
      <w:docPartBody>
        <w:p w:rsidR="00DE30AE" w:rsidRDefault="000F3585" w:rsidP="000F3585">
          <w:pPr>
            <w:pStyle w:val="79AFC3B7165C4D428B72405F32B10BCA7"/>
          </w:pPr>
          <w:r>
            <w:rPr>
              <w:rStyle w:val="Zstupntext"/>
            </w:rPr>
            <w:t>……………</w:t>
          </w:r>
        </w:p>
      </w:docPartBody>
    </w:docPart>
    <w:docPart>
      <w:docPartPr>
        <w:name w:val="5A37B5628E3342E68BB32B84B885E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D10AF-B910-4A9D-BA34-1D106DB1924C}"/>
      </w:docPartPr>
      <w:docPartBody>
        <w:p w:rsidR="00DE30AE" w:rsidRDefault="000F3585" w:rsidP="000F3585">
          <w:pPr>
            <w:pStyle w:val="5A37B5628E3342E68BB32B84B885E3E67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A18F47DE572941FFAC33022BA1E16C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08324-DE6F-4811-961D-B939F44F66E5}"/>
      </w:docPartPr>
      <w:docPartBody>
        <w:p w:rsidR="00DE30AE" w:rsidRDefault="000F3585" w:rsidP="000F3585">
          <w:pPr>
            <w:pStyle w:val="A18F47DE572941FFAC33022BA1E16C5B7"/>
          </w:pPr>
          <w:r>
            <w:rPr>
              <w:rStyle w:val="Zstupntext"/>
            </w:rPr>
            <w:t>……………..</w:t>
          </w:r>
        </w:p>
      </w:docPartBody>
    </w:docPart>
    <w:docPart>
      <w:docPartPr>
        <w:name w:val="59EA15373F434AEFBEF1E97F55151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1056A-4E43-4FC1-A0D9-F6D34ACAAD01}"/>
      </w:docPartPr>
      <w:docPartBody>
        <w:p w:rsidR="00DE30AE" w:rsidRDefault="000F3585" w:rsidP="000F3585">
          <w:pPr>
            <w:pStyle w:val="59EA15373F434AEFBEF1E97F551515ED7"/>
          </w:pPr>
          <w:r>
            <w:rPr>
              <w:rStyle w:val="Zstupntext"/>
            </w:rPr>
            <w:t>…………………………….</w:t>
          </w:r>
        </w:p>
      </w:docPartBody>
    </w:docPart>
    <w:docPart>
      <w:docPartPr>
        <w:name w:val="5757672202E84910BDC1B9898C4343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886D8-F89A-4DD6-AE59-703EA59C61C5}"/>
      </w:docPartPr>
      <w:docPartBody>
        <w:p w:rsidR="00DE30AE" w:rsidRDefault="000F3585" w:rsidP="000F3585">
          <w:pPr>
            <w:pStyle w:val="5757672202E84910BDC1B9898C4343197"/>
          </w:pPr>
          <w:r>
            <w:rPr>
              <w:rStyle w:val="Zstupntext"/>
            </w:rPr>
            <w:t>……………………….</w:t>
          </w:r>
        </w:p>
      </w:docPartBody>
    </w:docPart>
    <w:docPart>
      <w:docPartPr>
        <w:name w:val="D0133DAD8CE34E25A26A104E01F60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9CE32-663E-49B7-9601-848F210F63C0}"/>
      </w:docPartPr>
      <w:docPartBody>
        <w:p w:rsidR="00DE30AE" w:rsidRDefault="000F3585" w:rsidP="000F3585">
          <w:pPr>
            <w:pStyle w:val="D0133DAD8CE34E25A26A104E01F6075F6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2B61B1083D4B4D86BC203E9E61125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08F3E-5A67-4E08-9D9D-EDA90473D4B9}"/>
      </w:docPartPr>
      <w:docPartBody>
        <w:p w:rsidR="00D17A18" w:rsidRDefault="00DE30AE" w:rsidP="00DE30AE">
          <w:pPr>
            <w:pStyle w:val="2B61B1083D4B4D86BC203E9E61125E96"/>
          </w:pPr>
          <w:r>
            <w:rPr>
              <w:rStyle w:val="Zstupntext"/>
            </w:rPr>
            <w:t>……………………….</w:t>
          </w:r>
        </w:p>
      </w:docPartBody>
    </w:docPart>
    <w:docPart>
      <w:docPartPr>
        <w:name w:val="FF945FC9F5484C09B10AB8C9DB510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82218-DDE1-42B7-9745-43BFC59465CC}"/>
      </w:docPartPr>
      <w:docPartBody>
        <w:p w:rsidR="00D17A18" w:rsidRDefault="000F3585" w:rsidP="00DE30AE">
          <w:pPr>
            <w:pStyle w:val="FF945FC9F5484C09B10AB8C9DB510DFF"/>
          </w:pPr>
          <w:r>
            <w:t>………………………..</w:t>
          </w:r>
        </w:p>
      </w:docPartBody>
    </w:docPart>
    <w:docPart>
      <w:docPartPr>
        <w:name w:val="72BE8CF5C15C4A36BE0C9E590C837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B72E9-0FCF-4DD8-8436-59A64A700BB0}"/>
      </w:docPartPr>
      <w:docPartBody>
        <w:p w:rsidR="00D17A18" w:rsidRDefault="000F3585" w:rsidP="00DE30AE">
          <w:pPr>
            <w:pStyle w:val="72BE8CF5C15C4A36BE0C9E590C837187"/>
          </w:pPr>
          <w:r>
            <w:t>………………………..</w:t>
          </w:r>
        </w:p>
      </w:docPartBody>
    </w:docPart>
    <w:docPart>
      <w:docPartPr>
        <w:name w:val="D25A05A773D040CB808013DF07FE6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988D5-FA26-4D09-A0E8-2D49511695A5}"/>
      </w:docPartPr>
      <w:docPartBody>
        <w:p w:rsidR="00D17A18" w:rsidRDefault="000F3585">
          <w:r>
            <w:t>………………………..</w:t>
          </w:r>
        </w:p>
      </w:docPartBody>
    </w:docPart>
    <w:docPart>
      <w:docPartPr>
        <w:name w:val="20703ED371A0465BA7C70B0C151B6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1B7DA-097E-44E5-8890-CBCDB4A2CA43}"/>
      </w:docPartPr>
      <w:docPartBody>
        <w:p w:rsidR="00081C18" w:rsidRDefault="000F3585" w:rsidP="000F3585">
          <w:pPr>
            <w:pStyle w:val="20703ED371A0465BA7C70B0C151B6A1A2"/>
          </w:pPr>
          <w:r>
            <w:rPr>
              <w:rStyle w:val="Zstupntext"/>
            </w:rPr>
            <w:t>……………………………</w:t>
          </w:r>
        </w:p>
      </w:docPartBody>
    </w:docPart>
    <w:docPart>
      <w:docPartPr>
        <w:name w:val="457BE64FA8E040C5ACEFD8D74A5DE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8325C-E538-424C-B00F-21452D310B34}"/>
      </w:docPartPr>
      <w:docPartBody>
        <w:p w:rsidR="00081C18" w:rsidRDefault="000F3585" w:rsidP="000F3585">
          <w:pPr>
            <w:pStyle w:val="457BE64FA8E040C5ACEFD8D74A5DE3312"/>
          </w:pPr>
          <w:r>
            <w:rPr>
              <w:rStyle w:val="Zstupntext"/>
            </w:rPr>
            <w:t>……………………………</w:t>
          </w:r>
        </w:p>
      </w:docPartBody>
    </w:docPart>
    <w:docPart>
      <w:docPartPr>
        <w:name w:val="EDAFFE76CA75435BBE45C018A1883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FA035-8FE0-428A-A255-096C104B6A1B}"/>
      </w:docPartPr>
      <w:docPartBody>
        <w:p w:rsidR="002F7659" w:rsidRDefault="000F3585" w:rsidP="000F3585">
          <w:pPr>
            <w:pStyle w:val="EDAFFE76CA75435BBE45C018A18832D8"/>
          </w:pPr>
          <w:r w:rsidRPr="00F46CF1">
            <w:rPr>
              <w:rStyle w:val="Zstupntext"/>
              <w:sz w:val="32"/>
            </w:rPr>
            <w:t>Zadejte číslo popisné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4"/>
    <w:rsid w:val="00016B77"/>
    <w:rsid w:val="00081C18"/>
    <w:rsid w:val="000F3585"/>
    <w:rsid w:val="00155B39"/>
    <w:rsid w:val="002F7659"/>
    <w:rsid w:val="004F7D3C"/>
    <w:rsid w:val="005C0B52"/>
    <w:rsid w:val="0060331C"/>
    <w:rsid w:val="00614107"/>
    <w:rsid w:val="006459C1"/>
    <w:rsid w:val="00646B77"/>
    <w:rsid w:val="006F4DD4"/>
    <w:rsid w:val="008C5E7B"/>
    <w:rsid w:val="00B51A97"/>
    <w:rsid w:val="00B76268"/>
    <w:rsid w:val="00D17A18"/>
    <w:rsid w:val="00DA5560"/>
    <w:rsid w:val="00D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F3585"/>
    <w:rPr>
      <w:color w:val="808080"/>
    </w:rPr>
  </w:style>
  <w:style w:type="paragraph" w:customStyle="1" w:styleId="0E19B5E76DBE48DABEB3DC307EF29EC5">
    <w:name w:val="0E19B5E76DBE48DABEB3DC307EF29EC5"/>
  </w:style>
  <w:style w:type="paragraph" w:customStyle="1" w:styleId="9BA4C7C4A9B646209B111CFEAA4CC299">
    <w:name w:val="9BA4C7C4A9B646209B111CFEAA4CC299"/>
  </w:style>
  <w:style w:type="paragraph" w:customStyle="1" w:styleId="979F1A88AC1D49BEB57DEB4597ED8B7E">
    <w:name w:val="979F1A88AC1D49BEB57DEB4597ED8B7E"/>
  </w:style>
  <w:style w:type="paragraph" w:customStyle="1" w:styleId="0B22CD382EAF481FB12108452C50D4B1">
    <w:name w:val="0B22CD382EAF481FB12108452C50D4B1"/>
  </w:style>
  <w:style w:type="paragraph" w:customStyle="1" w:styleId="8859DE9C69E449DA939FDDF6B8CDC659">
    <w:name w:val="8859DE9C69E449DA939FDDF6B8CDC659"/>
  </w:style>
  <w:style w:type="paragraph" w:customStyle="1" w:styleId="B6D8083F805F4A80ACF74D7F2046DC54">
    <w:name w:val="B6D8083F805F4A80ACF74D7F2046DC54"/>
  </w:style>
  <w:style w:type="paragraph" w:customStyle="1" w:styleId="A11A410EA7774CC4AC8958ECD7AC0B43">
    <w:name w:val="A11A410EA7774CC4AC8958ECD7AC0B43"/>
  </w:style>
  <w:style w:type="paragraph" w:customStyle="1" w:styleId="49A63A4D75054723A8286722E603E62F">
    <w:name w:val="49A63A4D75054723A8286722E603E62F"/>
  </w:style>
  <w:style w:type="paragraph" w:customStyle="1" w:styleId="D825075B7BD44C319FB57327F2195AF8">
    <w:name w:val="D825075B7BD44C319FB57327F2195AF8"/>
  </w:style>
  <w:style w:type="paragraph" w:customStyle="1" w:styleId="9BBFBA1C56D0465891A13846932D1ADF">
    <w:name w:val="9BBFBA1C56D0465891A13846932D1ADF"/>
  </w:style>
  <w:style w:type="paragraph" w:customStyle="1" w:styleId="C79971CFC178404DB5A2123F8107B7A5">
    <w:name w:val="C79971CFC178404DB5A2123F8107B7A5"/>
  </w:style>
  <w:style w:type="paragraph" w:customStyle="1" w:styleId="8F7B6115387F4B92B2E866BBEE7F6E08">
    <w:name w:val="8F7B6115387F4B92B2E866BBEE7F6E08"/>
  </w:style>
  <w:style w:type="paragraph" w:customStyle="1" w:styleId="79AFC3B7165C4D428B72405F32B10BCA">
    <w:name w:val="79AFC3B7165C4D428B72405F32B10BCA"/>
  </w:style>
  <w:style w:type="paragraph" w:customStyle="1" w:styleId="5A37B5628E3342E68BB32B84B885E3E6">
    <w:name w:val="5A37B5628E3342E68BB32B84B885E3E6"/>
  </w:style>
  <w:style w:type="paragraph" w:customStyle="1" w:styleId="A18F47DE572941FFAC33022BA1E16C5B">
    <w:name w:val="A18F47DE572941FFAC33022BA1E16C5B"/>
  </w:style>
  <w:style w:type="paragraph" w:customStyle="1" w:styleId="59EA15373F434AEFBEF1E97F551515ED">
    <w:name w:val="59EA15373F434AEFBEF1E97F551515ED"/>
  </w:style>
  <w:style w:type="paragraph" w:customStyle="1" w:styleId="5757672202E84910BDC1B9898C434319">
    <w:name w:val="5757672202E84910BDC1B9898C434319"/>
  </w:style>
  <w:style w:type="paragraph" w:customStyle="1" w:styleId="0E19B5E76DBE48DABEB3DC307EF29EC51">
    <w:name w:val="0E19B5E76DBE48DABEB3DC307EF29EC51"/>
    <w:rsid w:val="006F4D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4C7C4A9B646209B111CFEAA4CC2991">
    <w:name w:val="9BA4C7C4A9B646209B111CFEAA4CC2991"/>
    <w:rsid w:val="006F4D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F1A88AC1D49BEB57DEB4597ED8B7E1">
    <w:name w:val="979F1A88AC1D49BEB57DEB4597ED8B7E1"/>
    <w:rsid w:val="006F4D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22CD382EAF481FB12108452C50D4B11">
    <w:name w:val="0B22CD382EAF481FB12108452C50D4B11"/>
    <w:rsid w:val="006F4D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9DE9C69E449DA939FDDF6B8CDC6591">
    <w:name w:val="8859DE9C69E449DA939FDDF6B8CDC6591"/>
    <w:rsid w:val="006F4D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8083F805F4A80ACF74D7F2046DC541">
    <w:name w:val="B6D8083F805F4A80ACF74D7F2046DC541"/>
    <w:rsid w:val="006F4D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A410EA7774CC4AC8958ECD7AC0B431">
    <w:name w:val="A11A410EA7774CC4AC8958ECD7AC0B431"/>
    <w:rsid w:val="006F4D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63A4D75054723A8286722E603E62F1">
    <w:name w:val="49A63A4D75054723A8286722E603E62F1"/>
    <w:rsid w:val="006F4D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075B7BD44C319FB57327F2195AF81">
    <w:name w:val="D825075B7BD44C319FB57327F2195AF81"/>
    <w:rsid w:val="006F4D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FBA1C56D0465891A13846932D1ADF1">
    <w:name w:val="9BBFBA1C56D0465891A13846932D1ADF1"/>
    <w:rsid w:val="006F4D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9971CFC178404DB5A2123F8107B7A51">
    <w:name w:val="C79971CFC178404DB5A2123F8107B7A51"/>
    <w:rsid w:val="006F4D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6115387F4B92B2E866BBEE7F6E081">
    <w:name w:val="8F7B6115387F4B92B2E866BBEE7F6E081"/>
    <w:rsid w:val="006F4DD4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C3B7165C4D428B72405F32B10BCA1">
    <w:name w:val="79AFC3B7165C4D428B72405F32B10BCA1"/>
    <w:rsid w:val="006F4DD4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33DAD8CE34E25A26A104E01F6075F">
    <w:name w:val="D0133DAD8CE34E25A26A104E01F6075F"/>
    <w:rsid w:val="006F4DD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A37B5628E3342E68BB32B84B885E3E61">
    <w:name w:val="5A37B5628E3342E68BB32B84B885E3E61"/>
    <w:rsid w:val="006F4DD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18F47DE572941FFAC33022BA1E16C5B1">
    <w:name w:val="A18F47DE572941FFAC33022BA1E16C5B1"/>
    <w:rsid w:val="006F4DD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9EA15373F434AEFBEF1E97F551515ED1">
    <w:name w:val="59EA15373F434AEFBEF1E97F551515ED1"/>
    <w:rsid w:val="006F4DD4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5757672202E84910BDC1B9898C4343191">
    <w:name w:val="5757672202E84910BDC1B9898C4343191"/>
    <w:rsid w:val="006F4DD4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2B61B1083D4B4D86BC203E9E61125E96">
    <w:name w:val="2B61B1083D4B4D86BC203E9E61125E96"/>
    <w:rsid w:val="00DE30AE"/>
  </w:style>
  <w:style w:type="paragraph" w:customStyle="1" w:styleId="FF945FC9F5484C09B10AB8C9DB510DFF">
    <w:name w:val="FF945FC9F5484C09B10AB8C9DB510DFF"/>
    <w:rsid w:val="00DE30AE"/>
  </w:style>
  <w:style w:type="paragraph" w:customStyle="1" w:styleId="72BE8CF5C15C4A36BE0C9E590C837187">
    <w:name w:val="72BE8CF5C15C4A36BE0C9E590C837187"/>
    <w:rsid w:val="00DE30AE"/>
  </w:style>
  <w:style w:type="paragraph" w:customStyle="1" w:styleId="0E19B5E76DBE48DABEB3DC307EF29EC52">
    <w:name w:val="0E19B5E76DBE48DABEB3DC307EF29EC52"/>
    <w:rsid w:val="00DE30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4C7C4A9B646209B111CFEAA4CC2992">
    <w:name w:val="9BA4C7C4A9B646209B111CFEAA4CC2992"/>
    <w:rsid w:val="00DE30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F1A88AC1D49BEB57DEB4597ED8B7E2">
    <w:name w:val="979F1A88AC1D49BEB57DEB4597ED8B7E2"/>
    <w:rsid w:val="00DE30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22CD382EAF481FB12108452C50D4B12">
    <w:name w:val="0B22CD382EAF481FB12108452C50D4B12"/>
    <w:rsid w:val="00DE30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9DE9C69E449DA939FDDF6B8CDC6592">
    <w:name w:val="8859DE9C69E449DA939FDDF6B8CDC6592"/>
    <w:rsid w:val="00DE30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8083F805F4A80ACF74D7F2046DC542">
    <w:name w:val="B6D8083F805F4A80ACF74D7F2046DC542"/>
    <w:rsid w:val="00DE30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A410EA7774CC4AC8958ECD7AC0B432">
    <w:name w:val="A11A410EA7774CC4AC8958ECD7AC0B432"/>
    <w:rsid w:val="00DE30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63A4D75054723A8286722E603E62F2">
    <w:name w:val="49A63A4D75054723A8286722E603E62F2"/>
    <w:rsid w:val="00DE30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075B7BD44C319FB57327F2195AF82">
    <w:name w:val="D825075B7BD44C319FB57327F2195AF82"/>
    <w:rsid w:val="00DE30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FBA1C56D0465891A13846932D1ADF2">
    <w:name w:val="9BBFBA1C56D0465891A13846932D1ADF2"/>
    <w:rsid w:val="00DE30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9971CFC178404DB5A2123F8107B7A52">
    <w:name w:val="C79971CFC178404DB5A2123F8107B7A52"/>
    <w:rsid w:val="00DE30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6115387F4B92B2E866BBEE7F6E082">
    <w:name w:val="8F7B6115387F4B92B2E866BBEE7F6E082"/>
    <w:rsid w:val="00DE30AE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C3B7165C4D428B72405F32B10BCA2">
    <w:name w:val="79AFC3B7165C4D428B72405F32B10BCA2"/>
    <w:rsid w:val="00DE30AE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33DAD8CE34E25A26A104E01F6075F1">
    <w:name w:val="D0133DAD8CE34E25A26A104E01F6075F1"/>
    <w:rsid w:val="00DE30A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A37B5628E3342E68BB32B84B885E3E62">
    <w:name w:val="5A37B5628E3342E68BB32B84B885E3E62"/>
    <w:rsid w:val="00DE30A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18F47DE572941FFAC33022BA1E16C5B2">
    <w:name w:val="A18F47DE572941FFAC33022BA1E16C5B2"/>
    <w:rsid w:val="00DE30A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9EA15373F434AEFBEF1E97F551515ED2">
    <w:name w:val="59EA15373F434AEFBEF1E97F551515ED2"/>
    <w:rsid w:val="00DE30A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5757672202E84910BDC1B9898C4343192">
    <w:name w:val="5757672202E84910BDC1B9898C4343192"/>
    <w:rsid w:val="00DE30A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74D6060758442E4AA716CDE77D63054">
    <w:name w:val="C74D6060758442E4AA716CDE77D63054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4C7C4A9B646209B111CFEAA4CC2993">
    <w:name w:val="9BA4C7C4A9B646209B111CFEAA4CC2993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F1A88AC1D49BEB57DEB4597ED8B7E3">
    <w:name w:val="979F1A88AC1D49BEB57DEB4597ED8B7E3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22CD382EAF481FB12108452C50D4B13">
    <w:name w:val="0B22CD382EAF481FB12108452C50D4B13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9DE9C69E449DA939FDDF6B8CDC6593">
    <w:name w:val="8859DE9C69E449DA939FDDF6B8CDC6593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8083F805F4A80ACF74D7F2046DC543">
    <w:name w:val="B6D8083F805F4A80ACF74D7F2046DC543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A410EA7774CC4AC8958ECD7AC0B433">
    <w:name w:val="A11A410EA7774CC4AC8958ECD7AC0B433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63A4D75054723A8286722E603E62F3">
    <w:name w:val="49A63A4D75054723A8286722E603E62F3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075B7BD44C319FB57327F2195AF83">
    <w:name w:val="D825075B7BD44C319FB57327F2195AF83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FBA1C56D0465891A13846932D1ADF3">
    <w:name w:val="9BBFBA1C56D0465891A13846932D1ADF3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9971CFC178404DB5A2123F8107B7A53">
    <w:name w:val="C79971CFC178404DB5A2123F8107B7A53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6115387F4B92B2E866BBEE7F6E083">
    <w:name w:val="8F7B6115387F4B92B2E866BBEE7F6E083"/>
    <w:rsid w:val="00D17A18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C3B7165C4D428B72405F32B10BCA3">
    <w:name w:val="79AFC3B7165C4D428B72405F32B10BCA3"/>
    <w:rsid w:val="00D17A18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33DAD8CE34E25A26A104E01F6075F2">
    <w:name w:val="D0133DAD8CE34E25A26A104E01F6075F2"/>
    <w:rsid w:val="00D17A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A37B5628E3342E68BB32B84B885E3E63">
    <w:name w:val="5A37B5628E3342E68BB32B84B885E3E63"/>
    <w:rsid w:val="00D17A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18F47DE572941FFAC33022BA1E16C5B3">
    <w:name w:val="A18F47DE572941FFAC33022BA1E16C5B3"/>
    <w:rsid w:val="00D17A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9EA15373F434AEFBEF1E97F551515ED3">
    <w:name w:val="59EA15373F434AEFBEF1E97F551515ED3"/>
    <w:rsid w:val="00D17A18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5757672202E84910BDC1B9898C4343193">
    <w:name w:val="5757672202E84910BDC1B9898C4343193"/>
    <w:rsid w:val="00D17A18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74D6060758442E4AA716CDE77D630541">
    <w:name w:val="C74D6060758442E4AA716CDE77D630541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4C7C4A9B646209B111CFEAA4CC2994">
    <w:name w:val="9BA4C7C4A9B646209B111CFEAA4CC2994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F1A88AC1D49BEB57DEB4597ED8B7E4">
    <w:name w:val="979F1A88AC1D49BEB57DEB4597ED8B7E4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22CD382EAF481FB12108452C50D4B14">
    <w:name w:val="0B22CD382EAF481FB12108452C50D4B14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9DE9C69E449DA939FDDF6B8CDC6594">
    <w:name w:val="8859DE9C69E449DA939FDDF6B8CDC6594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8083F805F4A80ACF74D7F2046DC544">
    <w:name w:val="B6D8083F805F4A80ACF74D7F2046DC544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A410EA7774CC4AC8958ECD7AC0B434">
    <w:name w:val="A11A410EA7774CC4AC8958ECD7AC0B434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63A4D75054723A8286722E603E62F4">
    <w:name w:val="49A63A4D75054723A8286722E603E62F4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075B7BD44C319FB57327F2195AF84">
    <w:name w:val="D825075B7BD44C319FB57327F2195AF84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FBA1C56D0465891A13846932D1ADF4">
    <w:name w:val="9BBFBA1C56D0465891A13846932D1ADF4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9971CFC178404DB5A2123F8107B7A54">
    <w:name w:val="C79971CFC178404DB5A2123F8107B7A54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6115387F4B92B2E866BBEE7F6E084">
    <w:name w:val="8F7B6115387F4B92B2E866BBEE7F6E084"/>
    <w:rsid w:val="00D17A18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C3B7165C4D428B72405F32B10BCA4">
    <w:name w:val="79AFC3B7165C4D428B72405F32B10BCA4"/>
    <w:rsid w:val="00D17A18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33DAD8CE34E25A26A104E01F6075F3">
    <w:name w:val="D0133DAD8CE34E25A26A104E01F6075F3"/>
    <w:rsid w:val="00D17A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A37B5628E3342E68BB32B84B885E3E64">
    <w:name w:val="5A37B5628E3342E68BB32B84B885E3E64"/>
    <w:rsid w:val="00D17A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18F47DE572941FFAC33022BA1E16C5B4">
    <w:name w:val="A18F47DE572941FFAC33022BA1E16C5B4"/>
    <w:rsid w:val="00D17A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9EA15373F434AEFBEF1E97F551515ED4">
    <w:name w:val="59EA15373F434AEFBEF1E97F551515ED4"/>
    <w:rsid w:val="00D17A18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5757672202E84910BDC1B9898C4343194">
    <w:name w:val="5757672202E84910BDC1B9898C4343194"/>
    <w:rsid w:val="00D17A18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74D6060758442E4AA716CDE77D630542">
    <w:name w:val="C74D6060758442E4AA716CDE77D630542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4C7C4A9B646209B111CFEAA4CC2995">
    <w:name w:val="9BA4C7C4A9B646209B111CFEAA4CC2995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F1A88AC1D49BEB57DEB4597ED8B7E5">
    <w:name w:val="979F1A88AC1D49BEB57DEB4597ED8B7E5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22CD382EAF481FB12108452C50D4B15">
    <w:name w:val="0B22CD382EAF481FB12108452C50D4B15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9DE9C69E449DA939FDDF6B8CDC6595">
    <w:name w:val="8859DE9C69E449DA939FDDF6B8CDC6595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8083F805F4A80ACF74D7F2046DC545">
    <w:name w:val="B6D8083F805F4A80ACF74D7F2046DC545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A410EA7774CC4AC8958ECD7AC0B435">
    <w:name w:val="A11A410EA7774CC4AC8958ECD7AC0B435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63A4D75054723A8286722E603E62F5">
    <w:name w:val="49A63A4D75054723A8286722E603E62F5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075B7BD44C319FB57327F2195AF85">
    <w:name w:val="D825075B7BD44C319FB57327F2195AF85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FBA1C56D0465891A13846932D1ADF5">
    <w:name w:val="9BBFBA1C56D0465891A13846932D1ADF5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9971CFC178404DB5A2123F8107B7A55">
    <w:name w:val="C79971CFC178404DB5A2123F8107B7A55"/>
    <w:rsid w:val="00D17A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6115387F4B92B2E866BBEE7F6E085">
    <w:name w:val="8F7B6115387F4B92B2E866BBEE7F6E085"/>
    <w:rsid w:val="00D17A18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C3B7165C4D428B72405F32B10BCA5">
    <w:name w:val="79AFC3B7165C4D428B72405F32B10BCA5"/>
    <w:rsid w:val="00D17A18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33DAD8CE34E25A26A104E01F6075F4">
    <w:name w:val="D0133DAD8CE34E25A26A104E01F6075F4"/>
    <w:rsid w:val="00D17A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A37B5628E3342E68BB32B84B885E3E65">
    <w:name w:val="5A37B5628E3342E68BB32B84B885E3E65"/>
    <w:rsid w:val="00D17A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18F47DE572941FFAC33022BA1E16C5B5">
    <w:name w:val="A18F47DE572941FFAC33022BA1E16C5B5"/>
    <w:rsid w:val="00D17A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9EA15373F434AEFBEF1E97F551515ED5">
    <w:name w:val="59EA15373F434AEFBEF1E97F551515ED5"/>
    <w:rsid w:val="00D17A18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5757672202E84910BDC1B9898C4343195">
    <w:name w:val="5757672202E84910BDC1B9898C4343195"/>
    <w:rsid w:val="00D17A18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20703ED371A0465BA7C70B0C151B6A1A">
    <w:name w:val="20703ED371A0465BA7C70B0C151B6A1A"/>
    <w:rsid w:val="00DA5560"/>
  </w:style>
  <w:style w:type="paragraph" w:customStyle="1" w:styleId="457BE64FA8E040C5ACEFD8D74A5DE331">
    <w:name w:val="457BE64FA8E040C5ACEFD8D74A5DE331"/>
    <w:rsid w:val="00DA5560"/>
  </w:style>
  <w:style w:type="paragraph" w:customStyle="1" w:styleId="5A521A7B537744B498D794BAAF16643C">
    <w:name w:val="5A521A7B537744B498D794BAAF16643C"/>
    <w:rsid w:val="000F3585"/>
  </w:style>
  <w:style w:type="paragraph" w:customStyle="1" w:styleId="1231C6E84F5945EAB1F38A8650C17CC9">
    <w:name w:val="1231C6E84F5945EAB1F38A8650C17CC9"/>
    <w:rsid w:val="000F3585"/>
  </w:style>
  <w:style w:type="paragraph" w:customStyle="1" w:styleId="ADD2748F491F442D81EF21D956F1555E">
    <w:name w:val="ADD2748F491F442D81EF21D956F1555E"/>
    <w:rsid w:val="000F3585"/>
  </w:style>
  <w:style w:type="paragraph" w:customStyle="1" w:styleId="1E927AF42CF741189E2F35ACAF3388B7">
    <w:name w:val="1E927AF42CF741189E2F35ACAF3388B7"/>
    <w:rsid w:val="000F3585"/>
  </w:style>
  <w:style w:type="paragraph" w:customStyle="1" w:styleId="C6D89EFC135B4364B28A91129A7675C7">
    <w:name w:val="C6D89EFC135B4364B28A91129A7675C7"/>
    <w:rsid w:val="000F3585"/>
  </w:style>
  <w:style w:type="paragraph" w:customStyle="1" w:styleId="CA4D4FF33DB143A1B99B7D2D16AEB6FE">
    <w:name w:val="CA4D4FF33DB143A1B99B7D2D16AEB6FE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4C7C4A9B646209B111CFEAA4CC2996">
    <w:name w:val="9BA4C7C4A9B646209B111CFEAA4CC2996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F1A88AC1D49BEB57DEB4597ED8B7E6">
    <w:name w:val="979F1A88AC1D49BEB57DEB4597ED8B7E6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22CD382EAF481FB12108452C50D4B16">
    <w:name w:val="0B22CD382EAF481FB12108452C50D4B16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9DE9C69E449DA939FDDF6B8CDC6596">
    <w:name w:val="8859DE9C69E449DA939FDDF6B8CDC6596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8083F805F4A80ACF74D7F2046DC546">
    <w:name w:val="B6D8083F805F4A80ACF74D7F2046DC546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A410EA7774CC4AC8958ECD7AC0B436">
    <w:name w:val="A11A410EA7774CC4AC8958ECD7AC0B436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63A4D75054723A8286722E603E62F6">
    <w:name w:val="49A63A4D75054723A8286722E603E62F6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075B7BD44C319FB57327F2195AF86">
    <w:name w:val="D825075B7BD44C319FB57327F2195AF86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03ED371A0465BA7C70B0C151B6A1A1">
    <w:name w:val="20703ED371A0465BA7C70B0C151B6A1A1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BE64FA8E040C5ACEFD8D74A5DE3311">
    <w:name w:val="457BE64FA8E040C5ACEFD8D74A5DE3311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FBA1C56D0465891A13846932D1ADF6">
    <w:name w:val="9BBFBA1C56D0465891A13846932D1ADF6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9971CFC178404DB5A2123F8107B7A56">
    <w:name w:val="C79971CFC178404DB5A2123F8107B7A56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6115387F4B92B2E866BBEE7F6E086">
    <w:name w:val="8F7B6115387F4B92B2E866BBEE7F6E086"/>
    <w:rsid w:val="000F3585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C3B7165C4D428B72405F32B10BCA6">
    <w:name w:val="79AFC3B7165C4D428B72405F32B10BCA6"/>
    <w:rsid w:val="000F3585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33DAD8CE34E25A26A104E01F6075F5">
    <w:name w:val="D0133DAD8CE34E25A26A104E01F6075F5"/>
    <w:rsid w:val="000F358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A37B5628E3342E68BB32B84B885E3E66">
    <w:name w:val="5A37B5628E3342E68BB32B84B885E3E66"/>
    <w:rsid w:val="000F358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18F47DE572941FFAC33022BA1E16C5B6">
    <w:name w:val="A18F47DE572941FFAC33022BA1E16C5B6"/>
    <w:rsid w:val="000F358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9EA15373F434AEFBEF1E97F551515ED6">
    <w:name w:val="59EA15373F434AEFBEF1E97F551515ED6"/>
    <w:rsid w:val="000F3585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5757672202E84910BDC1B9898C4343196">
    <w:name w:val="5757672202E84910BDC1B9898C4343196"/>
    <w:rsid w:val="000F3585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DAFFE76CA75435BBE45C018A18832D8">
    <w:name w:val="EDAFFE76CA75435BBE45C018A18832D8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4C7C4A9B646209B111CFEAA4CC2997">
    <w:name w:val="9BA4C7C4A9B646209B111CFEAA4CC2997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F1A88AC1D49BEB57DEB4597ED8B7E7">
    <w:name w:val="979F1A88AC1D49BEB57DEB4597ED8B7E7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22CD382EAF481FB12108452C50D4B17">
    <w:name w:val="0B22CD382EAF481FB12108452C50D4B17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9DE9C69E449DA939FDDF6B8CDC6597">
    <w:name w:val="8859DE9C69E449DA939FDDF6B8CDC6597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8083F805F4A80ACF74D7F2046DC547">
    <w:name w:val="B6D8083F805F4A80ACF74D7F2046DC547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A410EA7774CC4AC8958ECD7AC0B437">
    <w:name w:val="A11A410EA7774CC4AC8958ECD7AC0B437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63A4D75054723A8286722E603E62F7">
    <w:name w:val="49A63A4D75054723A8286722E603E62F7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075B7BD44C319FB57327F2195AF87">
    <w:name w:val="D825075B7BD44C319FB57327F2195AF87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703ED371A0465BA7C70B0C151B6A1A2">
    <w:name w:val="20703ED371A0465BA7C70B0C151B6A1A2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BE64FA8E040C5ACEFD8D74A5DE3312">
    <w:name w:val="457BE64FA8E040C5ACEFD8D74A5DE3312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FBA1C56D0465891A13846932D1ADF7">
    <w:name w:val="9BBFBA1C56D0465891A13846932D1ADF7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9971CFC178404DB5A2123F8107B7A57">
    <w:name w:val="C79971CFC178404DB5A2123F8107B7A57"/>
    <w:rsid w:val="000F35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6115387F4B92B2E866BBEE7F6E087">
    <w:name w:val="8F7B6115387F4B92B2E866BBEE7F6E087"/>
    <w:rsid w:val="000F3585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C3B7165C4D428B72405F32B10BCA7">
    <w:name w:val="79AFC3B7165C4D428B72405F32B10BCA7"/>
    <w:rsid w:val="000F3585"/>
    <w:pPr>
      <w:widowControl w:val="0"/>
      <w:spacing w:after="0" w:line="240" w:lineRule="auto"/>
      <w:ind w:left="312" w:hanging="3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133DAD8CE34E25A26A104E01F6075F6">
    <w:name w:val="D0133DAD8CE34E25A26A104E01F6075F6"/>
    <w:rsid w:val="000F358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A37B5628E3342E68BB32B84B885E3E67">
    <w:name w:val="5A37B5628E3342E68BB32B84B885E3E67"/>
    <w:rsid w:val="000F358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18F47DE572941FFAC33022BA1E16C5B7">
    <w:name w:val="A18F47DE572941FFAC33022BA1E16C5B7"/>
    <w:rsid w:val="000F358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9EA15373F434AEFBEF1E97F551515ED7">
    <w:name w:val="59EA15373F434AEFBEF1E97F551515ED7"/>
    <w:rsid w:val="000F3585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5757672202E84910BDC1B9898C4343197">
    <w:name w:val="5757672202E84910BDC1B9898C4343197"/>
    <w:rsid w:val="000F3585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Špinavá tex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9931-3AD9-4397-99E8-8D68B231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smlouva.dotx</Template>
  <TotalTime>110</TotalTime>
  <Pages>1</Pages>
  <Words>3311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22807</CharactersWithSpaces>
  <SharedDoc>false</SharedDoc>
  <HLinks>
    <vt:vector size="6" baseType="variant">
      <vt:variant>
        <vt:i4>1376275</vt:i4>
      </vt:variant>
      <vt:variant>
        <vt:i4>0</vt:i4>
      </vt:variant>
      <vt:variant>
        <vt:i4>0</vt:i4>
      </vt:variant>
      <vt:variant>
        <vt:i4>5</vt:i4>
      </vt:variant>
      <vt:variant>
        <vt:lpwstr>http://www.drahany.wz.cz/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Petr</dc:creator>
  <cp:keywords/>
  <cp:lastModifiedBy>Petr</cp:lastModifiedBy>
  <cp:revision>24</cp:revision>
  <cp:lastPrinted>2018-03-19T11:52:00Z</cp:lastPrinted>
  <dcterms:created xsi:type="dcterms:W3CDTF">2017-02-06T19:25:00Z</dcterms:created>
  <dcterms:modified xsi:type="dcterms:W3CDTF">2018-03-19T11:56:00Z</dcterms:modified>
</cp:coreProperties>
</file>